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D51" w:rsidRPr="00F1424A" w:rsidRDefault="007F04E5" w:rsidP="00AD38D0">
      <w:pPr>
        <w:pStyle w:val="CTLine1"/>
        <w:widowControl w:val="0"/>
        <w:rPr>
          <w:sz w:val="44"/>
          <w:szCs w:val="44"/>
        </w:rPr>
      </w:pPr>
      <w:r>
        <w:rPr>
          <w:shd w:val="clear" w:color="auto" w:fill="808080"/>
        </w:rPr>
        <w:tab/>
      </w:r>
      <w:proofErr w:type="gramStart"/>
      <w:r w:rsidR="00B7229C" w:rsidRPr="00F1424A">
        <w:rPr>
          <w:b w:val="0"/>
          <w:color w:val="FFFFFF"/>
          <w:position w:val="6"/>
          <w:sz w:val="44"/>
          <w:szCs w:val="44"/>
          <w:shd w:val="clear" w:color="auto" w:fill="808080"/>
        </w:rPr>
        <w:t>CHAPTER</w:t>
      </w:r>
      <w:r w:rsidR="00EA20E3">
        <w:rPr>
          <w:b w:val="0"/>
          <w:color w:val="FFFFFF"/>
          <w:position w:val="6"/>
          <w:sz w:val="44"/>
          <w:szCs w:val="44"/>
          <w:shd w:val="clear" w:color="auto" w:fill="808080"/>
        </w:rPr>
        <w:t xml:space="preserve"> </w:t>
      </w:r>
      <w:r w:rsidR="00542887" w:rsidRPr="00F1424A">
        <w:rPr>
          <w:sz w:val="44"/>
          <w:szCs w:val="44"/>
        </w:rPr>
        <w:t xml:space="preserve"> </w:t>
      </w:r>
      <w:r w:rsidR="008F7B23" w:rsidRPr="00F1424A">
        <w:rPr>
          <w:color w:val="333333"/>
          <w:sz w:val="44"/>
          <w:szCs w:val="44"/>
        </w:rPr>
        <w:t>8</w:t>
      </w:r>
      <w:proofErr w:type="gramEnd"/>
      <w:r w:rsidR="007E300D">
        <w:rPr>
          <w:color w:val="333333"/>
          <w:sz w:val="44"/>
          <w:szCs w:val="44"/>
        </w:rPr>
        <w:t> </w:t>
      </w:r>
      <w:r w:rsidR="007E300D" w:rsidRPr="00C20584">
        <w:rPr>
          <w:color w:val="808080"/>
          <w:sz w:val="44"/>
          <w:szCs w:val="44"/>
        </w:rPr>
        <w:t>|</w:t>
      </w:r>
      <w:r w:rsidR="007E300D">
        <w:rPr>
          <w:color w:val="333333"/>
          <w:sz w:val="44"/>
          <w:szCs w:val="44"/>
        </w:rPr>
        <w:t> </w:t>
      </w:r>
      <w:r w:rsidR="00B7229C" w:rsidRPr="00F1424A">
        <w:rPr>
          <w:sz w:val="44"/>
          <w:szCs w:val="44"/>
        </w:rPr>
        <w:t xml:space="preserve">Firms, the Stock Market, </w:t>
      </w:r>
      <w:r w:rsidR="008F7B23" w:rsidRPr="00F1424A">
        <w:rPr>
          <w:sz w:val="44"/>
          <w:szCs w:val="44"/>
        </w:rPr>
        <w:tab/>
      </w:r>
      <w:r w:rsidR="008F7B23" w:rsidRPr="00F1424A">
        <w:rPr>
          <w:sz w:val="44"/>
          <w:szCs w:val="44"/>
        </w:rPr>
        <w:tab/>
      </w:r>
      <w:r w:rsidR="00AD38D0" w:rsidRPr="00F1424A">
        <w:rPr>
          <w:sz w:val="44"/>
          <w:szCs w:val="44"/>
        </w:rPr>
        <w:tab/>
      </w:r>
      <w:r w:rsidR="00AD38D0" w:rsidRPr="00F1424A">
        <w:rPr>
          <w:sz w:val="44"/>
          <w:szCs w:val="44"/>
        </w:rPr>
        <w:tab/>
      </w:r>
      <w:r w:rsidR="00B7229C" w:rsidRPr="00F1424A">
        <w:rPr>
          <w:sz w:val="44"/>
          <w:szCs w:val="44"/>
        </w:rPr>
        <w:t>and</w:t>
      </w:r>
      <w:r w:rsidR="00AD38D0" w:rsidRPr="00F1424A">
        <w:rPr>
          <w:sz w:val="44"/>
          <w:szCs w:val="44"/>
        </w:rPr>
        <w:t xml:space="preserve"> </w:t>
      </w:r>
      <w:r w:rsidR="00B7229C" w:rsidRPr="00F1424A">
        <w:rPr>
          <w:sz w:val="44"/>
          <w:szCs w:val="44"/>
        </w:rPr>
        <w:t>Corporate Governance</w:t>
      </w:r>
    </w:p>
    <w:p w:rsidR="003405BB" w:rsidRDefault="00FC6FFA" w:rsidP="003E1DB5">
      <w:pPr>
        <w:pStyle w:val="ChapterSummary"/>
        <w:pBdr>
          <w:bottom w:val="none" w:sz="0" w:space="0" w:color="auto"/>
        </w:pBdr>
        <w:rPr>
          <w:u w:val="single"/>
        </w:rPr>
      </w:pPr>
      <w:bookmarkStart w:id="0" w:name="_GoBack"/>
      <w:bookmarkEnd w:id="0"/>
      <w:r w:rsidRPr="003E1DB5">
        <w:rPr>
          <w:u w:val="single"/>
        </w:rPr>
        <w:t xml:space="preserve">Solutions </w:t>
      </w:r>
      <w:r>
        <w:rPr>
          <w:u w:val="single"/>
        </w:rPr>
        <w:t>t</w:t>
      </w:r>
      <w:r w:rsidRPr="003E1DB5">
        <w:rPr>
          <w:u w:val="single"/>
        </w:rPr>
        <w:t>o End-</w:t>
      </w:r>
      <w:r>
        <w:rPr>
          <w:u w:val="single"/>
        </w:rPr>
        <w:t>o</w:t>
      </w:r>
      <w:r w:rsidRPr="003E1DB5">
        <w:rPr>
          <w:u w:val="single"/>
        </w:rPr>
        <w:t>f-Chapter Exercises</w:t>
      </w:r>
    </w:p>
    <w:tbl>
      <w:tblPr>
        <w:tblW w:w="9595" w:type="dxa"/>
        <w:tblBorders>
          <w:top w:val="single" w:sz="18" w:space="0" w:color="808080"/>
        </w:tblBorders>
        <w:tblLook w:val="01E0" w:firstRow="1" w:lastRow="1" w:firstColumn="1" w:lastColumn="1" w:noHBand="0" w:noVBand="0"/>
      </w:tblPr>
      <w:tblGrid>
        <w:gridCol w:w="720"/>
        <w:gridCol w:w="8875"/>
      </w:tblGrid>
      <w:tr w:rsidR="002C3FBF" w:rsidRPr="00F1424A" w:rsidTr="00BC631C">
        <w:trPr>
          <w:trHeight w:val="566"/>
        </w:trPr>
        <w:tc>
          <w:tcPr>
            <w:tcW w:w="720" w:type="dxa"/>
            <w:shd w:val="solid" w:color="auto" w:fill="auto"/>
            <w:tcMar>
              <w:left w:w="0" w:type="dxa"/>
              <w:right w:w="0" w:type="dxa"/>
            </w:tcMar>
            <w:vAlign w:val="center"/>
          </w:tcPr>
          <w:p w:rsidR="002C3FBF" w:rsidRPr="00F1424A" w:rsidRDefault="002C3FBF" w:rsidP="00BC631C">
            <w:pPr>
              <w:keepNext/>
              <w:jc w:val="center"/>
              <w:rPr>
                <w:b/>
                <w:sz w:val="28"/>
                <w:szCs w:val="28"/>
              </w:rPr>
            </w:pPr>
            <w:r w:rsidRPr="00F1424A">
              <w:rPr>
                <w:b/>
                <w:sz w:val="28"/>
                <w:szCs w:val="28"/>
              </w:rPr>
              <w:t>8.1</w:t>
            </w:r>
          </w:p>
        </w:tc>
        <w:tc>
          <w:tcPr>
            <w:tcW w:w="8875" w:type="dxa"/>
            <w:tcMar>
              <w:left w:w="115" w:type="dxa"/>
              <w:right w:w="0" w:type="dxa"/>
            </w:tcMar>
          </w:tcPr>
          <w:p w:rsidR="002C3FBF" w:rsidRPr="00F1424A" w:rsidRDefault="002C3FBF" w:rsidP="00BC631C">
            <w:pPr>
              <w:pStyle w:val="TableSectionHead"/>
            </w:pPr>
            <w:r w:rsidRPr="00F1424A">
              <w:t>Types of Firms</w:t>
            </w:r>
          </w:p>
          <w:p w:rsidR="002C3FBF" w:rsidRPr="00F1424A" w:rsidRDefault="002C3FBF" w:rsidP="00BC631C">
            <w:pPr>
              <w:pStyle w:val="TableSectionLine2"/>
            </w:pPr>
            <w:r w:rsidRPr="00F1424A">
              <w:t>Learning Objective: Categorize the major types of firms in the United States.</w:t>
            </w:r>
          </w:p>
        </w:tc>
      </w:tr>
    </w:tbl>
    <w:p w:rsidR="002C3FBF" w:rsidRPr="00F1424A" w:rsidRDefault="002C3FBF" w:rsidP="002C3FBF">
      <w:pPr>
        <w:pStyle w:val="H2"/>
      </w:pPr>
      <w:r w:rsidRPr="00F1424A">
        <w:t>Review Questions</w:t>
      </w:r>
    </w:p>
    <w:p w:rsidR="002C3FBF" w:rsidRPr="00F1424A" w:rsidRDefault="002C3FBF" w:rsidP="007E0C68">
      <w:pPr>
        <w:pStyle w:val="TxtNoHang"/>
      </w:pPr>
      <w:r w:rsidRPr="00F1424A">
        <w:rPr>
          <w:b/>
        </w:rPr>
        <w:t>1.1</w:t>
      </w:r>
      <w:r w:rsidRPr="00F1424A">
        <w:tab/>
        <w:t>A sole proprietorship is owned by a single individual and isn’t organized as a corporation. A partnership is owned jointly by two or more persons and isn’t organized as a corporation. A corporation is a legal form of business that provides the owners with limited liability.</w:t>
      </w:r>
    </w:p>
    <w:p w:rsidR="002C3FBF" w:rsidRPr="00F1424A" w:rsidRDefault="002C3FBF" w:rsidP="00A040A0">
      <w:pPr>
        <w:pStyle w:val="TxtNoHang"/>
        <w:rPr>
          <w:rFonts w:ascii="Tw Cen MT" w:hAnsi="Tw Cen MT"/>
          <w:sz w:val="28"/>
          <w:szCs w:val="28"/>
        </w:rPr>
      </w:pPr>
      <w:r w:rsidRPr="00F1424A">
        <w:rPr>
          <w:b/>
        </w:rPr>
        <w:t>1.2</w:t>
      </w:r>
      <w:r w:rsidRPr="00F1424A">
        <w:tab/>
        <w:t>Limited liability is a legal provision that shields owners of a corporation from losing more than they have invested in the firm. The government grants this privilege to corporations because investors are more likely to buy stock in a firm—thereby becoming part owners—if the investors’ losses are limited to the amount they invest. Because, unlike with a sole proprietorship or a partnership, most investors will not have a role in managing a corporation, they will be reluctant to become part owners if they face unlimited liability for the corporation’s losses. Most economists believe that limited liability laws help increase investment and the rate of economic growth.</w:t>
      </w:r>
    </w:p>
    <w:p w:rsidR="002C3FBF" w:rsidRPr="00F1424A" w:rsidRDefault="002C3FBF" w:rsidP="00A040A0">
      <w:pPr>
        <w:pStyle w:val="TxtNoHang"/>
        <w:rPr>
          <w:b/>
        </w:rPr>
      </w:pPr>
      <w:r w:rsidRPr="00F1424A">
        <w:rPr>
          <w:b/>
        </w:rPr>
        <w:t>1.3</w:t>
      </w:r>
      <w:r w:rsidR="00EA20E3">
        <w:rPr>
          <w:b/>
        </w:rPr>
        <w:t xml:space="preserve"> </w:t>
      </w:r>
      <w:r>
        <w:rPr>
          <w:b/>
        </w:rPr>
        <w:tab/>
      </w:r>
      <w:r w:rsidRPr="00F1424A">
        <w:t>Because the stockholders of a corporation can never lose more than the amount they invested in the firm, firms can raise more funds from a large number of investors.</w:t>
      </w:r>
      <w:r w:rsidRPr="00F1424A">
        <w:rPr>
          <w:b/>
        </w:rPr>
        <w:t xml:space="preserve"> </w:t>
      </w:r>
    </w:p>
    <w:p w:rsidR="002C3FBF" w:rsidRPr="00F1424A" w:rsidRDefault="002C3FBF" w:rsidP="002C3FBF">
      <w:pPr>
        <w:pStyle w:val="H2"/>
      </w:pPr>
      <w:r w:rsidRPr="00F1424A">
        <w:t>Problems and Applications</w:t>
      </w:r>
    </w:p>
    <w:p w:rsidR="002C3FBF" w:rsidRPr="00F1424A" w:rsidRDefault="002C3FBF" w:rsidP="00A040A0">
      <w:pPr>
        <w:pStyle w:val="TxtNoHang"/>
      </w:pPr>
      <w:r w:rsidRPr="00F1424A">
        <w:rPr>
          <w:b/>
        </w:rPr>
        <w:t>1.4</w:t>
      </w:r>
      <w:r w:rsidRPr="00F1424A">
        <w:tab/>
        <w:t xml:space="preserve">It depends on the type of business you are entering. Incorporation has the advantage of limited liability but the disadvantage of additional taxes. If you choose not to form a corporation, then your choice between a sole proprietorship and a partnership will depend on whether you will gain enough by bringing in a partner </w:t>
      </w:r>
      <w:r w:rsidR="00250449">
        <w:t xml:space="preserve">or partners </w:t>
      </w:r>
      <w:r w:rsidRPr="00F1424A">
        <w:t xml:space="preserve">and sharing control and profits with </w:t>
      </w:r>
      <w:r w:rsidR="00250449">
        <w:t>them</w:t>
      </w:r>
      <w:r w:rsidRPr="00F1424A">
        <w:t>.</w:t>
      </w:r>
    </w:p>
    <w:p w:rsidR="002C3FBF" w:rsidRPr="00F1424A" w:rsidRDefault="002C3FBF" w:rsidP="00A040A0">
      <w:pPr>
        <w:pStyle w:val="TxtNoHang"/>
        <w:rPr>
          <w:b/>
        </w:rPr>
      </w:pPr>
      <w:r w:rsidRPr="00F1424A">
        <w:rPr>
          <w:b/>
        </w:rPr>
        <w:t>1.5</w:t>
      </w:r>
      <w:r w:rsidRPr="00F1424A">
        <w:rPr>
          <w:b/>
        </w:rPr>
        <w:tab/>
      </w:r>
      <w:r w:rsidRPr="00F1424A">
        <w:t xml:space="preserve">With limited liability, corporations will be able raise more </w:t>
      </w:r>
      <w:r w:rsidR="00263CB6">
        <w:t>funds</w:t>
      </w:r>
      <w:r w:rsidR="00263CB6" w:rsidRPr="00F1424A">
        <w:t xml:space="preserve"> </w:t>
      </w:r>
      <w:r w:rsidRPr="00F1424A">
        <w:t>for investment, including spending on research and development, thereby shifting the country’s production possibilities frontier to the right over time.</w:t>
      </w:r>
      <w:r w:rsidR="00B263FC">
        <w:rPr>
          <w:b/>
        </w:rPr>
        <w:t xml:space="preserve"> </w:t>
      </w:r>
      <w:r w:rsidRPr="00F1424A">
        <w:rPr>
          <w:b/>
        </w:rPr>
        <w:t xml:space="preserve"> </w:t>
      </w:r>
      <w:r w:rsidRPr="00F1424A">
        <w:rPr>
          <w:b/>
        </w:rPr>
        <w:tab/>
      </w:r>
    </w:p>
    <w:p w:rsidR="002C3FBF" w:rsidRPr="00F1424A" w:rsidRDefault="002C3FBF" w:rsidP="00A040A0">
      <w:pPr>
        <w:pStyle w:val="TxtNoHang"/>
      </w:pPr>
      <w:r w:rsidRPr="00F1424A">
        <w:rPr>
          <w:b/>
        </w:rPr>
        <w:t>1.6</w:t>
      </w:r>
      <w:r w:rsidRPr="00F1424A">
        <w:rPr>
          <w:b/>
        </w:rPr>
        <w:tab/>
      </w:r>
      <w:r w:rsidR="005F4D47">
        <w:t>The person making this argument does not understand that stockholders in a corporation have limited liability. L</w:t>
      </w:r>
      <w:r w:rsidRPr="00F1424A">
        <w:t>imited liability</w:t>
      </w:r>
      <w:r w:rsidR="005F4D47">
        <w:t xml:space="preserve"> is</w:t>
      </w:r>
      <w:r w:rsidRPr="00F1424A">
        <w:t xml:space="preserve"> </w:t>
      </w:r>
      <w:r w:rsidRPr="00F1424A">
        <w:rPr>
          <w:color w:val="000000"/>
        </w:rPr>
        <w:t>the legal provision that shields owners of a corporation from losing more than they have invested in the firm. Therefore,</w:t>
      </w:r>
      <w:r w:rsidRPr="00F1424A">
        <w:t xml:space="preserve"> this person will not be responsible for any other losses the firm may have. Holding stocks is risky because the value of the stock may go up or down, but the risk is limited to th</w:t>
      </w:r>
      <w:r w:rsidR="005858D7">
        <w:t>e</w:t>
      </w:r>
      <w:r w:rsidRPr="00F1424A">
        <w:t xml:space="preserve"> </w:t>
      </w:r>
      <w:r w:rsidR="000A4279">
        <w:t>amount</w:t>
      </w:r>
      <w:r w:rsidR="005858D7">
        <w:t xml:space="preserve"> invested</w:t>
      </w:r>
      <w:r w:rsidRPr="00F1424A">
        <w:t>.</w:t>
      </w:r>
    </w:p>
    <w:p w:rsidR="002C3FBF" w:rsidRPr="00F1424A" w:rsidRDefault="002C3FBF" w:rsidP="00A040A0">
      <w:pPr>
        <w:pStyle w:val="TxtNoHang"/>
      </w:pPr>
      <w:r w:rsidRPr="00F1424A">
        <w:rPr>
          <w:b/>
        </w:rPr>
        <w:t>1.7</w:t>
      </w:r>
      <w:r w:rsidRPr="00F1424A">
        <w:rPr>
          <w:b/>
        </w:rPr>
        <w:tab/>
      </w:r>
      <w:r w:rsidRPr="00F1424A">
        <w:t>Early in the nineteenth century, state legislatures in the United States began passing general incorporation laws, allowing firms to be organized as corporations. Th</w:t>
      </w:r>
      <w:r w:rsidR="00C33468">
        <w:t>ese laws</w:t>
      </w:r>
      <w:r w:rsidRPr="00F1424A">
        <w:t xml:space="preserve"> gave owners of incorporated </w:t>
      </w:r>
      <w:proofErr w:type="gramStart"/>
      <w:r w:rsidRPr="00F1424A">
        <w:t>firms</w:t>
      </w:r>
      <w:proofErr w:type="gramEnd"/>
      <w:r w:rsidRPr="00F1424A">
        <w:t xml:space="preserve"> limited liability, making it possible for firms to raise funds by issuing shares of stock to large numbers of investors. </w:t>
      </w:r>
      <w:r w:rsidR="00C33468">
        <w:t>As a result, firms were able</w:t>
      </w:r>
      <w:r w:rsidRPr="00F1424A">
        <w:t xml:space="preserve"> to raise enough funds to operate railroads and other large-scale businesses.</w:t>
      </w:r>
    </w:p>
    <w:p w:rsidR="002C3FBF" w:rsidRDefault="002C3FBF" w:rsidP="00A040A0">
      <w:pPr>
        <w:pStyle w:val="TxtNoHang"/>
      </w:pPr>
      <w:r w:rsidRPr="00F1424A">
        <w:rPr>
          <w:b/>
        </w:rPr>
        <w:lastRenderedPageBreak/>
        <w:t>1.8</w:t>
      </w:r>
      <w:r w:rsidRPr="00F1424A">
        <w:tab/>
        <w:t>Large, existing firms might be more likely to focus on improving existing goods and services because they already have an established market for their products and have more expertise in the goods and services they currently produce. Small new firms may be more likely to introduce new goods to the market because they may find it difficult to compete with the same types of goods and services already being produced by the larger, established firms.</w:t>
      </w:r>
    </w:p>
    <w:p w:rsidR="002C3FBF" w:rsidRDefault="002C3FBF" w:rsidP="00A040A0">
      <w:pPr>
        <w:pStyle w:val="TxtNoHang"/>
      </w:pPr>
      <w:r>
        <w:rPr>
          <w:b/>
        </w:rPr>
        <w:t>1.9</w:t>
      </w:r>
      <w:r>
        <w:rPr>
          <w:b/>
        </w:rPr>
        <w:tab/>
      </w:r>
      <w:r>
        <w:t>Most entrepreneurs in the United States obtain funds to start new firms by using their own or family funds, by borrowing on credit cards, or by taking out loans against the value of their homes.</w:t>
      </w:r>
      <w:r w:rsidR="00EA20E3">
        <w:t xml:space="preserve"> </w:t>
      </w:r>
      <w:r>
        <w:t>In developing countries, typically entrepreneurs would have considerably less personal and family funds to use to start new businesses, and less or no access to credit cards, and little or no collateral to use to get loans.</w:t>
      </w:r>
      <w:r w:rsidR="00EA20E3">
        <w:t xml:space="preserve"> </w:t>
      </w:r>
    </w:p>
    <w:p w:rsidR="002C3FBF" w:rsidRPr="00951321" w:rsidRDefault="002C3FBF" w:rsidP="00EA20E3">
      <w:pPr>
        <w:pStyle w:val="TextNoSpaceBefore"/>
      </w:pPr>
    </w:p>
    <w:tbl>
      <w:tblPr>
        <w:tblW w:w="9595" w:type="dxa"/>
        <w:tblLook w:val="01E0" w:firstRow="1" w:lastRow="1" w:firstColumn="1" w:lastColumn="1" w:noHBand="0" w:noVBand="0"/>
      </w:tblPr>
      <w:tblGrid>
        <w:gridCol w:w="720"/>
        <w:gridCol w:w="8875"/>
      </w:tblGrid>
      <w:tr w:rsidR="002C3FBF" w:rsidRPr="00F1424A" w:rsidTr="00BC631C">
        <w:trPr>
          <w:trHeight w:val="547"/>
        </w:trPr>
        <w:tc>
          <w:tcPr>
            <w:tcW w:w="720" w:type="dxa"/>
            <w:tcBorders>
              <w:top w:val="single" w:sz="18" w:space="0" w:color="808080"/>
              <w:bottom w:val="nil"/>
            </w:tcBorders>
            <w:shd w:val="solid" w:color="auto" w:fill="auto"/>
            <w:tcMar>
              <w:left w:w="0" w:type="dxa"/>
              <w:right w:w="0" w:type="dxa"/>
            </w:tcMar>
            <w:vAlign w:val="center"/>
          </w:tcPr>
          <w:p w:rsidR="002C3FBF" w:rsidRPr="00F1424A" w:rsidRDefault="002C3FBF" w:rsidP="00BC631C">
            <w:pPr>
              <w:keepNext/>
              <w:spacing w:before="40"/>
              <w:jc w:val="center"/>
              <w:rPr>
                <w:b/>
                <w:position w:val="-6"/>
                <w:sz w:val="28"/>
                <w:szCs w:val="28"/>
              </w:rPr>
            </w:pPr>
            <w:r w:rsidRPr="00F1424A">
              <w:rPr>
                <w:b/>
                <w:position w:val="-6"/>
                <w:sz w:val="28"/>
                <w:szCs w:val="28"/>
              </w:rPr>
              <w:t>8.2</w:t>
            </w:r>
          </w:p>
        </w:tc>
        <w:tc>
          <w:tcPr>
            <w:tcW w:w="8875" w:type="dxa"/>
            <w:vMerge w:val="restart"/>
            <w:tcBorders>
              <w:top w:val="single" w:sz="18" w:space="0" w:color="808080"/>
              <w:bottom w:val="nil"/>
            </w:tcBorders>
            <w:tcMar>
              <w:left w:w="115" w:type="dxa"/>
            </w:tcMar>
          </w:tcPr>
          <w:p w:rsidR="002C3FBF" w:rsidRPr="00F1424A" w:rsidRDefault="002C3FBF" w:rsidP="00BC631C">
            <w:pPr>
              <w:pStyle w:val="TableSectionHead"/>
            </w:pPr>
            <w:r w:rsidRPr="00F1424A">
              <w:t>The Structure of Corporations and the Principal-Agent Problem</w:t>
            </w:r>
          </w:p>
          <w:p w:rsidR="002C3FBF" w:rsidRPr="00F1424A" w:rsidRDefault="002C3FBF" w:rsidP="00BC631C">
            <w:pPr>
              <w:pStyle w:val="TableSectionLine2"/>
              <w:spacing w:after="240"/>
            </w:pPr>
            <w:r w:rsidRPr="00F1424A">
              <w:t>Learning Objective: Describe the typical management structure of corporations and understand the concepts of separation of ownership from control and the principal-agent problem.</w:t>
            </w:r>
          </w:p>
        </w:tc>
      </w:tr>
      <w:tr w:rsidR="002C3FBF" w:rsidRPr="00F1424A" w:rsidTr="00BC631C">
        <w:trPr>
          <w:trHeight w:val="64"/>
        </w:trPr>
        <w:tc>
          <w:tcPr>
            <w:tcW w:w="720" w:type="dxa"/>
            <w:shd w:val="solid" w:color="auto" w:fill="auto"/>
            <w:tcMar>
              <w:left w:w="115" w:type="dxa"/>
              <w:right w:w="0" w:type="dxa"/>
            </w:tcMar>
          </w:tcPr>
          <w:p w:rsidR="002C3FBF" w:rsidRPr="00F1424A" w:rsidRDefault="002C3FBF" w:rsidP="00BC631C">
            <w:pPr>
              <w:keepNext/>
              <w:rPr>
                <w:sz w:val="4"/>
                <w:szCs w:val="4"/>
              </w:rPr>
            </w:pPr>
          </w:p>
        </w:tc>
        <w:tc>
          <w:tcPr>
            <w:tcW w:w="8875" w:type="dxa"/>
            <w:vMerge/>
            <w:shd w:val="solid" w:color="auto" w:fill="auto"/>
            <w:tcMar>
              <w:left w:w="115" w:type="dxa"/>
              <w:right w:w="0" w:type="dxa"/>
            </w:tcMar>
          </w:tcPr>
          <w:p w:rsidR="002C3FBF" w:rsidRPr="00F1424A" w:rsidRDefault="002C3FBF" w:rsidP="00BC631C">
            <w:pPr>
              <w:keepNext/>
              <w:rPr>
                <w:sz w:val="4"/>
                <w:szCs w:val="4"/>
              </w:rPr>
            </w:pPr>
          </w:p>
        </w:tc>
      </w:tr>
      <w:tr w:rsidR="002C3FBF" w:rsidRPr="00F1424A" w:rsidTr="00BC631C">
        <w:trPr>
          <w:trHeight w:val="272"/>
        </w:trPr>
        <w:tc>
          <w:tcPr>
            <w:tcW w:w="720" w:type="dxa"/>
            <w:shd w:val="clear" w:color="auto" w:fill="auto"/>
            <w:tcMar>
              <w:left w:w="115" w:type="dxa"/>
              <w:right w:w="0" w:type="dxa"/>
            </w:tcMar>
          </w:tcPr>
          <w:p w:rsidR="002C3FBF" w:rsidRPr="00F1424A" w:rsidRDefault="002C3FBF" w:rsidP="00BC631C">
            <w:pPr>
              <w:keepNext/>
              <w:rPr>
                <w:sz w:val="16"/>
                <w:szCs w:val="16"/>
              </w:rPr>
            </w:pPr>
          </w:p>
        </w:tc>
        <w:tc>
          <w:tcPr>
            <w:tcW w:w="8875" w:type="dxa"/>
            <w:vMerge/>
            <w:tcMar>
              <w:left w:w="115" w:type="dxa"/>
              <w:right w:w="0" w:type="dxa"/>
            </w:tcMar>
          </w:tcPr>
          <w:p w:rsidR="002C3FBF" w:rsidRPr="00F1424A" w:rsidRDefault="002C3FBF" w:rsidP="00BC631C">
            <w:pPr>
              <w:keepNext/>
            </w:pPr>
          </w:p>
        </w:tc>
      </w:tr>
    </w:tbl>
    <w:p w:rsidR="002C3FBF" w:rsidRPr="00F1424A" w:rsidRDefault="002C3FBF" w:rsidP="002C3FBF">
      <w:pPr>
        <w:pStyle w:val="H2"/>
        <w:spacing w:before="0"/>
      </w:pPr>
      <w:r w:rsidRPr="00F1424A">
        <w:t>Review Questions</w:t>
      </w:r>
    </w:p>
    <w:p w:rsidR="002C3FBF" w:rsidRPr="00F1424A" w:rsidRDefault="002C3FBF" w:rsidP="00A040A0">
      <w:pPr>
        <w:pStyle w:val="TxtNoHang"/>
      </w:pPr>
      <w:r w:rsidRPr="00F1424A">
        <w:rPr>
          <w:b/>
        </w:rPr>
        <w:t>2.1</w:t>
      </w:r>
      <w:r w:rsidRPr="00F1424A">
        <w:tab/>
        <w:t xml:space="preserve">In most large corporations the top management, rather than the shareholders, control day-to-day operations. Typically, top management does not own a significant percentage of the stock a large corporation has issued. </w:t>
      </w:r>
      <w:r w:rsidR="000C72C3">
        <w:t>So the top management controls the firm, in the sense of making the key decisions about how the firm will be run, while the owners—the stockholders—do not exercise active control of the firm.</w:t>
      </w:r>
    </w:p>
    <w:p w:rsidR="002C3FBF" w:rsidRPr="00F1424A" w:rsidRDefault="002C3FBF" w:rsidP="00A040A0">
      <w:pPr>
        <w:pStyle w:val="TxtNoHang"/>
      </w:pPr>
      <w:r w:rsidRPr="00F1424A">
        <w:rPr>
          <w:b/>
        </w:rPr>
        <w:t>2.2</w:t>
      </w:r>
      <w:r w:rsidRPr="00F1424A">
        <w:tab/>
        <w:t>Separation of ownership from control is usually necessary for the firm to make coherent and timely decisions, but it gives rise to the principal</w:t>
      </w:r>
      <w:r w:rsidR="000A153E">
        <w:t>–</w:t>
      </w:r>
      <w:r w:rsidRPr="00F1424A">
        <w:t xml:space="preserve">agent problem—the agents (management) may pursue their own interests rather than those of the principals (the shareholders) who </w:t>
      </w:r>
      <w:r w:rsidR="000C72C3">
        <w:t>own the firm</w:t>
      </w:r>
      <w:r w:rsidRPr="00F1424A">
        <w:t>.</w:t>
      </w:r>
    </w:p>
    <w:p w:rsidR="002C3FBF" w:rsidRPr="00F1424A" w:rsidRDefault="002C3FBF" w:rsidP="00A040A0">
      <w:pPr>
        <w:pStyle w:val="TxtNoHang"/>
        <w:rPr>
          <w:b/>
        </w:rPr>
      </w:pPr>
      <w:r w:rsidRPr="00F1424A">
        <w:rPr>
          <w:b/>
        </w:rPr>
        <w:t>2.3</w:t>
      </w:r>
      <w:r w:rsidRPr="00F1424A">
        <w:rPr>
          <w:b/>
        </w:rPr>
        <w:tab/>
      </w:r>
      <w:r w:rsidRPr="00F1424A">
        <w:t>The outside directors are more likely to represent the interests of shareholders, rather than the interests of top management, and so can act as a check on the decisions of top management</w:t>
      </w:r>
      <w:r w:rsidRPr="00F1424A">
        <w:rPr>
          <w:b/>
        </w:rPr>
        <w:t>.</w:t>
      </w:r>
    </w:p>
    <w:p w:rsidR="002C3FBF" w:rsidRPr="00F1424A" w:rsidRDefault="002C3FBF" w:rsidP="002C3FBF">
      <w:pPr>
        <w:pStyle w:val="H2"/>
      </w:pPr>
      <w:bookmarkStart w:id="1" w:name="OLE_LINK1"/>
      <w:r w:rsidRPr="00F1424A">
        <w:t>Problems and Applications</w:t>
      </w:r>
    </w:p>
    <w:bookmarkEnd w:id="1"/>
    <w:p w:rsidR="002C3FBF" w:rsidRPr="00F1424A" w:rsidRDefault="002C3FBF" w:rsidP="00A040A0">
      <w:pPr>
        <w:pStyle w:val="TxtNoHang"/>
      </w:pPr>
      <w:r w:rsidRPr="00F1424A">
        <w:rPr>
          <w:b/>
        </w:rPr>
        <w:t>2.4</w:t>
      </w:r>
      <w:r w:rsidRPr="00F1424A">
        <w:tab/>
        <w:t>The principal is the person who wants to get something done and hires the agent to do the job. Seen this way, the students are the principals</w:t>
      </w:r>
      <w:r>
        <w:t xml:space="preserve">, </w:t>
      </w:r>
      <w:r w:rsidR="00EC2FA7">
        <w:t xml:space="preserve">along with a state’s taxpayers, </w:t>
      </w:r>
      <w:r>
        <w:t xml:space="preserve">at </w:t>
      </w:r>
      <w:r w:rsidR="00EC2FA7">
        <w:t xml:space="preserve">least </w:t>
      </w:r>
      <w:r>
        <w:t>a</w:t>
      </w:r>
      <w:r w:rsidR="00EC2FA7">
        <w:t>t</w:t>
      </w:r>
      <w:r>
        <w:t xml:space="preserve"> public universit</w:t>
      </w:r>
      <w:r w:rsidR="00EC2FA7">
        <w:t>ies</w:t>
      </w:r>
      <w:r w:rsidRPr="00F1424A">
        <w:t xml:space="preserve">. </w:t>
      </w:r>
      <w:r w:rsidR="00EC2FA7">
        <w:t>In effect, students</w:t>
      </w:r>
      <w:r w:rsidR="00EC2FA7" w:rsidRPr="00F1424A">
        <w:t xml:space="preserve"> </w:t>
      </w:r>
      <w:r w:rsidRPr="00F1424A">
        <w:t xml:space="preserve">hire the </w:t>
      </w:r>
      <w:r w:rsidR="00EC2FA7">
        <w:t>instructor</w:t>
      </w:r>
      <w:r w:rsidR="00EC2FA7" w:rsidRPr="00F1424A">
        <w:t xml:space="preserve"> </w:t>
      </w:r>
      <w:r w:rsidRPr="00F1424A">
        <w:t>to do a job that they can’t easily do by themselves—to teach them about a subject like economics. The principal</w:t>
      </w:r>
      <w:r w:rsidR="000A153E">
        <w:t>–</w:t>
      </w:r>
      <w:r w:rsidRPr="00F1424A">
        <w:t xml:space="preserve">agent problem arises if the </w:t>
      </w:r>
      <w:r w:rsidR="00EC2FA7">
        <w:t>instructor</w:t>
      </w:r>
      <w:r w:rsidR="00EC2FA7" w:rsidRPr="00F1424A">
        <w:t xml:space="preserve"> </w:t>
      </w:r>
      <w:r w:rsidRPr="00F1424A">
        <w:t>has her own best interests in mind, rather than those of the students</w:t>
      </w:r>
      <w:r>
        <w:t xml:space="preserve"> or the taxpayers</w:t>
      </w:r>
      <w:r w:rsidRPr="00F1424A">
        <w:t xml:space="preserve">. For example, the </w:t>
      </w:r>
      <w:r w:rsidR="00EC2FA7">
        <w:t>instructor</w:t>
      </w:r>
      <w:r w:rsidR="00EC2FA7" w:rsidRPr="00F1424A">
        <w:t xml:space="preserve"> </w:t>
      </w:r>
      <w:r w:rsidRPr="00F1424A">
        <w:t>might give exams and assignments that are too easy or too hard from the point of view of the students, or spend time playing video games rather than preparing for class.</w:t>
      </w:r>
    </w:p>
    <w:p w:rsidR="002C3FBF" w:rsidRPr="00F1424A" w:rsidRDefault="002C3FBF" w:rsidP="00A040A0">
      <w:pPr>
        <w:pStyle w:val="TxtNoHang"/>
        <w:rPr>
          <w:b/>
        </w:rPr>
      </w:pPr>
      <w:r w:rsidRPr="00F1424A">
        <w:rPr>
          <w:b/>
        </w:rPr>
        <w:t>2.5</w:t>
      </w:r>
      <w:r w:rsidRPr="00F1424A">
        <w:rPr>
          <w:b/>
        </w:rPr>
        <w:tab/>
      </w:r>
      <w:r w:rsidRPr="00F1424A">
        <w:t>Top managers know more about how the company is run than do the firm’s shareholders. The principal</w:t>
      </w:r>
      <w:r w:rsidR="000A153E">
        <w:t>–</w:t>
      </w:r>
      <w:r w:rsidRPr="00F1424A">
        <w:t>agent problem might be overcome if shareholders had all the information about the company and about the consequences of the actions take</w:t>
      </w:r>
      <w:r>
        <w:t>n</w:t>
      </w:r>
      <w:r w:rsidRPr="00F1424A">
        <w:t xml:space="preserve"> by the firm’s managers that the managers themselves possess.</w:t>
      </w:r>
    </w:p>
    <w:p w:rsidR="002C3FBF" w:rsidRPr="00F1424A" w:rsidRDefault="002C3FBF" w:rsidP="00A040A0">
      <w:pPr>
        <w:pStyle w:val="TxtNoHang"/>
        <w:rPr>
          <w:b/>
        </w:rPr>
      </w:pPr>
      <w:r w:rsidRPr="00F1424A">
        <w:rPr>
          <w:b/>
        </w:rPr>
        <w:lastRenderedPageBreak/>
        <w:t>2.6</w:t>
      </w:r>
      <w:r w:rsidRPr="00F1424A">
        <w:rPr>
          <w:b/>
        </w:rPr>
        <w:tab/>
      </w:r>
      <w:r w:rsidRPr="00F1424A">
        <w:t>Sales personnel have an incentive to receive the highest income possible for the least amount of effort. The owner of the business would like his or employees to make as many sales as possible for the lowest possible pay. Paying sales personnel by commission better aligns the objectives of the employees</w:t>
      </w:r>
      <w:r>
        <w:t>, whose activities are often difficult to monitor,</w:t>
      </w:r>
      <w:r w:rsidRPr="00F1424A">
        <w:t xml:space="preserve"> with the objectives of the owner than does paying a straight hourly wage. When paid by commission, the harder the sales personnel work, the larger their incomes. </w:t>
      </w:r>
    </w:p>
    <w:p w:rsidR="002C3FBF" w:rsidRDefault="002C3FBF" w:rsidP="00A040A0">
      <w:pPr>
        <w:pStyle w:val="TxtNoHang"/>
        <w:rPr>
          <w:b/>
        </w:rPr>
      </w:pPr>
      <w:r w:rsidRPr="00F1424A">
        <w:rPr>
          <w:b/>
        </w:rPr>
        <w:t>2.7</w:t>
      </w:r>
      <w:r w:rsidRPr="00F1424A">
        <w:tab/>
        <w:t xml:space="preserve">You should </w:t>
      </w:r>
      <w:r>
        <w:t>dis</w:t>
      </w:r>
      <w:r w:rsidRPr="00F1424A">
        <w:t xml:space="preserve">agree with the argument. </w:t>
      </w:r>
      <w:r>
        <w:t>Boards of directors, as the shareholders representatives, could easily detect and then remove top managers who work short days, take long vacations, and slack off.</w:t>
      </w:r>
      <w:r w:rsidR="00EA20E3">
        <w:t xml:space="preserve"> </w:t>
      </w:r>
      <w:r>
        <w:t>The issue isn’t top managers slacking off as much as it is top managers pursuing their own personal goals such as short-</w:t>
      </w:r>
      <w:r w:rsidR="002E2EDE">
        <w:t xml:space="preserve">run </w:t>
      </w:r>
      <w:r>
        <w:t>profits and maximizing the value of stock options as opp</w:t>
      </w:r>
      <w:r w:rsidR="00D42937">
        <w:t>osed to the long-run profitabil</w:t>
      </w:r>
      <w:r>
        <w:t>ity of the firm.</w:t>
      </w:r>
      <w:r w:rsidR="00EA20E3">
        <w:t xml:space="preserve"> </w:t>
      </w:r>
    </w:p>
    <w:p w:rsidR="002C3FBF" w:rsidRPr="00F1424A" w:rsidRDefault="002C3FBF" w:rsidP="00A040A0">
      <w:pPr>
        <w:pStyle w:val="TxtNoHang"/>
        <w:rPr>
          <w:b/>
        </w:rPr>
      </w:pPr>
      <w:r w:rsidRPr="00F1424A">
        <w:rPr>
          <w:b/>
        </w:rPr>
        <w:t>2.8</w:t>
      </w:r>
      <w:r w:rsidRPr="00F1424A">
        <w:rPr>
          <w:b/>
        </w:rPr>
        <w:tab/>
      </w:r>
      <w:r w:rsidRPr="00F1424A">
        <w:t xml:space="preserve">If all members of the boards of directors are elected each year, it may be easier for shareholders to replace members of the board if the shareholders suspect that the board has been ineffective in monitoring the firm’s top managers. If members of the board serve staggered terms, it may take shareholders two or three years before they are able to replace all of the existing board members. </w:t>
      </w:r>
      <w:r w:rsidR="0070197C">
        <w:t>A firm is likely to be more profitable if the board of directors can reduce the principal</w:t>
      </w:r>
      <w:r w:rsidR="000A153E">
        <w:t>–</w:t>
      </w:r>
      <w:r w:rsidR="0070197C">
        <w:t>agent problem by actively monitoring the firm’s top managers.</w:t>
      </w:r>
    </w:p>
    <w:p w:rsidR="002C3FBF" w:rsidRDefault="002C3FBF" w:rsidP="00A040A0">
      <w:pPr>
        <w:pStyle w:val="TxtNoHang"/>
      </w:pPr>
      <w:r w:rsidRPr="00F1424A">
        <w:rPr>
          <w:b/>
        </w:rPr>
        <w:t>2.9</w:t>
      </w:r>
      <w:r w:rsidRPr="00F1424A">
        <w:tab/>
      </w:r>
      <w:r>
        <w:t xml:space="preserve">Private equity firms do reduce problems in corporate </w:t>
      </w:r>
      <w:r w:rsidR="006E3638">
        <w:t>governance</w:t>
      </w:r>
      <w:r>
        <w:t xml:space="preserve"> by helping to establish a market for corporate control, which can reduce principal</w:t>
      </w:r>
      <w:r w:rsidR="000A153E">
        <w:t>–</w:t>
      </w:r>
      <w:r>
        <w:t>agent problems by providing a means to remove top management that is failing to carry out the wishes of shareholders.</w:t>
      </w:r>
    </w:p>
    <w:p w:rsidR="002C3FBF" w:rsidRPr="00F1424A" w:rsidRDefault="002C3FBF" w:rsidP="002C3FBF">
      <w:pPr>
        <w:pStyle w:val="TextNoSpaceBefore"/>
      </w:pPr>
    </w:p>
    <w:tbl>
      <w:tblPr>
        <w:tblW w:w="9595" w:type="dxa"/>
        <w:tblBorders>
          <w:top w:val="single" w:sz="18" w:space="0" w:color="808080"/>
        </w:tblBorders>
        <w:tblLook w:val="01E0" w:firstRow="1" w:lastRow="1" w:firstColumn="1" w:lastColumn="1" w:noHBand="0" w:noVBand="0"/>
      </w:tblPr>
      <w:tblGrid>
        <w:gridCol w:w="720"/>
        <w:gridCol w:w="8875"/>
      </w:tblGrid>
      <w:tr w:rsidR="002C3FBF" w:rsidRPr="00F1424A" w:rsidTr="00BC631C">
        <w:trPr>
          <w:trHeight w:val="566"/>
        </w:trPr>
        <w:tc>
          <w:tcPr>
            <w:tcW w:w="720" w:type="dxa"/>
            <w:shd w:val="solid" w:color="auto" w:fill="auto"/>
            <w:tcMar>
              <w:left w:w="0" w:type="dxa"/>
              <w:right w:w="0" w:type="dxa"/>
            </w:tcMar>
            <w:vAlign w:val="center"/>
          </w:tcPr>
          <w:p w:rsidR="002C3FBF" w:rsidRPr="00F1424A" w:rsidRDefault="002C3FBF" w:rsidP="00BC631C">
            <w:pPr>
              <w:keepNext/>
              <w:jc w:val="center"/>
              <w:rPr>
                <w:b/>
                <w:sz w:val="28"/>
                <w:szCs w:val="28"/>
              </w:rPr>
            </w:pPr>
            <w:r w:rsidRPr="00F1424A">
              <w:rPr>
                <w:b/>
                <w:sz w:val="28"/>
                <w:szCs w:val="28"/>
              </w:rPr>
              <w:t>8.3</w:t>
            </w:r>
          </w:p>
        </w:tc>
        <w:tc>
          <w:tcPr>
            <w:tcW w:w="8875" w:type="dxa"/>
            <w:tcMar>
              <w:left w:w="115" w:type="dxa"/>
              <w:right w:w="0" w:type="dxa"/>
            </w:tcMar>
          </w:tcPr>
          <w:p w:rsidR="002C3FBF" w:rsidRPr="00F1424A" w:rsidRDefault="002C3FBF" w:rsidP="00BC631C">
            <w:pPr>
              <w:pStyle w:val="TableSectionHead"/>
            </w:pPr>
            <w:r w:rsidRPr="00F1424A">
              <w:t>How Firms Raise Funds</w:t>
            </w:r>
          </w:p>
          <w:p w:rsidR="002C3FBF" w:rsidRPr="00F1424A" w:rsidRDefault="002C3FBF" w:rsidP="00BC631C">
            <w:pPr>
              <w:pStyle w:val="TableSectionLine2"/>
            </w:pPr>
            <w:r w:rsidRPr="00F1424A">
              <w:t>Learning Objective: Explain how firms raise the funds they need to operate and expand.</w:t>
            </w:r>
          </w:p>
        </w:tc>
      </w:tr>
    </w:tbl>
    <w:p w:rsidR="002C3FBF" w:rsidRPr="00F1424A" w:rsidRDefault="002C3FBF" w:rsidP="002C3FBF">
      <w:pPr>
        <w:pStyle w:val="H2"/>
      </w:pPr>
      <w:r w:rsidRPr="00F1424A">
        <w:t>Review Questions</w:t>
      </w:r>
    </w:p>
    <w:p w:rsidR="002C3FBF" w:rsidRPr="00F1424A" w:rsidRDefault="002C3FBF" w:rsidP="00A040A0">
      <w:pPr>
        <w:pStyle w:val="TxtNoHang"/>
      </w:pPr>
      <w:r w:rsidRPr="00F1424A">
        <w:rPr>
          <w:b/>
        </w:rPr>
        <w:t>3.1</w:t>
      </w:r>
      <w:r w:rsidRPr="00F1424A">
        <w:tab/>
        <w:t xml:space="preserve">Direct finance occurs when a </w:t>
      </w:r>
      <w:r w:rsidR="00620F4C">
        <w:t xml:space="preserve">firm obtains funds directly from </w:t>
      </w:r>
      <w:r w:rsidRPr="00F1424A">
        <w:t>saver</w:t>
      </w:r>
      <w:r w:rsidR="00620F4C">
        <w:t xml:space="preserve">s </w:t>
      </w:r>
      <w:r w:rsidRPr="00F1424A">
        <w:t xml:space="preserve">through the stock or bond market. Indirect finance occurs when </w:t>
      </w:r>
      <w:r w:rsidR="00620F4C">
        <w:t xml:space="preserve">firms obtain funds from </w:t>
      </w:r>
      <w:r w:rsidRPr="00F1424A">
        <w:t>saver</w:t>
      </w:r>
      <w:r w:rsidR="00620F4C">
        <w:t xml:space="preserve">s indirectly through </w:t>
      </w:r>
      <w:r w:rsidRPr="00F1424A">
        <w:t>an intermediary such as a bank. Borrowing money from a bank to buy a car is indirect finance, as the bank channels the funds from its depositors to you. Borrowing money from your friend to buy a car would be direct finance.</w:t>
      </w:r>
    </w:p>
    <w:p w:rsidR="002C3FBF" w:rsidRPr="00F1424A" w:rsidRDefault="002C3FBF" w:rsidP="00A040A0">
      <w:pPr>
        <w:pStyle w:val="TxtNoHang"/>
      </w:pPr>
      <w:r w:rsidRPr="00F1424A">
        <w:rPr>
          <w:b/>
        </w:rPr>
        <w:t>3.2</w:t>
      </w:r>
      <w:r w:rsidRPr="00F1424A">
        <w:tab/>
        <w:t xml:space="preserve">A bond is a loan because the firm promises to pay back the principal and interest to the bondholder. </w:t>
      </w:r>
      <w:r w:rsidR="00490335">
        <w:t>Rather than a loan, a</w:t>
      </w:r>
      <w:r w:rsidRPr="00F1424A">
        <w:t xml:space="preserve"> share of stock is the purchase of part ownership of the company itself. The firm isn’t obliged to return the investor’s funds at any particular date; instead, the investor owns a share of the firm’s assets and has a claim on the firm’s profits. Corporations must issue some shares, because someone must be the owner. When a corporation wishes to raise more money, it will issue bonds if it believes it will be cheaper to borrow the money than to promise a share of the future profits to an expanded set of owners.</w:t>
      </w:r>
    </w:p>
    <w:p w:rsidR="002C3FBF" w:rsidRPr="00F1424A" w:rsidRDefault="002C3FBF" w:rsidP="00A040A0">
      <w:pPr>
        <w:pStyle w:val="TxtNoHang"/>
      </w:pPr>
      <w:r w:rsidRPr="00F1424A">
        <w:rPr>
          <w:b/>
        </w:rPr>
        <w:t>3.3</w:t>
      </w:r>
      <w:r w:rsidRPr="00F1424A">
        <w:tab/>
        <w:t xml:space="preserve">Stock and bond markets provide information about what investors expect to happen to the firm. If they are optimistic and think the firm will earn higher profits, then they will bid up the price of its stock. If they are pessimistic, then the price of the stock will fall. If they are pessimistic and fear that the firm might suffer financial losses and default on its bond payments, then investors will be less willing to buy the firm’s bonds, and the prices of the bonds will fall. Optimism about the firm will increase the prices of the firm’s bonds. So, the successes and failures of the firm will </w:t>
      </w:r>
      <w:r w:rsidR="00647081">
        <w:t>result in rising or falling prices for the firm’s stocks and bonds</w:t>
      </w:r>
      <w:r w:rsidRPr="00F1424A">
        <w:t xml:space="preserve"> in the stock and bond markets</w:t>
      </w:r>
      <w:r w:rsidR="00647081">
        <w:t>.</w:t>
      </w:r>
      <w:r w:rsidR="00EA20E3">
        <w:t xml:space="preserve"> </w:t>
      </w:r>
      <w:r w:rsidR="00647081">
        <w:t xml:space="preserve">Changes in </w:t>
      </w:r>
      <w:r w:rsidR="00647081">
        <w:lastRenderedPageBreak/>
        <w:t>investor</w:t>
      </w:r>
      <w:r w:rsidRPr="00F1424A">
        <w:t xml:space="preserve"> expectations about the firm’s likely future </w:t>
      </w:r>
      <w:r w:rsidR="00647081">
        <w:t>profitability will also affect the prices of the firm’s stocks and bonds</w:t>
      </w:r>
      <w:r w:rsidRPr="00F1424A">
        <w:t>.</w:t>
      </w:r>
    </w:p>
    <w:p w:rsidR="002C3FBF" w:rsidRPr="00F1424A" w:rsidRDefault="002C3FBF" w:rsidP="002C3FBF">
      <w:pPr>
        <w:pStyle w:val="H2"/>
      </w:pPr>
      <w:r w:rsidRPr="00F1424A">
        <w:t>Problems and Applications</w:t>
      </w:r>
    </w:p>
    <w:p w:rsidR="002C3FBF" w:rsidRPr="00F1424A" w:rsidRDefault="002C3FBF" w:rsidP="00A040A0">
      <w:pPr>
        <w:pStyle w:val="TxtNoHang"/>
      </w:pPr>
      <w:r w:rsidRPr="00F1424A">
        <w:rPr>
          <w:b/>
        </w:rPr>
        <w:t>3.4</w:t>
      </w:r>
      <w:r w:rsidRPr="00F1424A">
        <w:tab/>
        <w:t>You would rather own the bonds because a firm losing money is unlikely to pay a dividend, and if the firm goes bankrupt, the bondholders are paid off before the stockholders.</w:t>
      </w:r>
    </w:p>
    <w:p w:rsidR="002C3FBF" w:rsidRPr="00F1424A" w:rsidRDefault="002C3FBF" w:rsidP="00A040A0">
      <w:pPr>
        <w:pStyle w:val="TxtNoHang"/>
      </w:pPr>
      <w:r w:rsidRPr="00F1424A">
        <w:rPr>
          <w:b/>
        </w:rPr>
        <w:t>3.5</w:t>
      </w:r>
      <w:r w:rsidRPr="00F1424A">
        <w:tab/>
        <w:t>You would be better off if you had bought the stock because it will have increased in value, while the interest the firm pays on the bonds will have remained the same.</w:t>
      </w:r>
    </w:p>
    <w:p w:rsidR="002C3FBF" w:rsidRPr="00F1424A" w:rsidRDefault="002C3FBF" w:rsidP="00A040A0">
      <w:pPr>
        <w:pStyle w:val="TxtNoHang"/>
      </w:pPr>
      <w:r w:rsidRPr="00F1424A">
        <w:rPr>
          <w:b/>
        </w:rPr>
        <w:t>3.6</w:t>
      </w:r>
      <w:r w:rsidRPr="00F1424A">
        <w:tab/>
        <w:t>Finding someone to borrow your money may be difficult. You would then need to check out that person’s credit, write a loan agreement, and repossess the car if the borrower fails to pay back the loan. Banks specialize in these activities, so they can do them more efficiently than you can.</w:t>
      </w:r>
    </w:p>
    <w:p w:rsidR="002C3FBF" w:rsidRPr="00F1424A" w:rsidRDefault="002C3FBF" w:rsidP="00A040A0">
      <w:pPr>
        <w:pStyle w:val="TxtNoHang"/>
      </w:pPr>
      <w:r w:rsidRPr="00F1424A">
        <w:rPr>
          <w:b/>
        </w:rPr>
        <w:t>3.7</w:t>
      </w:r>
      <w:r w:rsidRPr="00F1424A">
        <w:tab/>
      </w:r>
      <w:r>
        <w:t xml:space="preserve">Facebook’s </w:t>
      </w:r>
      <w:r w:rsidR="00F31FEB">
        <w:t>i</w:t>
      </w:r>
      <w:r>
        <w:t xml:space="preserve">nitial </w:t>
      </w:r>
      <w:r w:rsidR="00F31FEB">
        <w:t>p</w:t>
      </w:r>
      <w:r>
        <w:t xml:space="preserve">ublic </w:t>
      </w:r>
      <w:r w:rsidR="00F31FEB">
        <w:t>o</w:t>
      </w:r>
      <w:r>
        <w:t xml:space="preserve">ffering </w:t>
      </w:r>
      <w:r w:rsidR="00F31FEB">
        <w:t xml:space="preserve">(IPO) </w:t>
      </w:r>
      <w:r>
        <w:t xml:space="preserve">occurred in the primary market </w:t>
      </w:r>
      <w:r w:rsidR="00F31FEB">
        <w:t xml:space="preserve">because </w:t>
      </w:r>
      <w:r>
        <w:t>Facebook sold newly issued stocks directly to the public</w:t>
      </w:r>
      <w:r w:rsidR="00F31FEB">
        <w:t>.</w:t>
      </w:r>
      <w:r w:rsidR="00EA20E3">
        <w:t xml:space="preserve"> </w:t>
      </w:r>
      <w:r w:rsidR="00F31FEB">
        <w:t>It</w:t>
      </w:r>
      <w:r>
        <w:t xml:space="preserve"> was an example of direct finance as Facebook acquired external funds through financial markets, as opposed to going through a financial intermediary.</w:t>
      </w:r>
    </w:p>
    <w:p w:rsidR="002C3FBF" w:rsidRPr="00F1424A" w:rsidRDefault="002C3FBF" w:rsidP="002C3FBF">
      <w:pPr>
        <w:pStyle w:val="ProblemsNLwithSuba"/>
      </w:pPr>
      <w:r w:rsidRPr="00F1424A">
        <w:rPr>
          <w:b/>
        </w:rPr>
        <w:t>3.8</w:t>
      </w:r>
      <w:r w:rsidRPr="00F1424A">
        <w:rPr>
          <w:b/>
        </w:rPr>
        <w:tab/>
        <w:t>a.</w:t>
      </w:r>
      <w:r w:rsidRPr="00F1424A">
        <w:rPr>
          <w:b/>
        </w:rPr>
        <w:tab/>
      </w:r>
      <w:r w:rsidRPr="00F1424A">
        <w:t xml:space="preserve">Moody’s top bond rating is </w:t>
      </w:r>
      <w:proofErr w:type="spellStart"/>
      <w:proofErr w:type="gramStart"/>
      <w:r w:rsidRPr="00F1424A">
        <w:t>Aaa</w:t>
      </w:r>
      <w:proofErr w:type="spellEnd"/>
      <w:proofErr w:type="gramEnd"/>
      <w:r w:rsidRPr="00F1424A">
        <w:t>.</w:t>
      </w:r>
      <w:r w:rsidR="00EA20E3">
        <w:t xml:space="preserve"> </w:t>
      </w:r>
      <w:r>
        <w:t xml:space="preserve">Moody’s must have had some other concerns </w:t>
      </w:r>
      <w:r w:rsidR="009E0006">
        <w:t>about the Thai government’s ability to repay its debt. S</w:t>
      </w:r>
      <w:r>
        <w:t xml:space="preserve">uch </w:t>
      </w:r>
      <w:r w:rsidR="009E0006">
        <w:t xml:space="preserve">concerns could have included </w:t>
      </w:r>
      <w:r>
        <w:t>high budget deficits</w:t>
      </w:r>
      <w:r w:rsidR="0042711C">
        <w:t>.</w:t>
      </w:r>
      <w:r>
        <w:t xml:space="preserve"> </w:t>
      </w:r>
      <w:r w:rsidR="0042711C">
        <w:t>As a result,</w:t>
      </w:r>
      <w:r>
        <w:t xml:space="preserve"> </w:t>
      </w:r>
      <w:r w:rsidR="009E0006">
        <w:t xml:space="preserve">Moody’s </w:t>
      </w:r>
      <w:r w:rsidR="0042711C">
        <w:t>gave</w:t>
      </w:r>
      <w:r>
        <w:t xml:space="preserve"> the Thai government a high credit quality (Baa1) but not </w:t>
      </w:r>
      <w:r w:rsidR="009E0006">
        <w:t xml:space="preserve">the </w:t>
      </w:r>
      <w:r>
        <w:t>highest credit quality (</w:t>
      </w:r>
      <w:proofErr w:type="spellStart"/>
      <w:proofErr w:type="gramStart"/>
      <w:r>
        <w:t>Aaa</w:t>
      </w:r>
      <w:proofErr w:type="spellEnd"/>
      <w:proofErr w:type="gramEnd"/>
      <w:r>
        <w:t>).</w:t>
      </w:r>
      <w:r w:rsidR="00B263FC">
        <w:t xml:space="preserve"> </w:t>
      </w:r>
    </w:p>
    <w:p w:rsidR="002C3FBF" w:rsidRPr="00F1424A" w:rsidRDefault="002C3FBF" w:rsidP="002C3FBF">
      <w:pPr>
        <w:pStyle w:val="ProblemsNLwithSuba"/>
      </w:pPr>
      <w:r w:rsidRPr="00F1424A">
        <w:tab/>
      </w:r>
      <w:r w:rsidRPr="00F1424A">
        <w:rPr>
          <w:b/>
        </w:rPr>
        <w:t>b.</w:t>
      </w:r>
      <w:r w:rsidRPr="00F1424A">
        <w:rPr>
          <w:b/>
        </w:rPr>
        <w:tab/>
      </w:r>
      <w:r>
        <w:t>A lower debt rating would reflect higher risk</w:t>
      </w:r>
      <w:r w:rsidR="006928C2">
        <w:t xml:space="preserve"> that the Thai government might not repay its debit</w:t>
      </w:r>
      <w:r>
        <w:t xml:space="preserve">, </w:t>
      </w:r>
      <w:r w:rsidR="006928C2">
        <w:t xml:space="preserve">which would </w:t>
      </w:r>
      <w:r>
        <w:t>rais</w:t>
      </w:r>
      <w:r w:rsidR="006928C2">
        <w:t>e</w:t>
      </w:r>
      <w:r>
        <w:t xml:space="preserve"> the interest rate </w:t>
      </w:r>
      <w:r w:rsidR="006928C2">
        <w:t xml:space="preserve">investors would be willing to accept when buying </w:t>
      </w:r>
      <w:r>
        <w:t>the government</w:t>
      </w:r>
      <w:r w:rsidR="006928C2">
        <w:t>’s</w:t>
      </w:r>
      <w:r>
        <w:t xml:space="preserve"> bonds.</w:t>
      </w:r>
      <w:r w:rsidR="00EA20E3">
        <w:t xml:space="preserve"> </w:t>
      </w:r>
      <w:r>
        <w:t>The higher interest rate would be required to compensate investors for the higher risk of default</w:t>
      </w:r>
      <w:r w:rsidRPr="00F1424A">
        <w:t>.</w:t>
      </w:r>
    </w:p>
    <w:p w:rsidR="002C3FBF" w:rsidRPr="00F1424A" w:rsidRDefault="002C3FBF" w:rsidP="002C3FBF">
      <w:pPr>
        <w:pStyle w:val="ProblemsNLwithSuba"/>
      </w:pPr>
      <w:r w:rsidRPr="00F1424A">
        <w:rPr>
          <w:b/>
        </w:rPr>
        <w:t>3.9</w:t>
      </w:r>
      <w:r w:rsidRPr="00F1424A">
        <w:tab/>
      </w:r>
      <w:r w:rsidRPr="00F1424A">
        <w:rPr>
          <w:b/>
        </w:rPr>
        <w:t>a.</w:t>
      </w:r>
      <w:r w:rsidRPr="00F1424A">
        <w:tab/>
        <w:t xml:space="preserve">Google’s stock price will fall because its expected future revenues and profits </w:t>
      </w:r>
      <w:r>
        <w:t xml:space="preserve">will </w:t>
      </w:r>
      <w:r w:rsidRPr="00F1424A">
        <w:t>have fallen.</w:t>
      </w:r>
    </w:p>
    <w:p w:rsidR="002C3FBF" w:rsidRPr="00F1424A" w:rsidRDefault="002C3FBF" w:rsidP="002C3FBF">
      <w:pPr>
        <w:pStyle w:val="ProblemsNLa"/>
      </w:pPr>
      <w:r w:rsidRPr="00F1424A">
        <w:rPr>
          <w:b/>
        </w:rPr>
        <w:t>b.</w:t>
      </w:r>
      <w:r w:rsidRPr="00F1424A">
        <w:tab/>
        <w:t>Google’s stock price will rise because Google’s after-tax profits will rise.</w:t>
      </w:r>
    </w:p>
    <w:p w:rsidR="002C3FBF" w:rsidRPr="00F1424A" w:rsidRDefault="002C3FBF" w:rsidP="002C3FBF">
      <w:pPr>
        <w:pStyle w:val="ProblemsNLa"/>
      </w:pPr>
      <w:r w:rsidRPr="00F1424A">
        <w:rPr>
          <w:b/>
        </w:rPr>
        <w:t>c.</w:t>
      </w:r>
      <w:r w:rsidRPr="00F1424A">
        <w:tab/>
        <w:t>Google’s stock price will fall because expected future profits will fall. In these circumstances, the board of directors is not likely to provide independent supervision of top management, which will make the principal-agent problem worse.</w:t>
      </w:r>
    </w:p>
    <w:p w:rsidR="002C3FBF" w:rsidRPr="00F1424A" w:rsidRDefault="002C3FBF" w:rsidP="002C3FBF">
      <w:pPr>
        <w:pStyle w:val="ProblemsNLa"/>
      </w:pPr>
      <w:r w:rsidRPr="00F1424A">
        <w:rPr>
          <w:b/>
        </w:rPr>
        <w:t>d.</w:t>
      </w:r>
      <w:r w:rsidRPr="00F1424A">
        <w:tab/>
        <w:t>Google’s stock price will rise because expected revenues and profits will rise.</w:t>
      </w:r>
    </w:p>
    <w:p w:rsidR="002C3FBF" w:rsidRPr="00F1424A" w:rsidRDefault="002C3FBF" w:rsidP="002C3FBF">
      <w:pPr>
        <w:pStyle w:val="ProblemsNLa"/>
      </w:pPr>
      <w:r w:rsidRPr="00F1424A">
        <w:rPr>
          <w:b/>
        </w:rPr>
        <w:t>e.</w:t>
      </w:r>
      <w:r w:rsidRPr="00F1424A">
        <w:tab/>
        <w:t xml:space="preserve">Google’s stock price will </w:t>
      </w:r>
      <w:r>
        <w:t xml:space="preserve">fall </w:t>
      </w:r>
      <w:r w:rsidRPr="00F1424A">
        <w:t xml:space="preserve">because </w:t>
      </w:r>
      <w:r>
        <w:t>profits were lower than expected.</w:t>
      </w:r>
      <w:r w:rsidR="00EA20E3">
        <w:t xml:space="preserve"> </w:t>
      </w:r>
      <w:r>
        <w:t xml:space="preserve">The higher expected profits were already </w:t>
      </w:r>
      <w:r w:rsidRPr="00F1424A">
        <w:t xml:space="preserve">reflected in </w:t>
      </w:r>
      <w:r>
        <w:t>Google’s</w:t>
      </w:r>
      <w:r w:rsidRPr="00F1424A">
        <w:t xml:space="preserve"> stock price</w:t>
      </w:r>
      <w:r>
        <w:t xml:space="preserve"> and the lower actual profits will </w:t>
      </w:r>
      <w:r w:rsidR="00B71CBE">
        <w:t xml:space="preserve">cause </w:t>
      </w:r>
      <w:r>
        <w:t>Google’s stock price</w:t>
      </w:r>
      <w:r w:rsidR="00B71CBE">
        <w:t xml:space="preserve"> to fall</w:t>
      </w:r>
      <w:r>
        <w:t>.</w:t>
      </w:r>
    </w:p>
    <w:p w:rsidR="002C3FBF" w:rsidRPr="00F1424A" w:rsidRDefault="002C3FBF" w:rsidP="002C3FBF">
      <w:pPr>
        <w:pStyle w:val="ProblemsNLwithSuba"/>
        <w:keepNext/>
      </w:pPr>
      <w:r w:rsidRPr="00F1424A">
        <w:rPr>
          <w:b/>
        </w:rPr>
        <w:t>3.1</w:t>
      </w:r>
      <w:r>
        <w:rPr>
          <w:b/>
        </w:rPr>
        <w:t>0</w:t>
      </w:r>
      <w:r w:rsidRPr="00F1424A">
        <w:rPr>
          <w:b/>
        </w:rPr>
        <w:tab/>
      </w:r>
      <w:proofErr w:type="gramStart"/>
      <w:r w:rsidRPr="00F1424A">
        <w:rPr>
          <w:b/>
        </w:rPr>
        <w:t>a</w:t>
      </w:r>
      <w:proofErr w:type="gramEnd"/>
      <w:r w:rsidRPr="00F1424A">
        <w:rPr>
          <w:b/>
        </w:rPr>
        <w:t>.</w:t>
      </w:r>
      <w:r w:rsidRPr="00F1424A">
        <w:tab/>
        <w:t xml:space="preserve">For emerging markets, it had been about whether governments will be able to continue to make interest payments </w:t>
      </w:r>
      <w:r>
        <w:t xml:space="preserve">and principal payments </w:t>
      </w:r>
      <w:r w:rsidRPr="00F1424A">
        <w:t xml:space="preserve">on their bonds. </w:t>
      </w:r>
      <w:r w:rsidRPr="00F1424A">
        <w:tab/>
      </w:r>
    </w:p>
    <w:p w:rsidR="002C3FBF" w:rsidRPr="00F1424A" w:rsidRDefault="002C3FBF" w:rsidP="002C3FBF">
      <w:pPr>
        <w:pStyle w:val="ProblemsNLwithSuba"/>
      </w:pPr>
      <w:r w:rsidRPr="00F1424A">
        <w:rPr>
          <w:b/>
        </w:rPr>
        <w:tab/>
        <w:t>b.</w:t>
      </w:r>
      <w:r w:rsidRPr="00F1424A">
        <w:tab/>
        <w:t xml:space="preserve">The extra penalties include the higher interest rates the developed countries would have to pay on the bonds they sell to finance government spending. </w:t>
      </w:r>
    </w:p>
    <w:p w:rsidR="002C3FBF" w:rsidRPr="00F1424A" w:rsidRDefault="002C3FBF" w:rsidP="002C3FBF">
      <w:pPr>
        <w:pStyle w:val="TextNoSpaceBefore"/>
        <w:ind w:left="720" w:hanging="720"/>
        <w:rPr>
          <w:b/>
        </w:rPr>
      </w:pPr>
      <w:r w:rsidRPr="00F1424A">
        <w:rPr>
          <w:b/>
        </w:rPr>
        <w:t>3.1</w:t>
      </w:r>
      <w:r>
        <w:rPr>
          <w:b/>
        </w:rPr>
        <w:t>1</w:t>
      </w:r>
      <w:r w:rsidRPr="00F1424A">
        <w:tab/>
        <w:t>The statement is false. These shares were traded in the secondary market (the NASDAQ), so the money went from the new shareholders to the previous shareholders. The money didn’t go to Microsoft.</w:t>
      </w:r>
    </w:p>
    <w:p w:rsidR="002C3FBF" w:rsidRPr="00F1424A" w:rsidRDefault="002C3FBF" w:rsidP="00A040A0">
      <w:pPr>
        <w:pStyle w:val="TxtNoHang"/>
      </w:pPr>
      <w:r w:rsidRPr="00F1424A">
        <w:rPr>
          <w:b/>
        </w:rPr>
        <w:lastRenderedPageBreak/>
        <w:t>3.1</w:t>
      </w:r>
      <w:r>
        <w:rPr>
          <w:b/>
        </w:rPr>
        <w:t>2</w:t>
      </w:r>
      <w:r w:rsidRPr="00F1424A">
        <w:tab/>
        <w:t xml:space="preserve">Stock ownership has become widespread in the United States in the past </w:t>
      </w:r>
      <w:r w:rsidR="00442D49">
        <w:t>20</w:t>
      </w:r>
      <w:r w:rsidR="00442D49" w:rsidRPr="00F1424A">
        <w:t xml:space="preserve"> </w:t>
      </w:r>
      <w:r w:rsidRPr="00F1424A">
        <w:t xml:space="preserve">years. As a result, many people own stock, either directly or through a mutual fund or pension plan. In these circumstances, swings in stock prices can have a substantial </w:t>
      </w:r>
      <w:r w:rsidR="0052704A">
        <w:t xml:space="preserve">effect </w:t>
      </w:r>
      <w:r w:rsidRPr="00F1424A">
        <w:t>on the wealth of many people</w:t>
      </w:r>
      <w:r>
        <w:t>, and changes in stock prices reveal information about investor expectations concerning the future profitability of firms</w:t>
      </w:r>
      <w:r w:rsidRPr="00F1424A">
        <w:t>.</w:t>
      </w:r>
    </w:p>
    <w:p w:rsidR="002C3FBF" w:rsidRPr="00F1424A" w:rsidRDefault="002C3FBF" w:rsidP="002C3FBF">
      <w:pPr>
        <w:pStyle w:val="ProblemsNLwithSuba"/>
        <w:keepNext/>
      </w:pPr>
      <w:r w:rsidRPr="00F1424A">
        <w:rPr>
          <w:b/>
        </w:rPr>
        <w:t>3.1</w:t>
      </w:r>
      <w:r>
        <w:rPr>
          <w:b/>
        </w:rPr>
        <w:t>3</w:t>
      </w:r>
      <w:r w:rsidRPr="00F1424A">
        <w:tab/>
      </w:r>
      <w:r w:rsidRPr="00F1424A">
        <w:rPr>
          <w:b/>
        </w:rPr>
        <w:t>a.</w:t>
      </w:r>
      <w:r w:rsidRPr="00F1424A">
        <w:tab/>
        <w:t>Starbucks stock price went up $0.</w:t>
      </w:r>
      <w:r>
        <w:t>01, as indicated by the net change,</w:t>
      </w:r>
      <w:r w:rsidRPr="00F1424A">
        <w:t xml:space="preserve"> from the day before.</w:t>
      </w:r>
      <w:r w:rsidRPr="00F1424A">
        <w:tab/>
      </w:r>
    </w:p>
    <w:p w:rsidR="002C3FBF" w:rsidRPr="00F1424A" w:rsidRDefault="002C3FBF" w:rsidP="002C3FBF">
      <w:pPr>
        <w:pStyle w:val="ProblemsNLwithSuba"/>
      </w:pPr>
      <w:r w:rsidRPr="00F1424A">
        <w:tab/>
      </w:r>
      <w:r w:rsidRPr="00F1424A">
        <w:rPr>
          <w:b/>
        </w:rPr>
        <w:t>b.</w:t>
      </w:r>
      <w:r w:rsidRPr="00F1424A">
        <w:tab/>
        <w:t>Starbucks stock price varied $1.</w:t>
      </w:r>
      <w:r>
        <w:t>68</w:t>
      </w:r>
      <w:r w:rsidRPr="00F1424A">
        <w:t xml:space="preserve"> (between the high price</w:t>
      </w:r>
      <w:r>
        <w:t xml:space="preserve"> of $65.09</w:t>
      </w:r>
      <w:r w:rsidRPr="00F1424A">
        <w:t xml:space="preserve"> and the low price</w:t>
      </w:r>
      <w:r>
        <w:t xml:space="preserve"> of $63.41</w:t>
      </w:r>
      <w:r w:rsidRPr="00F1424A">
        <w:t>).</w:t>
      </w:r>
    </w:p>
    <w:p w:rsidR="002C3FBF" w:rsidRPr="00F1424A" w:rsidRDefault="002C3FBF" w:rsidP="002C3FBF">
      <w:pPr>
        <w:pStyle w:val="ProblemsNLwithSuba"/>
      </w:pPr>
      <w:r w:rsidRPr="00F1424A">
        <w:tab/>
      </w:r>
      <w:r w:rsidRPr="00F1424A">
        <w:rPr>
          <w:b/>
        </w:rPr>
        <w:t>c.</w:t>
      </w:r>
      <w:r w:rsidRPr="00F1424A">
        <w:tab/>
        <w:t xml:space="preserve">Starbucks stock price varied (over </w:t>
      </w:r>
      <w:r w:rsidR="0052704A">
        <w:t>52</w:t>
      </w:r>
      <w:r w:rsidRPr="00F1424A">
        <w:t xml:space="preserve"> weeks) from $</w:t>
      </w:r>
      <w:r>
        <w:t>43.04</w:t>
      </w:r>
      <w:r w:rsidRPr="00F1424A">
        <w:t xml:space="preserve"> to $</w:t>
      </w:r>
      <w:r>
        <w:t>65.09.</w:t>
      </w:r>
    </w:p>
    <w:p w:rsidR="002C3FBF" w:rsidRPr="00F1424A" w:rsidRDefault="002C3FBF" w:rsidP="002C3FBF">
      <w:pPr>
        <w:pStyle w:val="ProblemsNLwithSuba"/>
      </w:pPr>
      <w:r w:rsidRPr="00F1424A">
        <w:tab/>
      </w:r>
      <w:r w:rsidRPr="00F1424A">
        <w:rPr>
          <w:b/>
        </w:rPr>
        <w:t>d.</w:t>
      </w:r>
      <w:r w:rsidRPr="00F1424A">
        <w:tab/>
      </w:r>
      <w:r>
        <w:t>6,794,623</w:t>
      </w:r>
      <w:r w:rsidRPr="00F1424A">
        <w:t xml:space="preserve"> shares</w:t>
      </w:r>
      <w:r>
        <w:t>, as indicated by the volume,</w:t>
      </w:r>
      <w:r w:rsidRPr="00F1424A">
        <w:t xml:space="preserve"> of Starbucks stock were traded </w:t>
      </w:r>
      <w:r>
        <w:t xml:space="preserve">on that </w:t>
      </w:r>
      <w:r w:rsidRPr="00F1424A">
        <w:t xml:space="preserve">day. </w:t>
      </w:r>
      <w:r w:rsidRPr="00F1424A">
        <w:tab/>
      </w:r>
    </w:p>
    <w:p w:rsidR="002C3FBF" w:rsidRPr="00F1424A" w:rsidRDefault="002C3FBF" w:rsidP="002C3FBF">
      <w:pPr>
        <w:pStyle w:val="TextNoSpaceBefore"/>
        <w:rPr>
          <w:spacing w:val="-2"/>
        </w:rPr>
      </w:pPr>
    </w:p>
    <w:tbl>
      <w:tblPr>
        <w:tblW w:w="9595" w:type="dxa"/>
        <w:tblLook w:val="01E0" w:firstRow="1" w:lastRow="1" w:firstColumn="1" w:lastColumn="1" w:noHBand="0" w:noVBand="0"/>
      </w:tblPr>
      <w:tblGrid>
        <w:gridCol w:w="720"/>
        <w:gridCol w:w="8875"/>
      </w:tblGrid>
      <w:tr w:rsidR="002C3FBF" w:rsidRPr="00F1424A" w:rsidTr="00BC631C">
        <w:trPr>
          <w:trHeight w:val="547"/>
        </w:trPr>
        <w:tc>
          <w:tcPr>
            <w:tcW w:w="720" w:type="dxa"/>
            <w:tcBorders>
              <w:top w:val="single" w:sz="18" w:space="0" w:color="808080"/>
              <w:bottom w:val="nil"/>
            </w:tcBorders>
            <w:shd w:val="solid" w:color="auto" w:fill="auto"/>
            <w:tcMar>
              <w:left w:w="0" w:type="dxa"/>
              <w:right w:w="0" w:type="dxa"/>
            </w:tcMar>
            <w:vAlign w:val="center"/>
          </w:tcPr>
          <w:p w:rsidR="002C3FBF" w:rsidRPr="00F1424A" w:rsidRDefault="002C3FBF" w:rsidP="00BC631C">
            <w:pPr>
              <w:keepNext/>
              <w:spacing w:before="40"/>
              <w:jc w:val="center"/>
              <w:rPr>
                <w:b/>
                <w:position w:val="-6"/>
                <w:sz w:val="28"/>
                <w:szCs w:val="28"/>
              </w:rPr>
            </w:pPr>
            <w:r w:rsidRPr="00F1424A">
              <w:rPr>
                <w:b/>
                <w:position w:val="-6"/>
                <w:sz w:val="28"/>
                <w:szCs w:val="28"/>
              </w:rPr>
              <w:t>8.4</w:t>
            </w:r>
          </w:p>
        </w:tc>
        <w:tc>
          <w:tcPr>
            <w:tcW w:w="8875" w:type="dxa"/>
            <w:vMerge w:val="restart"/>
            <w:tcBorders>
              <w:top w:val="single" w:sz="18" w:space="0" w:color="808080"/>
              <w:bottom w:val="nil"/>
            </w:tcBorders>
            <w:tcMar>
              <w:left w:w="115" w:type="dxa"/>
            </w:tcMar>
          </w:tcPr>
          <w:p w:rsidR="002C3FBF" w:rsidRPr="00F1424A" w:rsidRDefault="002C3FBF" w:rsidP="00BC631C">
            <w:pPr>
              <w:pStyle w:val="TableSectionHead"/>
            </w:pPr>
            <w:r w:rsidRPr="00F1424A">
              <w:t>Using Financial Statements to Evaluate a Corporation</w:t>
            </w:r>
          </w:p>
          <w:p w:rsidR="002C3FBF" w:rsidRPr="00F1424A" w:rsidRDefault="002C3FBF" w:rsidP="00BC631C">
            <w:pPr>
              <w:pStyle w:val="TableSectionLine2"/>
              <w:spacing w:after="240"/>
            </w:pPr>
            <w:r w:rsidRPr="00F1424A">
              <w:t>Learning Objective: Understand the information provided in corporations’ financial statements.</w:t>
            </w:r>
          </w:p>
        </w:tc>
      </w:tr>
      <w:tr w:rsidR="002C3FBF" w:rsidRPr="00F1424A" w:rsidTr="00BC631C">
        <w:trPr>
          <w:trHeight w:val="64"/>
        </w:trPr>
        <w:tc>
          <w:tcPr>
            <w:tcW w:w="720" w:type="dxa"/>
            <w:shd w:val="solid" w:color="auto" w:fill="auto"/>
            <w:tcMar>
              <w:left w:w="115" w:type="dxa"/>
              <w:right w:w="0" w:type="dxa"/>
            </w:tcMar>
          </w:tcPr>
          <w:p w:rsidR="002C3FBF" w:rsidRPr="00F1424A" w:rsidRDefault="002C3FBF" w:rsidP="00BC631C">
            <w:pPr>
              <w:keepNext/>
              <w:rPr>
                <w:sz w:val="4"/>
                <w:szCs w:val="4"/>
              </w:rPr>
            </w:pPr>
          </w:p>
        </w:tc>
        <w:tc>
          <w:tcPr>
            <w:tcW w:w="8875" w:type="dxa"/>
            <w:vMerge/>
            <w:shd w:val="solid" w:color="auto" w:fill="auto"/>
            <w:tcMar>
              <w:left w:w="115" w:type="dxa"/>
              <w:right w:w="0" w:type="dxa"/>
            </w:tcMar>
          </w:tcPr>
          <w:p w:rsidR="002C3FBF" w:rsidRPr="00F1424A" w:rsidRDefault="002C3FBF" w:rsidP="00BC631C">
            <w:pPr>
              <w:keepNext/>
              <w:rPr>
                <w:sz w:val="4"/>
                <w:szCs w:val="4"/>
              </w:rPr>
            </w:pPr>
          </w:p>
        </w:tc>
      </w:tr>
      <w:tr w:rsidR="002C3FBF" w:rsidRPr="00F1424A" w:rsidTr="00BC631C">
        <w:trPr>
          <w:trHeight w:val="270"/>
        </w:trPr>
        <w:tc>
          <w:tcPr>
            <w:tcW w:w="720" w:type="dxa"/>
            <w:shd w:val="clear" w:color="auto" w:fill="auto"/>
            <w:tcMar>
              <w:left w:w="115" w:type="dxa"/>
              <w:right w:w="0" w:type="dxa"/>
            </w:tcMar>
          </w:tcPr>
          <w:p w:rsidR="002C3FBF" w:rsidRPr="00F1424A" w:rsidRDefault="002C3FBF" w:rsidP="00BC631C">
            <w:pPr>
              <w:keepNext/>
              <w:rPr>
                <w:sz w:val="16"/>
                <w:szCs w:val="16"/>
              </w:rPr>
            </w:pPr>
          </w:p>
        </w:tc>
        <w:tc>
          <w:tcPr>
            <w:tcW w:w="8875" w:type="dxa"/>
            <w:vMerge/>
            <w:tcMar>
              <w:left w:w="115" w:type="dxa"/>
              <w:right w:w="0" w:type="dxa"/>
            </w:tcMar>
          </w:tcPr>
          <w:p w:rsidR="002C3FBF" w:rsidRPr="00F1424A" w:rsidRDefault="002C3FBF" w:rsidP="00BC631C">
            <w:pPr>
              <w:keepNext/>
            </w:pPr>
          </w:p>
        </w:tc>
      </w:tr>
    </w:tbl>
    <w:p w:rsidR="002C3FBF" w:rsidRPr="00F1424A" w:rsidRDefault="002C3FBF" w:rsidP="002C3FBF">
      <w:pPr>
        <w:pStyle w:val="H2"/>
        <w:spacing w:before="0"/>
      </w:pPr>
      <w:r w:rsidRPr="00F1424A">
        <w:t>Review Questions</w:t>
      </w:r>
    </w:p>
    <w:p w:rsidR="002C3FBF" w:rsidRPr="00F1424A" w:rsidRDefault="002C3FBF" w:rsidP="00A040A0">
      <w:pPr>
        <w:pStyle w:val="TxtNoHang"/>
      </w:pPr>
      <w:r w:rsidRPr="00F1424A">
        <w:rPr>
          <w:b/>
        </w:rPr>
        <w:t>4.1</w:t>
      </w:r>
      <w:r w:rsidRPr="00F1424A">
        <w:rPr>
          <w:b/>
        </w:rPr>
        <w:tab/>
      </w:r>
      <w:r w:rsidRPr="00F1424A">
        <w:t>An asset is anything of value that a firm owns (such as a building). A liability is a debt or obligation owed by a firm (such as an unpaid electric bill).</w:t>
      </w:r>
    </w:p>
    <w:p w:rsidR="002C3FBF" w:rsidRDefault="002C3FBF" w:rsidP="00A040A0">
      <w:pPr>
        <w:pStyle w:val="TxtNoHang"/>
      </w:pPr>
      <w:r w:rsidRPr="00F1424A">
        <w:rPr>
          <w:b/>
        </w:rPr>
        <w:t>4.2.</w:t>
      </w:r>
      <w:r w:rsidRPr="00F1424A">
        <w:tab/>
        <w:t>A firm’s balance sheet is a snapshot of the firm’s assets and liabilities on a particular day (such as the end of a quarter). A firm’s income statement summarizes its revenues, costs, and profit over a period of time (such as during a year).</w:t>
      </w:r>
    </w:p>
    <w:p w:rsidR="002C3FBF" w:rsidRDefault="002C3FBF" w:rsidP="00A040A0">
      <w:pPr>
        <w:pStyle w:val="TxtNoHang"/>
      </w:pPr>
      <w:r w:rsidRPr="00F1424A">
        <w:rPr>
          <w:b/>
        </w:rPr>
        <w:t>4.3</w:t>
      </w:r>
      <w:r w:rsidRPr="00F1424A">
        <w:tab/>
      </w:r>
      <w:r>
        <w:t>An e</w:t>
      </w:r>
      <w:r w:rsidRPr="00F1424A">
        <w:t xml:space="preserve">xplicit cost is a cost that involves spending money; </w:t>
      </w:r>
      <w:r>
        <w:t xml:space="preserve">an </w:t>
      </w:r>
      <w:r w:rsidRPr="00F1424A">
        <w:t>implicit cost is a</w:t>
      </w:r>
      <w:r w:rsidR="0052704A">
        <w:t xml:space="preserve"> </w:t>
      </w:r>
      <w:r>
        <w:t>n</w:t>
      </w:r>
      <w:r w:rsidR="0052704A">
        <w:t>onmonetary</w:t>
      </w:r>
      <w:r w:rsidRPr="00F1424A">
        <w:t xml:space="preserve"> opportunity cost. </w:t>
      </w:r>
      <w:r w:rsidR="0052704A">
        <w:t xml:space="preserve">A firm has both explicit costs, such as the rent it pays for a warehouse, and implicit costs, such as the opportunity cost of the services a sole proprietor supplies to her own firm. </w:t>
      </w:r>
      <w:r w:rsidRPr="00F1424A">
        <w:t>Accounting profit is a firm’s revenue minus its operating expenses and taxes paid (explicit costs); economic profit is a firm’s revenue minus all of its implicit and explicit costs.</w:t>
      </w:r>
    </w:p>
    <w:p w:rsidR="002C3FBF" w:rsidRPr="00F1424A" w:rsidRDefault="002C3FBF" w:rsidP="00A040A0">
      <w:pPr>
        <w:pStyle w:val="TxtNoHang"/>
      </w:pPr>
      <w:r w:rsidRPr="00F1424A">
        <w:rPr>
          <w:b/>
        </w:rPr>
        <w:t>4.4</w:t>
      </w:r>
      <w:r w:rsidRPr="00F1424A">
        <w:tab/>
      </w:r>
      <w:r>
        <w:t>Regardless of its accounting profit, a</w:t>
      </w:r>
      <w:r w:rsidRPr="00F1424A">
        <w:t xml:space="preserve"> firm making a negative economic profit is not likely to survive in the long run because it is not covering all of its implicit costs, such as the minimum amount that investors must earn on the funds they have invested in the firm. </w:t>
      </w:r>
    </w:p>
    <w:p w:rsidR="002C3FBF" w:rsidRPr="00F1424A" w:rsidRDefault="002C3FBF" w:rsidP="002C3FBF">
      <w:pPr>
        <w:pStyle w:val="H2"/>
      </w:pPr>
      <w:r w:rsidRPr="00F1424A">
        <w:t>Problems and Applications</w:t>
      </w:r>
    </w:p>
    <w:p w:rsidR="002C3FBF" w:rsidRPr="00F1424A" w:rsidRDefault="002C3FBF" w:rsidP="00A040A0">
      <w:pPr>
        <w:pStyle w:val="TxtNoHang"/>
      </w:pPr>
      <w:r w:rsidRPr="00F1424A">
        <w:rPr>
          <w:b/>
        </w:rPr>
        <w:t>4.5</w:t>
      </w:r>
      <w:r w:rsidRPr="00F1424A">
        <w:rPr>
          <w:b/>
        </w:rPr>
        <w:tab/>
      </w:r>
      <w:r w:rsidRPr="00F1424A">
        <w:t xml:space="preserve">Paolo has forgotten to take into account the opportunity cost of keeping the money invested. If he were to keep the money invested in bonds, he would earn an interest rate of 10 percent per year. So, the opportunity cost of selling the bonds and using the funds to start a pizza restaurant is 10 percent per year. Therefore, selling the bonds is a </w:t>
      </w:r>
      <w:r w:rsidRPr="00F1424A">
        <w:rPr>
          <w:i/>
        </w:rPr>
        <w:t>more</w:t>
      </w:r>
      <w:r w:rsidRPr="00F1424A">
        <w:t xml:space="preserve"> costly way of gaining funds to start his business than is taking out a bank loan with a 7 percent interest rate.</w:t>
      </w:r>
    </w:p>
    <w:p w:rsidR="002C3FBF" w:rsidRPr="00F1424A" w:rsidRDefault="002C3FBF" w:rsidP="00A040A0">
      <w:pPr>
        <w:pStyle w:val="TxtNoHang"/>
      </w:pPr>
      <w:r w:rsidRPr="00F1424A">
        <w:rPr>
          <w:b/>
        </w:rPr>
        <w:t>4.6</w:t>
      </w:r>
      <w:r w:rsidRPr="00F1424A">
        <w:rPr>
          <w:b/>
        </w:rPr>
        <w:tab/>
      </w:r>
      <w:r w:rsidRPr="00F1424A">
        <w:t xml:space="preserve">Their costs are the same. Even though Alfredo receives the pizza ovens for free, as the owner of the restaurant he incurs an opportunity cost by using the ovens in his own business. There is an opportunity cost because he is giving up the funds he could receive by leasing the ovens or by selling them to some other pizza restaurant owner. Paolo’s costs of using the ovens are the same </w:t>
      </w:r>
      <w:r w:rsidRPr="00F1424A">
        <w:lastRenderedPageBreak/>
        <w:t xml:space="preserve">as Alfredo’s. Once Paolo has purchased the ovens, his decision as the restaurant owner to use the ovens in his own business means he incurs an opportunity cost equal to the funds he gives up by not leasing or selling the ovens. As an </w:t>
      </w:r>
      <w:r w:rsidRPr="00F1424A">
        <w:rPr>
          <w:i/>
        </w:rPr>
        <w:t>individual</w:t>
      </w:r>
      <w:r w:rsidRPr="00F1424A">
        <w:t>, Alfredo is better off than Paolo because he was given the ovens rather than having to buy them. But as a restaurant owner, Alfredo’s costs are no lower than Paolo’s.</w:t>
      </w:r>
    </w:p>
    <w:p w:rsidR="002C3FBF" w:rsidRPr="00F1424A" w:rsidRDefault="002C3FBF" w:rsidP="002C3FBF">
      <w:pPr>
        <w:pStyle w:val="ProblemsNLwithSuba"/>
        <w:keepNext/>
      </w:pPr>
      <w:r w:rsidRPr="00F1424A">
        <w:rPr>
          <w:b/>
        </w:rPr>
        <w:t>4.7</w:t>
      </w:r>
      <w:r w:rsidRPr="00F1424A">
        <w:tab/>
      </w:r>
      <w:r w:rsidRPr="00F1424A">
        <w:rPr>
          <w:b/>
        </w:rPr>
        <w:t>a.</w:t>
      </w:r>
      <w:r w:rsidRPr="00F1424A">
        <w:tab/>
        <w:t>Accounting profit = revenues – explicit costs. Explicit costs are those that involve spending money, which include $</w:t>
      </w:r>
      <w:r>
        <w:t>75</w:t>
      </w:r>
      <w:r w:rsidRPr="00F1424A">
        <w:t>,000 paid to assistants and $10,000 for utilities. Accounting profit = $</w:t>
      </w:r>
      <w:r>
        <w:t>2</w:t>
      </w:r>
      <w:r w:rsidRPr="00F1424A">
        <w:t>00,000 – $</w:t>
      </w:r>
      <w:r>
        <w:t>85</w:t>
      </w:r>
      <w:r w:rsidRPr="00F1424A">
        <w:t>,000 = $</w:t>
      </w:r>
      <w:r>
        <w:t>115</w:t>
      </w:r>
      <w:r w:rsidRPr="00F1424A">
        <w:t>,000.</w:t>
      </w:r>
    </w:p>
    <w:p w:rsidR="002C3FBF" w:rsidRPr="00F1424A" w:rsidRDefault="002C3FBF" w:rsidP="002C3FBF">
      <w:pPr>
        <w:pStyle w:val="ProblemsNLwithSuba"/>
      </w:pPr>
      <w:r w:rsidRPr="00F1424A">
        <w:rPr>
          <w:b/>
        </w:rPr>
        <w:tab/>
        <w:t>b.</w:t>
      </w:r>
      <w:r w:rsidRPr="00F1424A">
        <w:tab/>
        <w:t>Economic profit = revenue – opportunity cost (explicit cost + implicit cost). Implicit cost for Dane includes $</w:t>
      </w:r>
      <w:r>
        <w:t>2</w:t>
      </w:r>
      <w:r w:rsidRPr="00F1424A">
        <w:t>00,000 in forgone wages, $20,000 in forgone rent on his duplex, and interest forgone by not selling his $1,000,000 in extraterrestrial gear and investing the funds. His economic profits are negative because his opportunity costs vastly exceed his revenues.</w:t>
      </w:r>
    </w:p>
    <w:p w:rsidR="002C3FBF" w:rsidRDefault="002C3FBF" w:rsidP="00A040A0">
      <w:pPr>
        <w:pStyle w:val="TxtNoHang"/>
      </w:pPr>
      <w:r w:rsidRPr="00F1424A">
        <w:rPr>
          <w:b/>
        </w:rPr>
        <w:t>4.8</w:t>
      </w:r>
      <w:r w:rsidRPr="00F1424A">
        <w:rPr>
          <w:b/>
        </w:rPr>
        <w:tab/>
      </w:r>
      <w:r w:rsidRPr="00F1424A">
        <w:t>The balance sheet provides the information needed to calculate a firm’s net worth, which is what the firm’s owners would be left with if the firm were to close, its assets sold, and its liabilities paid off. The income statement shows the firm’s accounting profits and, therefore, provides information on what the owners might expect to receive on their investment in the firm. An investor is more likely to buy a firm’s stock if the firm’s income statement shows a large after-tax profit and if its balance sheet shows a large net worth.</w:t>
      </w:r>
    </w:p>
    <w:p w:rsidR="00EA20E3" w:rsidRPr="00F1424A" w:rsidRDefault="00EA20E3" w:rsidP="00A040A0">
      <w:pPr>
        <w:pStyle w:val="TxtNoHang"/>
      </w:pPr>
    </w:p>
    <w:p w:rsidR="002C3FBF" w:rsidRPr="00F1424A" w:rsidRDefault="002C3FBF" w:rsidP="002C3FBF">
      <w:pPr>
        <w:pStyle w:val="TextNo"/>
        <w:rPr>
          <w:color w:val="000000"/>
        </w:rPr>
      </w:pPr>
    </w:p>
    <w:tbl>
      <w:tblPr>
        <w:tblW w:w="9595" w:type="dxa"/>
        <w:tblLook w:val="01E0" w:firstRow="1" w:lastRow="1" w:firstColumn="1" w:lastColumn="1" w:noHBand="0" w:noVBand="0"/>
      </w:tblPr>
      <w:tblGrid>
        <w:gridCol w:w="720"/>
        <w:gridCol w:w="8875"/>
      </w:tblGrid>
      <w:tr w:rsidR="002C3FBF" w:rsidRPr="00F1424A" w:rsidTr="00BC631C">
        <w:trPr>
          <w:trHeight w:val="547"/>
        </w:trPr>
        <w:tc>
          <w:tcPr>
            <w:tcW w:w="720" w:type="dxa"/>
            <w:tcBorders>
              <w:top w:val="single" w:sz="18" w:space="0" w:color="808080"/>
            </w:tcBorders>
            <w:shd w:val="solid" w:color="auto" w:fill="auto"/>
            <w:tcMar>
              <w:left w:w="0" w:type="dxa"/>
              <w:right w:w="0" w:type="dxa"/>
            </w:tcMar>
            <w:vAlign w:val="center"/>
          </w:tcPr>
          <w:p w:rsidR="002C3FBF" w:rsidRPr="00F1424A" w:rsidRDefault="002C3FBF" w:rsidP="00BC631C">
            <w:pPr>
              <w:keepNext/>
              <w:jc w:val="center"/>
              <w:rPr>
                <w:b/>
                <w:sz w:val="28"/>
                <w:szCs w:val="28"/>
              </w:rPr>
            </w:pPr>
            <w:r w:rsidRPr="00F1424A">
              <w:rPr>
                <w:b/>
                <w:sz w:val="28"/>
                <w:szCs w:val="28"/>
              </w:rPr>
              <w:t>8.5</w:t>
            </w:r>
          </w:p>
        </w:tc>
        <w:tc>
          <w:tcPr>
            <w:tcW w:w="8875" w:type="dxa"/>
            <w:vMerge w:val="restart"/>
            <w:tcBorders>
              <w:top w:val="single" w:sz="18" w:space="0" w:color="808080"/>
            </w:tcBorders>
            <w:tcMar>
              <w:left w:w="115" w:type="dxa"/>
              <w:right w:w="0" w:type="dxa"/>
            </w:tcMar>
          </w:tcPr>
          <w:p w:rsidR="002C3FBF" w:rsidRPr="00F1424A" w:rsidRDefault="002C3FBF" w:rsidP="00BC631C">
            <w:pPr>
              <w:pStyle w:val="TableSectionHead"/>
            </w:pPr>
            <w:r w:rsidRPr="00F1424A">
              <w:t>Corporate Governance Policy and the Financial Crisis of 2007–2009</w:t>
            </w:r>
          </w:p>
          <w:p w:rsidR="002C3FBF" w:rsidRPr="00F1424A" w:rsidRDefault="002C3FBF" w:rsidP="00BC631C">
            <w:pPr>
              <w:pStyle w:val="TableSectionLine2"/>
            </w:pPr>
            <w:r w:rsidRPr="00F1424A">
              <w:t xml:space="preserve">Learning Objective: Discuss the role that corporate governance problems may have played in the 2007–2009 financial </w:t>
            </w:r>
            <w:proofErr w:type="gramStart"/>
            <w:r w:rsidRPr="00F1424A">
              <w:t>crisis</w:t>
            </w:r>
            <w:proofErr w:type="gramEnd"/>
            <w:r w:rsidRPr="00F1424A">
              <w:t>.</w:t>
            </w:r>
          </w:p>
        </w:tc>
      </w:tr>
      <w:tr w:rsidR="002C3FBF" w:rsidRPr="00F1424A" w:rsidTr="00BC631C">
        <w:trPr>
          <w:trHeight w:val="295"/>
        </w:trPr>
        <w:tc>
          <w:tcPr>
            <w:tcW w:w="720" w:type="dxa"/>
            <w:shd w:val="clear" w:color="auto" w:fill="auto"/>
            <w:tcMar>
              <w:left w:w="0" w:type="dxa"/>
              <w:right w:w="0" w:type="dxa"/>
            </w:tcMar>
            <w:vAlign w:val="center"/>
          </w:tcPr>
          <w:p w:rsidR="002C3FBF" w:rsidRPr="00F1424A" w:rsidRDefault="002C3FBF" w:rsidP="00BC631C">
            <w:pPr>
              <w:keepNext/>
              <w:jc w:val="center"/>
              <w:rPr>
                <w:b/>
                <w:sz w:val="28"/>
                <w:szCs w:val="28"/>
              </w:rPr>
            </w:pPr>
          </w:p>
        </w:tc>
        <w:tc>
          <w:tcPr>
            <w:tcW w:w="8875" w:type="dxa"/>
            <w:vMerge/>
            <w:tcMar>
              <w:left w:w="115" w:type="dxa"/>
              <w:right w:w="0" w:type="dxa"/>
            </w:tcMar>
          </w:tcPr>
          <w:p w:rsidR="002C3FBF" w:rsidRPr="00F1424A" w:rsidRDefault="002C3FBF" w:rsidP="00BC631C">
            <w:pPr>
              <w:pStyle w:val="TableSectionHead"/>
            </w:pPr>
          </w:p>
        </w:tc>
      </w:tr>
    </w:tbl>
    <w:p w:rsidR="002C3FBF" w:rsidRPr="00F1424A" w:rsidRDefault="002C3FBF" w:rsidP="002C3FBF">
      <w:pPr>
        <w:pStyle w:val="H2"/>
      </w:pPr>
      <w:r w:rsidRPr="00F1424A">
        <w:t>Review Questions</w:t>
      </w:r>
    </w:p>
    <w:p w:rsidR="002C3FBF" w:rsidRPr="00F1424A" w:rsidRDefault="002C3FBF" w:rsidP="00A040A0">
      <w:pPr>
        <w:pStyle w:val="TxtNoHang"/>
      </w:pPr>
      <w:r w:rsidRPr="00F1424A">
        <w:rPr>
          <w:b/>
        </w:rPr>
        <w:t>5.1</w:t>
      </w:r>
      <w:r w:rsidRPr="00F1424A">
        <w:tab/>
        <w:t>The Sarbanes-Oxley Act of 2002 attempts to strengthen the reliability of corporate financial reports. It was passed in reaction to the accounting fraud at companies like Enron and WorldCom.</w:t>
      </w:r>
    </w:p>
    <w:p w:rsidR="002C3FBF" w:rsidRPr="00F1424A" w:rsidRDefault="002C3FBF" w:rsidP="00A040A0">
      <w:pPr>
        <w:pStyle w:val="TxtNoHang"/>
      </w:pPr>
      <w:r w:rsidRPr="00F1424A">
        <w:rPr>
          <w:b/>
        </w:rPr>
        <w:t>5.2</w:t>
      </w:r>
      <w:r w:rsidRPr="00F1424A">
        <w:tab/>
        <w:t>The primary source of the problems was that financial firms began securitizing home mortgages</w:t>
      </w:r>
      <w:r>
        <w:t xml:space="preserve"> from</w:t>
      </w:r>
      <w:r w:rsidRPr="00F1424A">
        <w:t xml:space="preserve"> “subprime” borrowers, who are borrowers with flawed credit histories, and “Alt-A” borrowers, who did not document their incomes when applying for mortgages. When housing prices began falling in 2006, many of these borrowers began to default on their mortgages, causing </w:t>
      </w:r>
      <w:r w:rsidR="00AB28A5">
        <w:t>some</w:t>
      </w:r>
      <w:r w:rsidR="00AB28A5" w:rsidRPr="00F1424A">
        <w:t xml:space="preserve"> </w:t>
      </w:r>
      <w:r w:rsidRPr="00F1424A">
        <w:t>financial institutions to suffer heavy losses</w:t>
      </w:r>
      <w:r>
        <w:t xml:space="preserve"> as the securitized bonds plummeted in value</w:t>
      </w:r>
      <w:r w:rsidRPr="00F1424A">
        <w:t>.</w:t>
      </w:r>
    </w:p>
    <w:p w:rsidR="002C3FBF" w:rsidRPr="00F1424A" w:rsidRDefault="002C3FBF" w:rsidP="002C3FBF">
      <w:pPr>
        <w:pStyle w:val="H2"/>
      </w:pPr>
      <w:r w:rsidRPr="00F1424A">
        <w:t>Problems and Applications</w:t>
      </w:r>
    </w:p>
    <w:p w:rsidR="002C3FBF" w:rsidRPr="00F1424A" w:rsidRDefault="002C3FBF" w:rsidP="00A040A0">
      <w:pPr>
        <w:pStyle w:val="TxtNoHang"/>
        <w:rPr>
          <w:b/>
          <w:u w:val="single"/>
        </w:rPr>
      </w:pPr>
      <w:r w:rsidRPr="00F1424A">
        <w:rPr>
          <w:b/>
        </w:rPr>
        <w:t>5.</w:t>
      </w:r>
      <w:r>
        <w:rPr>
          <w:b/>
        </w:rPr>
        <w:t>3</w:t>
      </w:r>
      <w:r w:rsidRPr="00F1424A">
        <w:tab/>
        <w:t>Corporate governance is the way in which a corporation is structured and the effect a corporation’s structure has on the firm’s behavior. Stronger corporate governance laws may reduce the principal</w:t>
      </w:r>
      <w:r w:rsidR="00442D49">
        <w:t>–</w:t>
      </w:r>
      <w:r w:rsidRPr="00F1424A">
        <w:t>agent problem and increase a corporation’s value and profitability for shareholders</w:t>
      </w:r>
      <w:r w:rsidRPr="00F1424A">
        <w:rPr>
          <w:b/>
        </w:rPr>
        <w:t>.</w:t>
      </w:r>
    </w:p>
    <w:p w:rsidR="002C3FBF" w:rsidRPr="00F1424A" w:rsidRDefault="002C3FBF" w:rsidP="00A040A0">
      <w:pPr>
        <w:pStyle w:val="TxtNoHang"/>
        <w:rPr>
          <w:color w:val="000000"/>
        </w:rPr>
      </w:pPr>
      <w:r w:rsidRPr="00F1424A">
        <w:rPr>
          <w:b/>
        </w:rPr>
        <w:t>5.</w:t>
      </w:r>
      <w:r>
        <w:rPr>
          <w:b/>
        </w:rPr>
        <w:t>4</w:t>
      </w:r>
      <w:r w:rsidRPr="00F1424A">
        <w:rPr>
          <w:b/>
        </w:rPr>
        <w:tab/>
      </w:r>
      <w:r>
        <w:t>Having members of the boards of director serve for longer periods could be bad news for corporate governance if it means that stockholders now exert less influence on the board and the functioning of the firm.</w:t>
      </w:r>
      <w:r w:rsidR="00EA20E3">
        <w:t xml:space="preserve"> </w:t>
      </w:r>
      <w:r>
        <w:t xml:space="preserve">Members of the board of directors may be less attentive to stockholder </w:t>
      </w:r>
      <w:r>
        <w:lastRenderedPageBreak/>
        <w:t xml:space="preserve">desires if there is </w:t>
      </w:r>
      <w:r w:rsidR="00AB28A5">
        <w:t xml:space="preserve">lower </w:t>
      </w:r>
      <w:r>
        <w:t>turnover of board members.</w:t>
      </w:r>
      <w:r w:rsidR="00EA20E3">
        <w:t xml:space="preserve"> </w:t>
      </w:r>
      <w:r>
        <w:t>Having members of the board of directors serve for longer periods could be good news for corporate governance if it is the result of stockholders being pleased with the oversight of management by the current board.</w:t>
      </w:r>
      <w:r w:rsidR="00EA20E3">
        <w:t xml:space="preserve"> </w:t>
      </w:r>
    </w:p>
    <w:p w:rsidR="002C3FBF" w:rsidRPr="00F1424A" w:rsidRDefault="002C3FBF" w:rsidP="00A040A0">
      <w:pPr>
        <w:pStyle w:val="TxtNoHang"/>
        <w:rPr>
          <w:color w:val="000000"/>
        </w:rPr>
      </w:pPr>
      <w:r w:rsidRPr="00F1424A">
        <w:rPr>
          <w:b/>
        </w:rPr>
        <w:t>5.</w:t>
      </w:r>
      <w:r>
        <w:rPr>
          <w:b/>
        </w:rPr>
        <w:t>5</w:t>
      </w:r>
      <w:r w:rsidRPr="00F1424A">
        <w:rPr>
          <w:b/>
        </w:rPr>
        <w:tab/>
      </w:r>
      <w:r>
        <w:t>Though difficult to estimate, it would be possible to put a dollar value on the benefits to the economy of corporations complying with Sarbanes-Oxley.</w:t>
      </w:r>
      <w:r w:rsidR="00EA20E3">
        <w:t xml:space="preserve"> </w:t>
      </w:r>
      <w:r>
        <w:rPr>
          <w:color w:val="000000"/>
        </w:rPr>
        <w:t xml:space="preserve">If Sarbanes-Oxley </w:t>
      </w:r>
      <w:r w:rsidRPr="00F1424A">
        <w:rPr>
          <w:color w:val="000000"/>
        </w:rPr>
        <w:t>succeed</w:t>
      </w:r>
      <w:r>
        <w:rPr>
          <w:color w:val="000000"/>
        </w:rPr>
        <w:t>s</w:t>
      </w:r>
      <w:r w:rsidRPr="00F1424A">
        <w:rPr>
          <w:color w:val="000000"/>
        </w:rPr>
        <w:t xml:space="preserve"> in reassuring investors, thereby increasing the flow of funds through financial markets, then economic growth should increase, raising living standards, and benefiting society as a whole.</w:t>
      </w:r>
      <w:r w:rsidR="00EA20E3">
        <w:rPr>
          <w:color w:val="000000"/>
        </w:rPr>
        <w:t xml:space="preserve"> </w:t>
      </w:r>
      <w:r w:rsidRPr="00F1424A">
        <w:rPr>
          <w:color w:val="000000"/>
        </w:rPr>
        <w:t>The benefits to corporations include the reduction in risk, which may reassure investors, and thereby make it easier for firms to raise funds. Investors benefit to the extent that Sarbanes-Oxley reduces accounting fraud.</w:t>
      </w:r>
      <w:r w:rsidR="00EA20E3">
        <w:rPr>
          <w:color w:val="000000"/>
        </w:rPr>
        <w:t xml:space="preserve"> </w:t>
      </w:r>
      <w:r>
        <w:rPr>
          <w:color w:val="000000"/>
        </w:rPr>
        <w:t xml:space="preserve">Identifying the benefits does not necessarily mean that they exceed the costs </w:t>
      </w:r>
      <w:r w:rsidR="004B2557">
        <w:rPr>
          <w:color w:val="000000"/>
        </w:rPr>
        <w:t xml:space="preserve">to corporations </w:t>
      </w:r>
      <w:r>
        <w:rPr>
          <w:color w:val="000000"/>
        </w:rPr>
        <w:t>of complying with the Sarbanes-Oxley Act.</w:t>
      </w:r>
    </w:p>
    <w:p w:rsidR="002C3FBF" w:rsidRPr="00F1424A" w:rsidRDefault="002C3FBF" w:rsidP="002C3FBF">
      <w:pPr>
        <w:pStyle w:val="ProblemsNLwithSuba"/>
      </w:pPr>
      <w:r>
        <w:rPr>
          <w:b/>
        </w:rPr>
        <w:t>5</w:t>
      </w:r>
      <w:r w:rsidRPr="00F1424A">
        <w:rPr>
          <w:b/>
        </w:rPr>
        <w:t>.</w:t>
      </w:r>
      <w:r>
        <w:rPr>
          <w:b/>
        </w:rPr>
        <w:t>6</w:t>
      </w:r>
      <w:r w:rsidRPr="00F1424A">
        <w:tab/>
      </w:r>
      <w:proofErr w:type="gramStart"/>
      <w:r w:rsidRPr="00F1424A">
        <w:rPr>
          <w:b/>
        </w:rPr>
        <w:t>a</w:t>
      </w:r>
      <w:proofErr w:type="gramEnd"/>
      <w:r w:rsidRPr="00F1424A">
        <w:rPr>
          <w:b/>
        </w:rPr>
        <w:t>.</w:t>
      </w:r>
      <w:r w:rsidRPr="00F1424A">
        <w:tab/>
      </w:r>
      <w:r>
        <w:t xml:space="preserve">By stating that a stock is “overvalued,” a person means that in their opinion the stock price is higher than the firm’s expected future profitability would </w:t>
      </w:r>
      <w:r w:rsidR="003C46FD">
        <w:t>justify</w:t>
      </w:r>
      <w:r>
        <w:t>.</w:t>
      </w:r>
    </w:p>
    <w:p w:rsidR="002C3FBF" w:rsidRPr="00F1424A" w:rsidRDefault="002C3FBF" w:rsidP="002C3FBF">
      <w:pPr>
        <w:pStyle w:val="ProblemsNLa"/>
      </w:pPr>
      <w:r w:rsidRPr="00F1424A">
        <w:rPr>
          <w:b/>
        </w:rPr>
        <w:t>b.</w:t>
      </w:r>
      <w:r w:rsidRPr="00F1424A">
        <w:tab/>
      </w:r>
      <w:r>
        <w:t>A firm’s stock might be overvalued despite the firm having “solid growth prospects” if investors are too optimistic about the future profitability of the firm, for example expecting exceptional growth instead of solid growth.</w:t>
      </w:r>
    </w:p>
    <w:p w:rsidR="002C3FBF" w:rsidRPr="00F1424A" w:rsidRDefault="002C3FBF" w:rsidP="002C3FBF">
      <w:pPr>
        <w:pStyle w:val="ProblemsNLwithSuba"/>
      </w:pPr>
      <w:r>
        <w:rPr>
          <w:b/>
        </w:rPr>
        <w:t>5</w:t>
      </w:r>
      <w:r w:rsidRPr="00F1424A">
        <w:rPr>
          <w:b/>
        </w:rPr>
        <w:t>.</w:t>
      </w:r>
      <w:r>
        <w:rPr>
          <w:b/>
        </w:rPr>
        <w:t>7</w:t>
      </w:r>
      <w:r w:rsidRPr="00F1424A">
        <w:tab/>
      </w:r>
      <w:r w:rsidRPr="00F1424A">
        <w:rPr>
          <w:b/>
        </w:rPr>
        <w:t>a.</w:t>
      </w:r>
      <w:r w:rsidRPr="00F1424A">
        <w:tab/>
      </w:r>
      <w:r>
        <w:t>Investors in primary and secondary markets make decisions on which firms to invest in, when to invest, how much to invest, and when to sell based on information about firms.</w:t>
      </w:r>
      <w:r w:rsidR="00EA20E3">
        <w:t xml:space="preserve"> </w:t>
      </w:r>
      <w:r>
        <w:t xml:space="preserve">If the information is misleading, investors will </w:t>
      </w:r>
      <w:r w:rsidR="003C46FD">
        <w:t>invest less or, possibly, stop investing</w:t>
      </w:r>
      <w:r>
        <w:t>.</w:t>
      </w:r>
      <w:r w:rsidR="00EA20E3">
        <w:t xml:space="preserve"> </w:t>
      </w:r>
      <w:r>
        <w:t xml:space="preserve">Capital markets depend on accurate information and can </w:t>
      </w:r>
      <w:r w:rsidR="003C46FD">
        <w:t>function poorly</w:t>
      </w:r>
      <w:r>
        <w:t xml:space="preserve"> when information is misleading. </w:t>
      </w:r>
    </w:p>
    <w:p w:rsidR="002C3FBF" w:rsidRDefault="002C3FBF" w:rsidP="002C3FBF">
      <w:pPr>
        <w:pStyle w:val="ProblemsNLa"/>
        <w:rPr>
          <w:b/>
        </w:rPr>
      </w:pPr>
      <w:r w:rsidRPr="00F1424A">
        <w:rPr>
          <w:b/>
        </w:rPr>
        <w:t>b.</w:t>
      </w:r>
      <w:r w:rsidRPr="00F1424A">
        <w:tab/>
      </w:r>
      <w:r>
        <w:t>Corporate boards of directors sometimes link top managers’ compensation to the corporations’ stock price to lessen the principal-agent problem caused by the separation of ownership from control.</w:t>
      </w:r>
      <w:r w:rsidR="00EA20E3">
        <w:t xml:space="preserve"> </w:t>
      </w:r>
      <w:r>
        <w:t>Linking compensation to stock prices provides managers with an additional incentive to maximize shareholder profits.</w:t>
      </w:r>
      <w:r w:rsidR="00EA20E3">
        <w:t xml:space="preserve"> </w:t>
      </w:r>
      <w:r>
        <w:t xml:space="preserve">But tying compensation too closely to stock prices can cause management to maximize short-run profits over long-run profits and to commit corporate fraud (“cook the books”) to make the firm appear to be </w:t>
      </w:r>
      <w:r w:rsidR="00E801AB">
        <w:t>more profitable</w:t>
      </w:r>
      <w:r>
        <w:t xml:space="preserve"> than it is </w:t>
      </w:r>
      <w:r w:rsidR="00E801AB">
        <w:t>with the intention of increasing the firm’s</w:t>
      </w:r>
      <w:r>
        <w:t xml:space="preserve"> stock price</w:t>
      </w:r>
      <w:r w:rsidRPr="00F1424A">
        <w:t>.</w:t>
      </w:r>
    </w:p>
    <w:p w:rsidR="002C3FBF" w:rsidRPr="002459FA" w:rsidRDefault="002C3FBF" w:rsidP="00442D49">
      <w:pPr>
        <w:pStyle w:val="H2"/>
      </w:pPr>
      <w:r>
        <w:t xml:space="preserve">Solutions to </w:t>
      </w:r>
      <w:r w:rsidRPr="002459FA">
        <w:t>Real-Time</w:t>
      </w:r>
      <w:r w:rsidR="00A040A0">
        <w:t xml:space="preserve"> </w:t>
      </w:r>
      <w:r w:rsidRPr="002459FA">
        <w:t>Data Exercises</w:t>
      </w:r>
    </w:p>
    <w:p w:rsidR="002C3FBF" w:rsidRPr="00D442D1" w:rsidRDefault="002C3FBF" w:rsidP="00906CCA">
      <w:pPr>
        <w:pStyle w:val="TxtNoHang"/>
      </w:pPr>
      <w:r>
        <w:rPr>
          <w:b/>
        </w:rPr>
        <w:t>8</w:t>
      </w:r>
      <w:r w:rsidRPr="00F1424A">
        <w:rPr>
          <w:b/>
        </w:rPr>
        <w:t>.</w:t>
      </w:r>
      <w:r>
        <w:rPr>
          <w:b/>
        </w:rPr>
        <w:t>1</w:t>
      </w:r>
      <w:r w:rsidR="00A040A0">
        <w:tab/>
      </w:r>
      <w:r w:rsidRPr="00D442D1">
        <w:t xml:space="preserve">The two graphs </w:t>
      </w:r>
      <w:r w:rsidR="00906CCA">
        <w:t>on the next page</w:t>
      </w:r>
      <w:r w:rsidRPr="00D442D1">
        <w:t xml:space="preserve"> show the S&amp;P 500 stock index from 1957 to 1985 and from 198</w:t>
      </w:r>
      <w:r>
        <w:t>6</w:t>
      </w:r>
      <w:r w:rsidRPr="00D442D1">
        <w:t xml:space="preserve"> to 2013.</w:t>
      </w:r>
      <w:r w:rsidR="00EA20E3">
        <w:t xml:space="preserve"> </w:t>
      </w:r>
      <w:r w:rsidRPr="00D442D1">
        <w:t>Dividing the period into two graphs allows us to see more clearly changes in S&amp;P 500 stock index during the earlier years when the values were much smaller.</w:t>
      </w:r>
      <w:r w:rsidR="00EA20E3">
        <w:t xml:space="preserve"> </w:t>
      </w:r>
      <w:r w:rsidRPr="00D442D1">
        <w:t>The table below describes how stock prices moved just before, during, and just after recessions from 1957 to the present.</w:t>
      </w:r>
      <w:r w:rsidR="00EA20E3">
        <w:t xml:space="preserve"> </w:t>
      </w:r>
      <w:r w:rsidRPr="00D442D1">
        <w:t>Stock prices have typically declined before recessions.</w:t>
      </w:r>
      <w:r w:rsidR="00EA20E3">
        <w:t xml:space="preserve"> </w:t>
      </w:r>
      <w:r w:rsidRPr="00D442D1">
        <w:t>Immediately following the ends of recessions, stock prices have typically fallen, although there are several exceptions.</w:t>
      </w:r>
      <w:r w:rsidR="00EA20E3">
        <w:t xml:space="preserve"> </w:t>
      </w:r>
      <w:r w:rsidRPr="00D442D1">
        <w:t>The movement of stock prices during recessions has been quite varied.</w:t>
      </w:r>
    </w:p>
    <w:p w:rsidR="002C3FBF" w:rsidRPr="001A1386" w:rsidRDefault="00202EE9" w:rsidP="002C3FBF">
      <w:pPr>
        <w:pStyle w:val="ProblemsNLa"/>
        <w:ind w:left="0" w:firstLine="0"/>
        <w:rPr>
          <w:b/>
        </w:rPr>
      </w:pPr>
      <w:r>
        <w:rPr>
          <w:b/>
          <w:noProof/>
        </w:rPr>
        <w:lastRenderedPageBreak/>
        <w:drawing>
          <wp:inline distT="0" distB="0" distL="0" distR="0" wp14:anchorId="15008348" wp14:editId="4FB910F6">
            <wp:extent cx="5844422" cy="2149311"/>
            <wp:effectExtent l="1905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cstate="print"/>
                    <a:srcRect t="4007" r="-5492" b="70614"/>
                    <a:stretch>
                      <a:fillRect/>
                    </a:stretch>
                  </pic:blipFill>
                  <pic:spPr bwMode="auto">
                    <a:xfrm>
                      <a:off x="0" y="0"/>
                      <a:ext cx="5844422" cy="2149311"/>
                    </a:xfrm>
                    <a:prstGeom prst="rect">
                      <a:avLst/>
                    </a:prstGeom>
                    <a:noFill/>
                    <a:ln w="9525">
                      <a:noFill/>
                      <a:miter lim="800000"/>
                      <a:headEnd/>
                      <a:tailEnd/>
                    </a:ln>
                  </pic:spPr>
                </pic:pic>
              </a:graphicData>
            </a:graphic>
          </wp:inline>
        </w:drawing>
      </w:r>
    </w:p>
    <w:p w:rsidR="002C3FBF" w:rsidRPr="00122785" w:rsidRDefault="002C3FBF" w:rsidP="002C3FBF">
      <w:pPr>
        <w:keepNext/>
        <w:keepLines/>
        <w:tabs>
          <w:tab w:val="right" w:pos="274"/>
          <w:tab w:val="left" w:pos="864"/>
        </w:tabs>
        <w:spacing w:after="40"/>
        <w:ind w:left="893" w:hanging="893"/>
        <w:outlineLvl w:val="2"/>
        <w:rPr>
          <w:rFonts w:ascii="Times" w:hAnsi="Times"/>
          <w:sz w:val="22"/>
          <w:szCs w:val="22"/>
        </w:rPr>
      </w:pPr>
      <w:r w:rsidRPr="00122785">
        <w:rPr>
          <w:rFonts w:ascii="Times" w:hAnsi="Times"/>
          <w:sz w:val="22"/>
          <w:szCs w:val="22"/>
        </w:rPr>
        <w:tab/>
      </w:r>
      <w:r w:rsidRPr="00122785">
        <w:rPr>
          <w:rFonts w:ascii="Times" w:hAnsi="Times"/>
          <w:sz w:val="22"/>
          <w:szCs w:val="22"/>
        </w:rPr>
        <w:tab/>
      </w:r>
    </w:p>
    <w:tbl>
      <w:tblPr>
        <w:tblW w:w="0" w:type="auto"/>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5"/>
        <w:gridCol w:w="1710"/>
        <w:gridCol w:w="1890"/>
        <w:gridCol w:w="1620"/>
      </w:tblGrid>
      <w:tr w:rsidR="002C3FBF" w:rsidRPr="00906CCA" w:rsidTr="00906CCA">
        <w:tc>
          <w:tcPr>
            <w:tcW w:w="3135" w:type="dxa"/>
          </w:tcPr>
          <w:p w:rsidR="002C3FBF" w:rsidRPr="00906CCA" w:rsidRDefault="002C3FBF" w:rsidP="00BC631C">
            <w:pPr>
              <w:keepNext/>
              <w:keepLines/>
              <w:tabs>
                <w:tab w:val="right" w:pos="274"/>
                <w:tab w:val="left" w:pos="864"/>
              </w:tabs>
              <w:spacing w:after="40"/>
              <w:outlineLvl w:val="2"/>
              <w:rPr>
                <w:rFonts w:ascii="Times" w:hAnsi="Times"/>
                <w:sz w:val="20"/>
                <w:szCs w:val="20"/>
              </w:rPr>
            </w:pPr>
          </w:p>
          <w:p w:rsidR="002C3FBF" w:rsidRPr="00906CCA" w:rsidRDefault="002C3FBF" w:rsidP="00BC631C">
            <w:pPr>
              <w:keepNext/>
              <w:keepLines/>
              <w:tabs>
                <w:tab w:val="right" w:pos="274"/>
                <w:tab w:val="left" w:pos="864"/>
              </w:tabs>
              <w:spacing w:after="40"/>
              <w:outlineLvl w:val="2"/>
              <w:rPr>
                <w:rFonts w:ascii="Times" w:hAnsi="Times"/>
                <w:b/>
                <w:sz w:val="20"/>
                <w:szCs w:val="20"/>
              </w:rPr>
            </w:pPr>
            <w:r w:rsidRPr="00906CCA">
              <w:rPr>
                <w:rFonts w:ascii="Times" w:hAnsi="Times"/>
                <w:b/>
                <w:sz w:val="20"/>
                <w:szCs w:val="20"/>
              </w:rPr>
              <w:t>Date of Recession</w:t>
            </w:r>
          </w:p>
        </w:tc>
        <w:tc>
          <w:tcPr>
            <w:tcW w:w="1710" w:type="dxa"/>
          </w:tcPr>
          <w:p w:rsidR="002C3FBF" w:rsidRPr="00906CCA" w:rsidRDefault="002C3FBF" w:rsidP="00906CCA">
            <w:pPr>
              <w:keepNext/>
              <w:keepLines/>
              <w:tabs>
                <w:tab w:val="right" w:pos="274"/>
                <w:tab w:val="left" w:pos="864"/>
              </w:tabs>
              <w:spacing w:after="40"/>
              <w:jc w:val="center"/>
              <w:outlineLvl w:val="2"/>
              <w:rPr>
                <w:rFonts w:ascii="Times" w:hAnsi="Times"/>
                <w:b/>
                <w:sz w:val="20"/>
                <w:szCs w:val="20"/>
              </w:rPr>
            </w:pPr>
            <w:r w:rsidRPr="00906CCA">
              <w:rPr>
                <w:rFonts w:ascii="Times" w:hAnsi="Times"/>
                <w:b/>
                <w:sz w:val="20"/>
                <w:szCs w:val="20"/>
              </w:rPr>
              <w:t>Stock Prices Before Recession</w:t>
            </w:r>
          </w:p>
        </w:tc>
        <w:tc>
          <w:tcPr>
            <w:tcW w:w="1890" w:type="dxa"/>
          </w:tcPr>
          <w:p w:rsidR="002C3FBF" w:rsidRPr="00906CCA" w:rsidRDefault="002C3FBF" w:rsidP="00906CCA">
            <w:pPr>
              <w:keepNext/>
              <w:keepLines/>
              <w:tabs>
                <w:tab w:val="right" w:pos="274"/>
                <w:tab w:val="left" w:pos="864"/>
              </w:tabs>
              <w:spacing w:after="40"/>
              <w:jc w:val="center"/>
              <w:outlineLvl w:val="2"/>
              <w:rPr>
                <w:rFonts w:ascii="Times" w:hAnsi="Times"/>
                <w:b/>
                <w:sz w:val="20"/>
                <w:szCs w:val="20"/>
              </w:rPr>
            </w:pPr>
            <w:r w:rsidRPr="00906CCA">
              <w:rPr>
                <w:rFonts w:ascii="Times" w:hAnsi="Times"/>
                <w:b/>
                <w:sz w:val="20"/>
                <w:szCs w:val="20"/>
              </w:rPr>
              <w:t>Stock Prices During Recession</w:t>
            </w:r>
          </w:p>
        </w:tc>
        <w:tc>
          <w:tcPr>
            <w:tcW w:w="1620" w:type="dxa"/>
          </w:tcPr>
          <w:p w:rsidR="002C3FBF" w:rsidRPr="00906CCA" w:rsidRDefault="002C3FBF" w:rsidP="00906CCA">
            <w:pPr>
              <w:keepNext/>
              <w:keepLines/>
              <w:tabs>
                <w:tab w:val="right" w:pos="274"/>
                <w:tab w:val="left" w:pos="864"/>
              </w:tabs>
              <w:spacing w:after="40"/>
              <w:jc w:val="center"/>
              <w:outlineLvl w:val="2"/>
              <w:rPr>
                <w:rFonts w:ascii="Times" w:hAnsi="Times"/>
                <w:b/>
                <w:sz w:val="20"/>
                <w:szCs w:val="20"/>
              </w:rPr>
            </w:pPr>
            <w:r w:rsidRPr="00906CCA">
              <w:rPr>
                <w:rFonts w:ascii="Times" w:hAnsi="Times"/>
                <w:b/>
                <w:sz w:val="20"/>
                <w:szCs w:val="20"/>
              </w:rPr>
              <w:t>Stock Prices After Recession</w:t>
            </w:r>
          </w:p>
        </w:tc>
      </w:tr>
      <w:tr w:rsidR="002C3FBF" w:rsidRPr="00906CCA" w:rsidTr="00906CCA">
        <w:tc>
          <w:tcPr>
            <w:tcW w:w="3135" w:type="dxa"/>
          </w:tcPr>
          <w:p w:rsidR="002C3FBF" w:rsidRPr="00906CCA" w:rsidRDefault="002C3FBF" w:rsidP="00442D49">
            <w:pPr>
              <w:keepNext/>
              <w:keepLines/>
              <w:tabs>
                <w:tab w:val="right" w:pos="274"/>
                <w:tab w:val="left" w:pos="864"/>
              </w:tabs>
              <w:spacing w:before="40" w:after="40"/>
              <w:outlineLvl w:val="2"/>
              <w:rPr>
                <w:rFonts w:ascii="Times" w:hAnsi="Times"/>
                <w:sz w:val="20"/>
                <w:szCs w:val="20"/>
              </w:rPr>
            </w:pPr>
            <w:r w:rsidRPr="00906CCA">
              <w:rPr>
                <w:rFonts w:ascii="Times" w:hAnsi="Times"/>
                <w:sz w:val="20"/>
                <w:szCs w:val="20"/>
              </w:rPr>
              <w:t>August 1957 – April 1958</w:t>
            </w:r>
          </w:p>
        </w:tc>
        <w:tc>
          <w:tcPr>
            <w:tcW w:w="1710" w:type="dxa"/>
          </w:tcPr>
          <w:p w:rsidR="002C3FBF" w:rsidRPr="00906CCA" w:rsidRDefault="002C3FBF" w:rsidP="00442D49">
            <w:pPr>
              <w:keepNext/>
              <w:keepLines/>
              <w:tabs>
                <w:tab w:val="right" w:pos="274"/>
                <w:tab w:val="left" w:pos="864"/>
              </w:tabs>
              <w:spacing w:before="40" w:after="40"/>
              <w:outlineLvl w:val="2"/>
              <w:rPr>
                <w:rFonts w:ascii="Times" w:hAnsi="Times"/>
                <w:sz w:val="20"/>
                <w:szCs w:val="20"/>
              </w:rPr>
            </w:pPr>
            <w:r w:rsidRPr="00906CCA">
              <w:rPr>
                <w:rFonts w:ascii="Times" w:hAnsi="Times"/>
                <w:sz w:val="20"/>
                <w:szCs w:val="20"/>
              </w:rPr>
              <w:t>Declined</w:t>
            </w:r>
          </w:p>
        </w:tc>
        <w:tc>
          <w:tcPr>
            <w:tcW w:w="1890" w:type="dxa"/>
          </w:tcPr>
          <w:p w:rsidR="002C3FBF" w:rsidRPr="00906CCA" w:rsidRDefault="002C3FBF" w:rsidP="00442D49">
            <w:pPr>
              <w:keepNext/>
              <w:keepLines/>
              <w:tabs>
                <w:tab w:val="right" w:pos="274"/>
                <w:tab w:val="left" w:pos="864"/>
              </w:tabs>
              <w:spacing w:before="40" w:after="40"/>
              <w:outlineLvl w:val="2"/>
              <w:rPr>
                <w:rFonts w:ascii="Times" w:hAnsi="Times"/>
                <w:sz w:val="20"/>
                <w:szCs w:val="20"/>
              </w:rPr>
            </w:pPr>
            <w:r w:rsidRPr="00906CCA">
              <w:rPr>
                <w:rFonts w:ascii="Times" w:hAnsi="Times"/>
                <w:sz w:val="20"/>
                <w:szCs w:val="20"/>
              </w:rPr>
              <w:t>Declined, then rose</w:t>
            </w:r>
          </w:p>
        </w:tc>
        <w:tc>
          <w:tcPr>
            <w:tcW w:w="1620" w:type="dxa"/>
          </w:tcPr>
          <w:p w:rsidR="002C3FBF" w:rsidRPr="00906CCA" w:rsidRDefault="002C3FBF" w:rsidP="00442D49">
            <w:pPr>
              <w:keepNext/>
              <w:keepLines/>
              <w:tabs>
                <w:tab w:val="right" w:pos="274"/>
                <w:tab w:val="left" w:pos="864"/>
              </w:tabs>
              <w:spacing w:before="40" w:after="40"/>
              <w:outlineLvl w:val="2"/>
              <w:rPr>
                <w:rFonts w:ascii="Times" w:hAnsi="Times"/>
                <w:sz w:val="20"/>
                <w:szCs w:val="20"/>
              </w:rPr>
            </w:pPr>
            <w:r w:rsidRPr="00906CCA">
              <w:rPr>
                <w:rFonts w:ascii="Times" w:hAnsi="Times"/>
                <w:sz w:val="20"/>
                <w:szCs w:val="20"/>
              </w:rPr>
              <w:t>Rose</w:t>
            </w:r>
          </w:p>
        </w:tc>
      </w:tr>
      <w:tr w:rsidR="002C3FBF" w:rsidRPr="00906CCA" w:rsidTr="00906CCA">
        <w:tc>
          <w:tcPr>
            <w:tcW w:w="3135" w:type="dxa"/>
          </w:tcPr>
          <w:p w:rsidR="002C3FBF" w:rsidRPr="00906CCA" w:rsidRDefault="002C3FBF" w:rsidP="00442D49">
            <w:pPr>
              <w:keepNext/>
              <w:keepLines/>
              <w:tabs>
                <w:tab w:val="right" w:pos="274"/>
                <w:tab w:val="left" w:pos="864"/>
              </w:tabs>
              <w:spacing w:before="40" w:after="40"/>
              <w:outlineLvl w:val="2"/>
              <w:rPr>
                <w:rFonts w:ascii="Times" w:hAnsi="Times"/>
                <w:sz w:val="20"/>
                <w:szCs w:val="20"/>
              </w:rPr>
            </w:pPr>
            <w:r w:rsidRPr="00906CCA">
              <w:rPr>
                <w:rFonts w:ascii="Times" w:hAnsi="Times"/>
                <w:sz w:val="20"/>
                <w:szCs w:val="20"/>
              </w:rPr>
              <w:t>April 1960 – February 1961</w:t>
            </w:r>
          </w:p>
        </w:tc>
        <w:tc>
          <w:tcPr>
            <w:tcW w:w="1710" w:type="dxa"/>
          </w:tcPr>
          <w:p w:rsidR="002C3FBF" w:rsidRPr="00906CCA" w:rsidRDefault="002C3FBF" w:rsidP="00442D49">
            <w:pPr>
              <w:keepNext/>
              <w:keepLines/>
              <w:tabs>
                <w:tab w:val="right" w:pos="274"/>
                <w:tab w:val="left" w:pos="864"/>
              </w:tabs>
              <w:spacing w:before="40" w:after="40"/>
              <w:outlineLvl w:val="2"/>
              <w:rPr>
                <w:rFonts w:ascii="Times" w:hAnsi="Times"/>
                <w:sz w:val="20"/>
                <w:szCs w:val="20"/>
              </w:rPr>
            </w:pPr>
            <w:r w:rsidRPr="00906CCA">
              <w:rPr>
                <w:rFonts w:ascii="Times" w:hAnsi="Times"/>
                <w:sz w:val="20"/>
                <w:szCs w:val="20"/>
              </w:rPr>
              <w:t>Declined</w:t>
            </w:r>
          </w:p>
        </w:tc>
        <w:tc>
          <w:tcPr>
            <w:tcW w:w="1890" w:type="dxa"/>
          </w:tcPr>
          <w:p w:rsidR="002C3FBF" w:rsidRPr="00906CCA" w:rsidRDefault="002C3FBF" w:rsidP="00442D49">
            <w:pPr>
              <w:keepNext/>
              <w:keepLines/>
              <w:tabs>
                <w:tab w:val="right" w:pos="274"/>
                <w:tab w:val="left" w:pos="864"/>
              </w:tabs>
              <w:spacing w:before="40" w:after="40"/>
              <w:outlineLvl w:val="2"/>
              <w:rPr>
                <w:rFonts w:ascii="Times" w:hAnsi="Times"/>
                <w:sz w:val="20"/>
                <w:szCs w:val="20"/>
              </w:rPr>
            </w:pPr>
            <w:r w:rsidRPr="00906CCA">
              <w:rPr>
                <w:rFonts w:ascii="Times" w:hAnsi="Times"/>
                <w:sz w:val="20"/>
                <w:szCs w:val="20"/>
              </w:rPr>
              <w:t>Rose and Declined, but generally rose</w:t>
            </w:r>
          </w:p>
        </w:tc>
        <w:tc>
          <w:tcPr>
            <w:tcW w:w="1620" w:type="dxa"/>
          </w:tcPr>
          <w:p w:rsidR="002C3FBF" w:rsidRPr="00906CCA" w:rsidRDefault="002C3FBF" w:rsidP="00442D49">
            <w:pPr>
              <w:keepNext/>
              <w:keepLines/>
              <w:tabs>
                <w:tab w:val="right" w:pos="274"/>
                <w:tab w:val="left" w:pos="864"/>
              </w:tabs>
              <w:spacing w:before="40" w:after="40"/>
              <w:outlineLvl w:val="2"/>
              <w:rPr>
                <w:rFonts w:ascii="Times" w:hAnsi="Times"/>
                <w:sz w:val="20"/>
                <w:szCs w:val="20"/>
              </w:rPr>
            </w:pPr>
            <w:r w:rsidRPr="00906CCA">
              <w:rPr>
                <w:rFonts w:ascii="Times" w:hAnsi="Times"/>
                <w:sz w:val="20"/>
                <w:szCs w:val="20"/>
              </w:rPr>
              <w:t>Declined</w:t>
            </w:r>
          </w:p>
        </w:tc>
      </w:tr>
      <w:tr w:rsidR="002C3FBF" w:rsidRPr="00906CCA" w:rsidTr="00906CCA">
        <w:tc>
          <w:tcPr>
            <w:tcW w:w="3135" w:type="dxa"/>
          </w:tcPr>
          <w:p w:rsidR="002C3FBF" w:rsidRPr="00906CCA" w:rsidRDefault="002C3FBF" w:rsidP="00442D49">
            <w:pPr>
              <w:keepNext/>
              <w:keepLines/>
              <w:tabs>
                <w:tab w:val="right" w:pos="274"/>
                <w:tab w:val="left" w:pos="864"/>
              </w:tabs>
              <w:spacing w:before="40" w:after="40"/>
              <w:outlineLvl w:val="2"/>
              <w:rPr>
                <w:rFonts w:ascii="Times" w:hAnsi="Times"/>
                <w:sz w:val="20"/>
                <w:szCs w:val="20"/>
              </w:rPr>
            </w:pPr>
            <w:r w:rsidRPr="00906CCA">
              <w:rPr>
                <w:rFonts w:ascii="Times" w:hAnsi="Times"/>
                <w:sz w:val="20"/>
                <w:szCs w:val="20"/>
              </w:rPr>
              <w:t>December 1969 – November 1970</w:t>
            </w:r>
          </w:p>
        </w:tc>
        <w:tc>
          <w:tcPr>
            <w:tcW w:w="1710" w:type="dxa"/>
          </w:tcPr>
          <w:p w:rsidR="002C3FBF" w:rsidRPr="00906CCA" w:rsidRDefault="002C3FBF" w:rsidP="00442D49">
            <w:pPr>
              <w:keepNext/>
              <w:keepLines/>
              <w:tabs>
                <w:tab w:val="right" w:pos="274"/>
                <w:tab w:val="left" w:pos="864"/>
              </w:tabs>
              <w:spacing w:before="40" w:after="40"/>
              <w:outlineLvl w:val="2"/>
              <w:rPr>
                <w:rFonts w:ascii="Times" w:hAnsi="Times"/>
                <w:sz w:val="20"/>
                <w:szCs w:val="20"/>
              </w:rPr>
            </w:pPr>
            <w:r w:rsidRPr="00906CCA">
              <w:rPr>
                <w:rFonts w:ascii="Times" w:hAnsi="Times"/>
                <w:sz w:val="20"/>
                <w:szCs w:val="20"/>
              </w:rPr>
              <w:t>Declined</w:t>
            </w:r>
          </w:p>
        </w:tc>
        <w:tc>
          <w:tcPr>
            <w:tcW w:w="1890" w:type="dxa"/>
          </w:tcPr>
          <w:p w:rsidR="002C3FBF" w:rsidRPr="00906CCA" w:rsidRDefault="002C3FBF" w:rsidP="00442D49">
            <w:pPr>
              <w:keepNext/>
              <w:keepLines/>
              <w:tabs>
                <w:tab w:val="right" w:pos="274"/>
                <w:tab w:val="left" w:pos="864"/>
              </w:tabs>
              <w:spacing w:before="40" w:after="40"/>
              <w:outlineLvl w:val="2"/>
              <w:rPr>
                <w:rFonts w:ascii="Times" w:hAnsi="Times"/>
                <w:sz w:val="20"/>
                <w:szCs w:val="20"/>
              </w:rPr>
            </w:pPr>
            <w:r w:rsidRPr="00906CCA">
              <w:rPr>
                <w:rFonts w:ascii="Times" w:hAnsi="Times"/>
                <w:sz w:val="20"/>
                <w:szCs w:val="20"/>
              </w:rPr>
              <w:t>Declined, then rose</w:t>
            </w:r>
          </w:p>
        </w:tc>
        <w:tc>
          <w:tcPr>
            <w:tcW w:w="1620" w:type="dxa"/>
          </w:tcPr>
          <w:p w:rsidR="002C3FBF" w:rsidRPr="00906CCA" w:rsidRDefault="002C3FBF" w:rsidP="00442D49">
            <w:pPr>
              <w:keepNext/>
              <w:keepLines/>
              <w:tabs>
                <w:tab w:val="right" w:pos="274"/>
                <w:tab w:val="left" w:pos="864"/>
              </w:tabs>
              <w:spacing w:before="40" w:after="40"/>
              <w:outlineLvl w:val="2"/>
              <w:rPr>
                <w:rFonts w:ascii="Times" w:hAnsi="Times"/>
                <w:sz w:val="20"/>
                <w:szCs w:val="20"/>
              </w:rPr>
            </w:pPr>
            <w:r w:rsidRPr="00906CCA">
              <w:rPr>
                <w:rFonts w:ascii="Times" w:hAnsi="Times"/>
                <w:sz w:val="20"/>
                <w:szCs w:val="20"/>
              </w:rPr>
              <w:t>Rose</w:t>
            </w:r>
          </w:p>
        </w:tc>
      </w:tr>
      <w:tr w:rsidR="002C3FBF" w:rsidRPr="00906CCA" w:rsidTr="00906CCA">
        <w:tc>
          <w:tcPr>
            <w:tcW w:w="3135" w:type="dxa"/>
          </w:tcPr>
          <w:p w:rsidR="002C3FBF" w:rsidRPr="00906CCA" w:rsidRDefault="002C3FBF" w:rsidP="00442D49">
            <w:pPr>
              <w:keepNext/>
              <w:keepLines/>
              <w:tabs>
                <w:tab w:val="right" w:pos="274"/>
                <w:tab w:val="left" w:pos="864"/>
              </w:tabs>
              <w:spacing w:before="40" w:after="40"/>
              <w:outlineLvl w:val="2"/>
              <w:rPr>
                <w:rFonts w:ascii="Times" w:hAnsi="Times"/>
                <w:sz w:val="20"/>
                <w:szCs w:val="20"/>
              </w:rPr>
            </w:pPr>
            <w:r w:rsidRPr="00906CCA">
              <w:rPr>
                <w:rFonts w:ascii="Times" w:hAnsi="Times"/>
                <w:sz w:val="20"/>
                <w:szCs w:val="20"/>
              </w:rPr>
              <w:t>November 1973 – March 1975</w:t>
            </w:r>
          </w:p>
        </w:tc>
        <w:tc>
          <w:tcPr>
            <w:tcW w:w="1710" w:type="dxa"/>
          </w:tcPr>
          <w:p w:rsidR="002C3FBF" w:rsidRPr="00906CCA" w:rsidRDefault="002C3FBF" w:rsidP="00442D49">
            <w:pPr>
              <w:keepNext/>
              <w:keepLines/>
              <w:tabs>
                <w:tab w:val="right" w:pos="274"/>
                <w:tab w:val="left" w:pos="864"/>
              </w:tabs>
              <w:spacing w:before="40" w:after="40"/>
              <w:outlineLvl w:val="2"/>
              <w:rPr>
                <w:rFonts w:ascii="Times" w:hAnsi="Times"/>
                <w:sz w:val="20"/>
                <w:szCs w:val="20"/>
              </w:rPr>
            </w:pPr>
            <w:r w:rsidRPr="00906CCA">
              <w:rPr>
                <w:rFonts w:ascii="Times" w:hAnsi="Times"/>
                <w:sz w:val="20"/>
                <w:szCs w:val="20"/>
              </w:rPr>
              <w:t>Stable</w:t>
            </w:r>
          </w:p>
        </w:tc>
        <w:tc>
          <w:tcPr>
            <w:tcW w:w="1890" w:type="dxa"/>
          </w:tcPr>
          <w:p w:rsidR="002C3FBF" w:rsidRPr="00906CCA" w:rsidRDefault="002C3FBF" w:rsidP="00442D49">
            <w:pPr>
              <w:keepNext/>
              <w:keepLines/>
              <w:tabs>
                <w:tab w:val="right" w:pos="274"/>
                <w:tab w:val="left" w:pos="864"/>
              </w:tabs>
              <w:spacing w:before="40" w:after="40"/>
              <w:outlineLvl w:val="2"/>
              <w:rPr>
                <w:rFonts w:ascii="Times" w:hAnsi="Times"/>
                <w:sz w:val="20"/>
                <w:szCs w:val="20"/>
              </w:rPr>
            </w:pPr>
            <w:r w:rsidRPr="00906CCA">
              <w:rPr>
                <w:rFonts w:ascii="Times" w:hAnsi="Times"/>
                <w:sz w:val="20"/>
                <w:szCs w:val="20"/>
              </w:rPr>
              <w:t>Declined, then rose</w:t>
            </w:r>
          </w:p>
        </w:tc>
        <w:tc>
          <w:tcPr>
            <w:tcW w:w="1620" w:type="dxa"/>
          </w:tcPr>
          <w:p w:rsidR="002C3FBF" w:rsidRPr="00906CCA" w:rsidRDefault="002C3FBF" w:rsidP="00442D49">
            <w:pPr>
              <w:keepNext/>
              <w:keepLines/>
              <w:tabs>
                <w:tab w:val="right" w:pos="274"/>
                <w:tab w:val="left" w:pos="864"/>
              </w:tabs>
              <w:spacing w:before="40" w:after="40"/>
              <w:outlineLvl w:val="2"/>
              <w:rPr>
                <w:rFonts w:ascii="Times" w:hAnsi="Times"/>
                <w:sz w:val="20"/>
                <w:szCs w:val="20"/>
              </w:rPr>
            </w:pPr>
            <w:r w:rsidRPr="00906CCA">
              <w:rPr>
                <w:rFonts w:ascii="Times" w:hAnsi="Times"/>
                <w:sz w:val="20"/>
                <w:szCs w:val="20"/>
              </w:rPr>
              <w:t>Rose</w:t>
            </w:r>
          </w:p>
        </w:tc>
      </w:tr>
      <w:tr w:rsidR="002C3FBF" w:rsidRPr="00906CCA" w:rsidTr="00906CCA">
        <w:tc>
          <w:tcPr>
            <w:tcW w:w="3135" w:type="dxa"/>
          </w:tcPr>
          <w:p w:rsidR="002C3FBF" w:rsidRPr="00906CCA" w:rsidRDefault="002C3FBF" w:rsidP="00442D49">
            <w:pPr>
              <w:keepNext/>
              <w:keepLines/>
              <w:tabs>
                <w:tab w:val="right" w:pos="274"/>
                <w:tab w:val="left" w:pos="864"/>
              </w:tabs>
              <w:spacing w:before="40" w:after="40"/>
              <w:outlineLvl w:val="2"/>
              <w:rPr>
                <w:rFonts w:ascii="Times" w:hAnsi="Times"/>
                <w:sz w:val="20"/>
                <w:szCs w:val="20"/>
              </w:rPr>
            </w:pPr>
            <w:r w:rsidRPr="00906CCA">
              <w:rPr>
                <w:rFonts w:ascii="Times" w:hAnsi="Times"/>
                <w:sz w:val="20"/>
                <w:szCs w:val="20"/>
              </w:rPr>
              <w:t>January 1980 – July 1980</w:t>
            </w:r>
          </w:p>
        </w:tc>
        <w:tc>
          <w:tcPr>
            <w:tcW w:w="1710" w:type="dxa"/>
          </w:tcPr>
          <w:p w:rsidR="002C3FBF" w:rsidRPr="00906CCA" w:rsidRDefault="002C3FBF" w:rsidP="00442D49">
            <w:pPr>
              <w:keepNext/>
              <w:keepLines/>
              <w:tabs>
                <w:tab w:val="right" w:pos="274"/>
                <w:tab w:val="left" w:pos="864"/>
              </w:tabs>
              <w:spacing w:before="40" w:after="40"/>
              <w:outlineLvl w:val="2"/>
              <w:rPr>
                <w:rFonts w:ascii="Times" w:hAnsi="Times"/>
                <w:sz w:val="20"/>
                <w:szCs w:val="20"/>
              </w:rPr>
            </w:pPr>
            <w:r w:rsidRPr="00906CCA">
              <w:rPr>
                <w:rFonts w:ascii="Times" w:hAnsi="Times"/>
                <w:sz w:val="20"/>
                <w:szCs w:val="20"/>
              </w:rPr>
              <w:t>Declined</w:t>
            </w:r>
          </w:p>
        </w:tc>
        <w:tc>
          <w:tcPr>
            <w:tcW w:w="1890" w:type="dxa"/>
          </w:tcPr>
          <w:p w:rsidR="002C3FBF" w:rsidRPr="00906CCA" w:rsidRDefault="002C3FBF" w:rsidP="00442D49">
            <w:pPr>
              <w:keepNext/>
              <w:keepLines/>
              <w:tabs>
                <w:tab w:val="right" w:pos="274"/>
                <w:tab w:val="left" w:pos="864"/>
              </w:tabs>
              <w:spacing w:before="40" w:after="40"/>
              <w:outlineLvl w:val="2"/>
              <w:rPr>
                <w:rFonts w:ascii="Times" w:hAnsi="Times"/>
                <w:sz w:val="20"/>
                <w:szCs w:val="20"/>
              </w:rPr>
            </w:pPr>
            <w:r w:rsidRPr="00906CCA">
              <w:rPr>
                <w:rFonts w:ascii="Times" w:hAnsi="Times"/>
                <w:sz w:val="20"/>
                <w:szCs w:val="20"/>
              </w:rPr>
              <w:t>Rose, Declined, then rose</w:t>
            </w:r>
          </w:p>
        </w:tc>
        <w:tc>
          <w:tcPr>
            <w:tcW w:w="1620" w:type="dxa"/>
          </w:tcPr>
          <w:p w:rsidR="002C3FBF" w:rsidRPr="00906CCA" w:rsidRDefault="002C3FBF" w:rsidP="00442D49">
            <w:pPr>
              <w:keepNext/>
              <w:keepLines/>
              <w:tabs>
                <w:tab w:val="right" w:pos="274"/>
                <w:tab w:val="left" w:pos="864"/>
              </w:tabs>
              <w:spacing w:before="40" w:after="40"/>
              <w:outlineLvl w:val="2"/>
              <w:rPr>
                <w:rFonts w:ascii="Times" w:hAnsi="Times"/>
                <w:sz w:val="20"/>
                <w:szCs w:val="20"/>
              </w:rPr>
            </w:pPr>
            <w:r w:rsidRPr="00906CCA">
              <w:rPr>
                <w:rFonts w:ascii="Times" w:hAnsi="Times"/>
                <w:sz w:val="20"/>
                <w:szCs w:val="20"/>
              </w:rPr>
              <w:t>Rose</w:t>
            </w:r>
          </w:p>
        </w:tc>
      </w:tr>
      <w:tr w:rsidR="002C3FBF" w:rsidRPr="00906CCA" w:rsidTr="00906CCA">
        <w:tc>
          <w:tcPr>
            <w:tcW w:w="3135" w:type="dxa"/>
          </w:tcPr>
          <w:p w:rsidR="002C3FBF" w:rsidRPr="00906CCA" w:rsidRDefault="002C3FBF" w:rsidP="00442D49">
            <w:pPr>
              <w:keepNext/>
              <w:keepLines/>
              <w:tabs>
                <w:tab w:val="right" w:pos="274"/>
                <w:tab w:val="left" w:pos="864"/>
              </w:tabs>
              <w:spacing w:before="40" w:after="40"/>
              <w:outlineLvl w:val="2"/>
              <w:rPr>
                <w:rFonts w:ascii="Times" w:hAnsi="Times"/>
                <w:sz w:val="20"/>
                <w:szCs w:val="20"/>
              </w:rPr>
            </w:pPr>
            <w:r w:rsidRPr="00906CCA">
              <w:rPr>
                <w:rFonts w:ascii="Times" w:hAnsi="Times"/>
                <w:sz w:val="20"/>
                <w:szCs w:val="20"/>
              </w:rPr>
              <w:t>July 1981 – November 1982</w:t>
            </w:r>
          </w:p>
        </w:tc>
        <w:tc>
          <w:tcPr>
            <w:tcW w:w="1710" w:type="dxa"/>
          </w:tcPr>
          <w:p w:rsidR="002C3FBF" w:rsidRPr="00906CCA" w:rsidRDefault="002C3FBF" w:rsidP="00442D49">
            <w:pPr>
              <w:keepNext/>
              <w:keepLines/>
              <w:tabs>
                <w:tab w:val="right" w:pos="274"/>
                <w:tab w:val="left" w:pos="864"/>
              </w:tabs>
              <w:spacing w:before="40" w:after="40"/>
              <w:outlineLvl w:val="2"/>
              <w:rPr>
                <w:rFonts w:ascii="Times" w:hAnsi="Times"/>
                <w:sz w:val="20"/>
                <w:szCs w:val="20"/>
              </w:rPr>
            </w:pPr>
            <w:r w:rsidRPr="00906CCA">
              <w:rPr>
                <w:rFonts w:ascii="Times" w:hAnsi="Times"/>
                <w:sz w:val="20"/>
                <w:szCs w:val="20"/>
              </w:rPr>
              <w:t>Stable</w:t>
            </w:r>
          </w:p>
        </w:tc>
        <w:tc>
          <w:tcPr>
            <w:tcW w:w="1890" w:type="dxa"/>
          </w:tcPr>
          <w:p w:rsidR="002C3FBF" w:rsidRPr="00906CCA" w:rsidRDefault="002C3FBF" w:rsidP="00442D49">
            <w:pPr>
              <w:keepNext/>
              <w:keepLines/>
              <w:tabs>
                <w:tab w:val="right" w:pos="274"/>
                <w:tab w:val="left" w:pos="864"/>
              </w:tabs>
              <w:spacing w:before="40" w:after="40"/>
              <w:outlineLvl w:val="2"/>
              <w:rPr>
                <w:rFonts w:ascii="Times" w:hAnsi="Times"/>
                <w:sz w:val="20"/>
                <w:szCs w:val="20"/>
              </w:rPr>
            </w:pPr>
            <w:r w:rsidRPr="00906CCA">
              <w:rPr>
                <w:rFonts w:ascii="Times" w:hAnsi="Times"/>
                <w:sz w:val="20"/>
                <w:szCs w:val="20"/>
              </w:rPr>
              <w:t>Very volatile, but generally rose, declined and then rose</w:t>
            </w:r>
          </w:p>
        </w:tc>
        <w:tc>
          <w:tcPr>
            <w:tcW w:w="1620" w:type="dxa"/>
          </w:tcPr>
          <w:p w:rsidR="002C3FBF" w:rsidRPr="00906CCA" w:rsidRDefault="002C3FBF" w:rsidP="00442D49">
            <w:pPr>
              <w:keepNext/>
              <w:keepLines/>
              <w:tabs>
                <w:tab w:val="right" w:pos="274"/>
                <w:tab w:val="left" w:pos="864"/>
              </w:tabs>
              <w:spacing w:before="40" w:after="40"/>
              <w:outlineLvl w:val="2"/>
              <w:rPr>
                <w:rFonts w:ascii="Times" w:hAnsi="Times"/>
                <w:sz w:val="20"/>
                <w:szCs w:val="20"/>
              </w:rPr>
            </w:pPr>
            <w:r w:rsidRPr="00906CCA">
              <w:rPr>
                <w:rFonts w:ascii="Times" w:hAnsi="Times"/>
                <w:sz w:val="20"/>
                <w:szCs w:val="20"/>
              </w:rPr>
              <w:t>Declined</w:t>
            </w:r>
          </w:p>
        </w:tc>
      </w:tr>
      <w:tr w:rsidR="002C3FBF" w:rsidRPr="00906CCA" w:rsidTr="00906CCA">
        <w:tc>
          <w:tcPr>
            <w:tcW w:w="3135" w:type="dxa"/>
          </w:tcPr>
          <w:p w:rsidR="002C3FBF" w:rsidRPr="00906CCA" w:rsidRDefault="002C3FBF" w:rsidP="00442D49">
            <w:pPr>
              <w:keepNext/>
              <w:keepLines/>
              <w:tabs>
                <w:tab w:val="right" w:pos="274"/>
                <w:tab w:val="left" w:pos="864"/>
              </w:tabs>
              <w:spacing w:before="40" w:after="40"/>
              <w:outlineLvl w:val="2"/>
              <w:rPr>
                <w:rFonts w:ascii="Times" w:hAnsi="Times"/>
                <w:sz w:val="20"/>
                <w:szCs w:val="20"/>
              </w:rPr>
            </w:pPr>
            <w:r w:rsidRPr="00906CCA">
              <w:rPr>
                <w:rFonts w:ascii="Times" w:hAnsi="Times"/>
                <w:sz w:val="20"/>
                <w:szCs w:val="20"/>
              </w:rPr>
              <w:t>July 1990 – March 1991</w:t>
            </w:r>
          </w:p>
        </w:tc>
        <w:tc>
          <w:tcPr>
            <w:tcW w:w="1710" w:type="dxa"/>
          </w:tcPr>
          <w:p w:rsidR="002C3FBF" w:rsidRPr="00906CCA" w:rsidRDefault="002C3FBF" w:rsidP="00442D49">
            <w:pPr>
              <w:keepNext/>
              <w:keepLines/>
              <w:tabs>
                <w:tab w:val="right" w:pos="274"/>
                <w:tab w:val="left" w:pos="864"/>
              </w:tabs>
              <w:spacing w:before="40" w:after="40"/>
              <w:outlineLvl w:val="2"/>
              <w:rPr>
                <w:rFonts w:ascii="Times" w:hAnsi="Times"/>
                <w:sz w:val="20"/>
                <w:szCs w:val="20"/>
              </w:rPr>
            </w:pPr>
            <w:r w:rsidRPr="00906CCA">
              <w:rPr>
                <w:rFonts w:ascii="Times" w:hAnsi="Times"/>
                <w:sz w:val="20"/>
                <w:szCs w:val="20"/>
              </w:rPr>
              <w:t>Declined</w:t>
            </w:r>
          </w:p>
        </w:tc>
        <w:tc>
          <w:tcPr>
            <w:tcW w:w="1890" w:type="dxa"/>
          </w:tcPr>
          <w:p w:rsidR="002C3FBF" w:rsidRPr="00906CCA" w:rsidRDefault="002C3FBF" w:rsidP="00442D49">
            <w:pPr>
              <w:keepNext/>
              <w:keepLines/>
              <w:tabs>
                <w:tab w:val="right" w:pos="274"/>
                <w:tab w:val="left" w:pos="864"/>
              </w:tabs>
              <w:spacing w:before="40" w:after="40"/>
              <w:outlineLvl w:val="2"/>
              <w:rPr>
                <w:rFonts w:ascii="Times" w:hAnsi="Times"/>
                <w:sz w:val="20"/>
                <w:szCs w:val="20"/>
              </w:rPr>
            </w:pPr>
            <w:r w:rsidRPr="00906CCA">
              <w:rPr>
                <w:rFonts w:ascii="Times" w:hAnsi="Times"/>
                <w:sz w:val="20"/>
                <w:szCs w:val="20"/>
              </w:rPr>
              <w:t>Declined, then rose</w:t>
            </w:r>
          </w:p>
        </w:tc>
        <w:tc>
          <w:tcPr>
            <w:tcW w:w="1620" w:type="dxa"/>
          </w:tcPr>
          <w:p w:rsidR="002C3FBF" w:rsidRPr="00906CCA" w:rsidRDefault="002C3FBF" w:rsidP="00442D49">
            <w:pPr>
              <w:keepNext/>
              <w:keepLines/>
              <w:tabs>
                <w:tab w:val="right" w:pos="274"/>
                <w:tab w:val="left" w:pos="864"/>
              </w:tabs>
              <w:spacing w:before="40" w:after="40"/>
              <w:outlineLvl w:val="2"/>
              <w:rPr>
                <w:rFonts w:ascii="Times" w:hAnsi="Times"/>
                <w:sz w:val="20"/>
                <w:szCs w:val="20"/>
              </w:rPr>
            </w:pPr>
            <w:r w:rsidRPr="00906CCA">
              <w:rPr>
                <w:rFonts w:ascii="Times" w:hAnsi="Times"/>
                <w:sz w:val="20"/>
                <w:szCs w:val="20"/>
              </w:rPr>
              <w:t>Rose</w:t>
            </w:r>
          </w:p>
        </w:tc>
      </w:tr>
      <w:tr w:rsidR="002C3FBF" w:rsidRPr="00906CCA" w:rsidTr="00906CCA">
        <w:tc>
          <w:tcPr>
            <w:tcW w:w="3135" w:type="dxa"/>
          </w:tcPr>
          <w:p w:rsidR="002C3FBF" w:rsidRPr="00906CCA" w:rsidRDefault="002C3FBF" w:rsidP="00442D49">
            <w:pPr>
              <w:keepNext/>
              <w:keepLines/>
              <w:tabs>
                <w:tab w:val="right" w:pos="274"/>
                <w:tab w:val="left" w:pos="864"/>
              </w:tabs>
              <w:spacing w:before="40" w:after="40"/>
              <w:outlineLvl w:val="2"/>
              <w:rPr>
                <w:rFonts w:ascii="Times" w:hAnsi="Times"/>
                <w:sz w:val="20"/>
                <w:szCs w:val="20"/>
              </w:rPr>
            </w:pPr>
            <w:r w:rsidRPr="00906CCA">
              <w:rPr>
                <w:rFonts w:ascii="Times" w:hAnsi="Times"/>
                <w:sz w:val="20"/>
                <w:szCs w:val="20"/>
              </w:rPr>
              <w:t>March 2001 – November 2001</w:t>
            </w:r>
          </w:p>
        </w:tc>
        <w:tc>
          <w:tcPr>
            <w:tcW w:w="1710" w:type="dxa"/>
          </w:tcPr>
          <w:p w:rsidR="002C3FBF" w:rsidRPr="00906CCA" w:rsidRDefault="002C3FBF" w:rsidP="00442D49">
            <w:pPr>
              <w:keepNext/>
              <w:keepLines/>
              <w:tabs>
                <w:tab w:val="right" w:pos="274"/>
                <w:tab w:val="left" w:pos="864"/>
              </w:tabs>
              <w:spacing w:before="40" w:after="40"/>
              <w:outlineLvl w:val="2"/>
              <w:rPr>
                <w:rFonts w:ascii="Times" w:hAnsi="Times"/>
                <w:sz w:val="20"/>
                <w:szCs w:val="20"/>
              </w:rPr>
            </w:pPr>
            <w:r w:rsidRPr="00906CCA">
              <w:rPr>
                <w:rFonts w:ascii="Times" w:hAnsi="Times"/>
                <w:sz w:val="20"/>
                <w:szCs w:val="20"/>
              </w:rPr>
              <w:t>Declined</w:t>
            </w:r>
          </w:p>
        </w:tc>
        <w:tc>
          <w:tcPr>
            <w:tcW w:w="1890" w:type="dxa"/>
          </w:tcPr>
          <w:p w:rsidR="002C3FBF" w:rsidRPr="00906CCA" w:rsidRDefault="002C3FBF" w:rsidP="00442D49">
            <w:pPr>
              <w:keepNext/>
              <w:keepLines/>
              <w:tabs>
                <w:tab w:val="right" w:pos="274"/>
                <w:tab w:val="left" w:pos="864"/>
              </w:tabs>
              <w:spacing w:before="40" w:after="40"/>
              <w:outlineLvl w:val="2"/>
              <w:rPr>
                <w:rFonts w:ascii="Times" w:hAnsi="Times"/>
                <w:sz w:val="20"/>
                <w:szCs w:val="20"/>
              </w:rPr>
            </w:pPr>
            <w:r w:rsidRPr="00906CCA">
              <w:rPr>
                <w:rFonts w:ascii="Times" w:hAnsi="Times"/>
                <w:sz w:val="20"/>
                <w:szCs w:val="20"/>
              </w:rPr>
              <w:t>Declined, rose, declined, then rose</w:t>
            </w:r>
          </w:p>
        </w:tc>
        <w:tc>
          <w:tcPr>
            <w:tcW w:w="1620" w:type="dxa"/>
          </w:tcPr>
          <w:p w:rsidR="002C3FBF" w:rsidRPr="00906CCA" w:rsidRDefault="002C3FBF" w:rsidP="00442D49">
            <w:pPr>
              <w:keepNext/>
              <w:keepLines/>
              <w:tabs>
                <w:tab w:val="right" w:pos="274"/>
                <w:tab w:val="left" w:pos="864"/>
              </w:tabs>
              <w:spacing w:before="40" w:after="40"/>
              <w:outlineLvl w:val="2"/>
              <w:rPr>
                <w:rFonts w:ascii="Times" w:hAnsi="Times"/>
                <w:sz w:val="20"/>
                <w:szCs w:val="20"/>
              </w:rPr>
            </w:pPr>
            <w:r w:rsidRPr="00906CCA">
              <w:rPr>
                <w:rFonts w:ascii="Times" w:hAnsi="Times"/>
                <w:sz w:val="20"/>
                <w:szCs w:val="20"/>
              </w:rPr>
              <w:t>Rose</w:t>
            </w:r>
          </w:p>
        </w:tc>
      </w:tr>
      <w:tr w:rsidR="002C3FBF" w:rsidRPr="00906CCA" w:rsidTr="00906CCA">
        <w:tc>
          <w:tcPr>
            <w:tcW w:w="3135" w:type="dxa"/>
          </w:tcPr>
          <w:p w:rsidR="002C3FBF" w:rsidRPr="00906CCA" w:rsidRDefault="002C3FBF" w:rsidP="00442D49">
            <w:pPr>
              <w:keepNext/>
              <w:keepLines/>
              <w:tabs>
                <w:tab w:val="right" w:pos="274"/>
                <w:tab w:val="left" w:pos="864"/>
              </w:tabs>
              <w:spacing w:before="40" w:after="40"/>
              <w:outlineLvl w:val="2"/>
              <w:rPr>
                <w:rFonts w:ascii="Times" w:hAnsi="Times"/>
                <w:sz w:val="20"/>
                <w:szCs w:val="20"/>
              </w:rPr>
            </w:pPr>
            <w:r w:rsidRPr="00906CCA">
              <w:rPr>
                <w:rFonts w:ascii="Times" w:hAnsi="Times"/>
                <w:sz w:val="20"/>
                <w:szCs w:val="20"/>
              </w:rPr>
              <w:t>December 2007 – June 2009</w:t>
            </w:r>
          </w:p>
        </w:tc>
        <w:tc>
          <w:tcPr>
            <w:tcW w:w="1710" w:type="dxa"/>
          </w:tcPr>
          <w:p w:rsidR="002C3FBF" w:rsidRPr="00906CCA" w:rsidRDefault="002C3FBF" w:rsidP="00442D49">
            <w:pPr>
              <w:keepNext/>
              <w:keepLines/>
              <w:tabs>
                <w:tab w:val="right" w:pos="274"/>
                <w:tab w:val="left" w:pos="864"/>
              </w:tabs>
              <w:spacing w:before="40" w:after="40"/>
              <w:outlineLvl w:val="2"/>
              <w:rPr>
                <w:rFonts w:ascii="Times" w:hAnsi="Times"/>
                <w:sz w:val="20"/>
                <w:szCs w:val="20"/>
              </w:rPr>
            </w:pPr>
            <w:r w:rsidRPr="00906CCA">
              <w:rPr>
                <w:rFonts w:ascii="Times" w:hAnsi="Times"/>
                <w:sz w:val="20"/>
                <w:szCs w:val="20"/>
              </w:rPr>
              <w:t>Declined</w:t>
            </w:r>
          </w:p>
        </w:tc>
        <w:tc>
          <w:tcPr>
            <w:tcW w:w="1890" w:type="dxa"/>
          </w:tcPr>
          <w:p w:rsidR="002C3FBF" w:rsidRPr="00906CCA" w:rsidRDefault="002C3FBF" w:rsidP="00442D49">
            <w:pPr>
              <w:keepNext/>
              <w:keepLines/>
              <w:tabs>
                <w:tab w:val="right" w:pos="274"/>
                <w:tab w:val="left" w:pos="864"/>
              </w:tabs>
              <w:spacing w:before="40" w:after="40"/>
              <w:outlineLvl w:val="2"/>
              <w:rPr>
                <w:rFonts w:ascii="Times" w:hAnsi="Times"/>
                <w:sz w:val="20"/>
                <w:szCs w:val="20"/>
              </w:rPr>
            </w:pPr>
            <w:r w:rsidRPr="00906CCA">
              <w:rPr>
                <w:rFonts w:ascii="Times" w:hAnsi="Times"/>
                <w:sz w:val="20"/>
                <w:szCs w:val="20"/>
              </w:rPr>
              <w:t>Declined</w:t>
            </w:r>
          </w:p>
        </w:tc>
        <w:tc>
          <w:tcPr>
            <w:tcW w:w="1620" w:type="dxa"/>
          </w:tcPr>
          <w:p w:rsidR="002C3FBF" w:rsidRPr="00906CCA" w:rsidRDefault="002C3FBF" w:rsidP="00442D49">
            <w:pPr>
              <w:keepNext/>
              <w:keepLines/>
              <w:tabs>
                <w:tab w:val="right" w:pos="274"/>
                <w:tab w:val="left" w:pos="864"/>
              </w:tabs>
              <w:spacing w:before="40" w:after="40"/>
              <w:outlineLvl w:val="2"/>
              <w:rPr>
                <w:rFonts w:ascii="Times" w:hAnsi="Times"/>
                <w:sz w:val="20"/>
                <w:szCs w:val="20"/>
              </w:rPr>
            </w:pPr>
            <w:r w:rsidRPr="00906CCA">
              <w:rPr>
                <w:rFonts w:ascii="Times" w:hAnsi="Times"/>
                <w:sz w:val="20"/>
                <w:szCs w:val="20"/>
              </w:rPr>
              <w:t>Declined</w:t>
            </w:r>
          </w:p>
        </w:tc>
      </w:tr>
    </w:tbl>
    <w:p w:rsidR="002C3FBF" w:rsidRDefault="002C3FBF" w:rsidP="002C3FBF">
      <w:pPr>
        <w:pStyle w:val="ProblemsNLa"/>
        <w:ind w:left="0" w:firstLine="0"/>
      </w:pPr>
    </w:p>
    <w:p w:rsidR="002C3FBF" w:rsidRPr="002459FA" w:rsidRDefault="002C3FBF" w:rsidP="00442D49">
      <w:pPr>
        <w:pStyle w:val="TxtNoHangNLA"/>
        <w:keepNext/>
      </w:pPr>
      <w:r>
        <w:rPr>
          <w:b/>
        </w:rPr>
        <w:t>8.2</w:t>
      </w:r>
      <w:r w:rsidR="00A040A0">
        <w:rPr>
          <w:b/>
        </w:rPr>
        <w:tab/>
      </w:r>
      <w:r w:rsidRPr="002459FA">
        <w:t xml:space="preserve">The following data </w:t>
      </w:r>
      <w:r>
        <w:t>are</w:t>
      </w:r>
      <w:r w:rsidRPr="002459FA">
        <w:t xml:space="preserve"> from November 2013:</w:t>
      </w:r>
    </w:p>
    <w:p w:rsidR="002C3FBF" w:rsidRPr="002459FA" w:rsidRDefault="002C3FBF" w:rsidP="00442D49">
      <w:pPr>
        <w:pStyle w:val="ProblemsNLa"/>
        <w:keepNext/>
        <w:ind w:left="720" w:firstLine="0"/>
      </w:pPr>
      <w:r w:rsidRPr="002459FA">
        <w:t>Microsoft: Dividend $0.28; Dividend yield 3.15%</w:t>
      </w:r>
    </w:p>
    <w:p w:rsidR="002C3FBF" w:rsidRPr="002459FA" w:rsidRDefault="002C3FBF" w:rsidP="002C3FBF">
      <w:pPr>
        <w:pStyle w:val="ProblemsNLa"/>
        <w:ind w:left="720" w:firstLine="0"/>
      </w:pPr>
      <w:r w:rsidRPr="002459FA">
        <w:t>Apple: Dividend $3.05; Dividend yield 2.35%</w:t>
      </w:r>
    </w:p>
    <w:p w:rsidR="002C3FBF" w:rsidRPr="002459FA" w:rsidRDefault="002C3FBF" w:rsidP="002C3FBF">
      <w:pPr>
        <w:pStyle w:val="ProblemsNLa"/>
        <w:ind w:left="720" w:firstLine="0"/>
      </w:pPr>
      <w:r w:rsidRPr="002459FA">
        <w:t>Coca-Cola: Dividend $0.28; Dividend yield 2.83%</w:t>
      </w:r>
    </w:p>
    <w:p w:rsidR="002C3FBF" w:rsidRPr="00A040A0" w:rsidRDefault="002C3FBF" w:rsidP="00A040A0">
      <w:pPr>
        <w:pStyle w:val="ProblemsNLa"/>
        <w:ind w:left="720" w:firstLine="0"/>
      </w:pPr>
      <w:r w:rsidRPr="002459FA">
        <w:t>Facebook: Dividend none; Dividend yield none</w:t>
      </w:r>
    </w:p>
    <w:p w:rsidR="002C3FBF" w:rsidRPr="002459FA" w:rsidRDefault="002C3FBF" w:rsidP="00442D49">
      <w:pPr>
        <w:pStyle w:val="ProblemsNLa"/>
        <w:ind w:left="720" w:firstLine="0"/>
        <w:jc w:val="both"/>
      </w:pPr>
      <w:r w:rsidRPr="002459FA">
        <w:t>A firm might not pay a dividend if it is not profitable</w:t>
      </w:r>
      <w:r w:rsidR="00825BDD">
        <w:t>,</w:t>
      </w:r>
      <w:r w:rsidRPr="002459FA">
        <w:t xml:space="preserve"> if it is earning only a very small profit, or if it chooses to retain the profits to reinvest in </w:t>
      </w:r>
      <w:proofErr w:type="gramStart"/>
      <w:r w:rsidRPr="002459FA">
        <w:t>itself</w:t>
      </w:r>
      <w:proofErr w:type="gramEnd"/>
      <w:r w:rsidRPr="002459FA">
        <w:t>. Investors might buy the stock of a firm that does not pay a dividend if they believe the company has a good potential for future growth and profits</w:t>
      </w:r>
      <w:r w:rsidR="00825BDD">
        <w:t xml:space="preserve"> that will allow the firm to eventually pay a dividend</w:t>
      </w:r>
      <w:r w:rsidRPr="002459FA">
        <w:t>.</w:t>
      </w:r>
    </w:p>
    <w:p w:rsidR="002C3FBF" w:rsidRPr="00E76C29" w:rsidRDefault="00A040A0" w:rsidP="002C3FBF">
      <w:pPr>
        <w:pStyle w:val="ChapterSummary"/>
        <w:spacing w:before="480"/>
      </w:pPr>
      <w:r w:rsidRPr="00E76C29">
        <w:lastRenderedPageBreak/>
        <w:t xml:space="preserve">Solutions </w:t>
      </w:r>
      <w:r>
        <w:t>t</w:t>
      </w:r>
      <w:r w:rsidRPr="00E76C29">
        <w:t>o Chapter 8 Appendix</w:t>
      </w:r>
    </w:p>
    <w:p w:rsidR="002C3FBF" w:rsidRPr="00F1424A" w:rsidRDefault="002C3FBF" w:rsidP="002C3FBF">
      <w:pPr>
        <w:pStyle w:val="H2"/>
      </w:pPr>
      <w:r w:rsidRPr="00F1424A">
        <w:t>Review Questions</w:t>
      </w:r>
    </w:p>
    <w:p w:rsidR="002C3FBF" w:rsidRPr="00F1424A" w:rsidRDefault="002C3FBF" w:rsidP="00F616CE">
      <w:pPr>
        <w:pStyle w:val="TxtNoHang"/>
      </w:pPr>
      <w:r w:rsidRPr="00F1424A">
        <w:rPr>
          <w:b/>
        </w:rPr>
        <w:t>8A.1</w:t>
      </w:r>
      <w:r w:rsidRPr="00F1424A">
        <w:tab/>
        <w:t xml:space="preserve">Money received at some future date is worth less than money received today because </w:t>
      </w:r>
      <w:r>
        <w:t>if you have the money today, you can use it today to buy goods and services and receive enjoyment from them.</w:t>
      </w:r>
      <w:r w:rsidRPr="00F1424A">
        <w:t xml:space="preserve"> In addition, prices are likely to rise, so money received later won’t buy as much. </w:t>
      </w:r>
      <w:r>
        <w:t>Finally, there is some risk that you will not receive the money in the future.</w:t>
      </w:r>
      <w:r w:rsidR="00EA20E3">
        <w:t xml:space="preserve"> </w:t>
      </w:r>
      <w:r w:rsidRPr="00F1424A">
        <w:t>Present value = Future value</w:t>
      </w:r>
      <w:proofErr w:type="gramStart"/>
      <w:r w:rsidRPr="00F1424A">
        <w:t>/(</w:t>
      </w:r>
      <w:proofErr w:type="gramEnd"/>
      <w:r w:rsidRPr="00F1424A">
        <w:t>1 + interest rate). So, if the interest rate rises, the present value goes down.</w:t>
      </w:r>
    </w:p>
    <w:p w:rsidR="002C3FBF" w:rsidRPr="00F1424A" w:rsidRDefault="002C3FBF" w:rsidP="002C3FBF">
      <w:pPr>
        <w:pStyle w:val="TextNoSpaceBefore"/>
      </w:pPr>
      <w:r w:rsidRPr="00F1424A">
        <w:rPr>
          <w:b/>
        </w:rPr>
        <w:t>8A.2</w:t>
      </w:r>
      <w:r w:rsidRPr="00F1424A">
        <w:tab/>
        <w:t xml:space="preserve">Present Value = </w:t>
      </w:r>
      <w:r w:rsidRPr="00F1424A">
        <w:rPr>
          <w:position w:val="-28"/>
        </w:rPr>
        <w:object w:dxaOrig="8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5pt;height:32.75pt" o:ole="">
            <v:imagedata r:id="rId10" o:title=""/>
          </v:shape>
          <o:OLEObject Type="Embed" ProgID="Equation.DSMT4" ShapeID="_x0000_i1025" DrawAspect="Content" ObjectID="_1457262144" r:id="rId11"/>
        </w:object>
      </w:r>
      <w:r w:rsidRPr="00F1424A">
        <w:t xml:space="preserve"> + </w:t>
      </w:r>
      <w:r w:rsidRPr="00F1424A">
        <w:rPr>
          <w:position w:val="-28"/>
        </w:rPr>
        <w:object w:dxaOrig="920" w:dyaOrig="639">
          <v:shape id="_x0000_i1026" type="#_x0000_t75" style="width:45.8pt;height:32.75pt" o:ole="">
            <v:imagedata r:id="rId12" o:title=""/>
          </v:shape>
          <o:OLEObject Type="Embed" ProgID="Equation.DSMT4" ShapeID="_x0000_i1026" DrawAspect="Content" ObjectID="_1457262145" r:id="rId13"/>
        </w:object>
      </w:r>
      <w:r w:rsidRPr="00F1424A">
        <w:t xml:space="preserve"> + ... + </w:t>
      </w:r>
      <w:r w:rsidRPr="00F1424A">
        <w:rPr>
          <w:position w:val="-28"/>
        </w:rPr>
        <w:object w:dxaOrig="920" w:dyaOrig="639">
          <v:shape id="_x0000_i1027" type="#_x0000_t75" style="width:45.8pt;height:32.75pt" o:ole="">
            <v:imagedata r:id="rId14" o:title=""/>
          </v:shape>
          <o:OLEObject Type="Embed" ProgID="Equation.DSMT4" ShapeID="_x0000_i1027" DrawAspect="Content" ObjectID="_1457262146" r:id="rId15"/>
        </w:object>
      </w:r>
      <w:r w:rsidRPr="00F1424A">
        <w:t xml:space="preserve"> + </w:t>
      </w:r>
      <w:r w:rsidRPr="00F1424A">
        <w:rPr>
          <w:position w:val="-28"/>
        </w:rPr>
        <w:object w:dxaOrig="1100" w:dyaOrig="639">
          <v:shape id="_x0000_i1028" type="#_x0000_t75" style="width:54.75pt;height:32.75pt" o:ole="">
            <v:imagedata r:id="rId16" o:title=""/>
          </v:shape>
          <o:OLEObject Type="Embed" ProgID="Equation.DSMT4" ShapeID="_x0000_i1028" DrawAspect="Content" ObjectID="_1457262147" r:id="rId17"/>
        </w:object>
      </w:r>
    </w:p>
    <w:p w:rsidR="002C3FBF" w:rsidRPr="00F1424A" w:rsidRDefault="002C3FBF" w:rsidP="002C3FBF">
      <w:pPr>
        <w:pStyle w:val="TextNo"/>
      </w:pPr>
      <w:r w:rsidRPr="00F1424A">
        <w:tab/>
        <w:t xml:space="preserve">= </w:t>
      </w:r>
      <w:r w:rsidRPr="00F1424A">
        <w:rPr>
          <w:position w:val="-28"/>
        </w:rPr>
        <w:object w:dxaOrig="620" w:dyaOrig="639">
          <v:shape id="_x0000_i1029" type="#_x0000_t75" style="width:30.95pt;height:32.75pt" o:ole="">
            <v:imagedata r:id="rId18" o:title=""/>
          </v:shape>
          <o:OLEObject Type="Embed" ProgID="Equation.DSMT4" ShapeID="_x0000_i1029" DrawAspect="Content" ObjectID="_1457262148" r:id="rId19"/>
        </w:object>
      </w:r>
      <w:r w:rsidRPr="00F1424A">
        <w:t xml:space="preserve"> + </w:t>
      </w:r>
      <w:bookmarkStart w:id="2" w:name="OLE_LINK2"/>
      <w:r w:rsidRPr="00F1424A">
        <w:rPr>
          <w:position w:val="-28"/>
        </w:rPr>
        <w:object w:dxaOrig="700" w:dyaOrig="639">
          <v:shape id="_x0000_i1030" type="#_x0000_t75" style="width:35.1pt;height:32.75pt" o:ole="">
            <v:imagedata r:id="rId20" o:title=""/>
          </v:shape>
          <o:OLEObject Type="Embed" ProgID="Equation.DSMT4" ShapeID="_x0000_i1030" DrawAspect="Content" ObjectID="_1457262149" r:id="rId21"/>
        </w:object>
      </w:r>
      <w:r w:rsidRPr="00F1424A">
        <w:t xml:space="preserve"> + ... + </w:t>
      </w:r>
      <w:r w:rsidRPr="00F1424A">
        <w:rPr>
          <w:position w:val="-28"/>
        </w:rPr>
        <w:object w:dxaOrig="760" w:dyaOrig="639">
          <v:shape id="_x0000_i1031" type="#_x0000_t75" style="width:38.1pt;height:32.75pt" o:ole="">
            <v:imagedata r:id="rId22" o:title=""/>
          </v:shape>
          <o:OLEObject Type="Embed" ProgID="Equation.DSMT4" ShapeID="_x0000_i1031" DrawAspect="Content" ObjectID="_1457262150" r:id="rId23"/>
        </w:object>
      </w:r>
      <w:r w:rsidRPr="00F1424A">
        <w:t xml:space="preserve"> + </w:t>
      </w:r>
      <w:bookmarkEnd w:id="2"/>
      <w:r w:rsidRPr="00F1424A">
        <w:rPr>
          <w:position w:val="-28"/>
        </w:rPr>
        <w:object w:dxaOrig="760" w:dyaOrig="639">
          <v:shape id="_x0000_i1032" type="#_x0000_t75" style="width:38.1pt;height:32.75pt" o:ole="">
            <v:imagedata r:id="rId24" o:title=""/>
          </v:shape>
          <o:OLEObject Type="Embed" ProgID="Equation.DSMT4" ShapeID="_x0000_i1032" DrawAspect="Content" ObjectID="_1457262151" r:id="rId25"/>
        </w:object>
      </w:r>
    </w:p>
    <w:p w:rsidR="002C3FBF" w:rsidRPr="00F1424A" w:rsidRDefault="002C3FBF" w:rsidP="00F616CE">
      <w:pPr>
        <w:pStyle w:val="TxtNoHang"/>
      </w:pPr>
      <w:r w:rsidRPr="00F1424A">
        <w:rPr>
          <w:b/>
        </w:rPr>
        <w:t>8A.3</w:t>
      </w:r>
      <w:r w:rsidRPr="00F1424A">
        <w:tab/>
        <w:t xml:space="preserve">The present value of bond payments is generally much more certain. The coupon payments and the face value are part of the bond contract, but the future dividends of the firm are not known with certainty. In addition, the bond payments are spread out over a specific number of years, but the stock dividends extend out toward infinity (or the life of the firm). The main similarity is that both sets of future payments are discounted by dividing by (1 + interest rate) </w:t>
      </w:r>
      <w:proofErr w:type="gramStart"/>
      <w:r w:rsidRPr="00F1424A">
        <w:t>raised</w:t>
      </w:r>
      <w:proofErr w:type="gramEnd"/>
      <w:r w:rsidRPr="00F1424A">
        <w:t xml:space="preserve"> to the number of years in the future that the payment will be received.</w:t>
      </w:r>
    </w:p>
    <w:p w:rsidR="002C3FBF" w:rsidRPr="00F1424A" w:rsidRDefault="002C3FBF" w:rsidP="00F616CE">
      <w:pPr>
        <w:pStyle w:val="TxtNoHang"/>
      </w:pPr>
      <w:r w:rsidRPr="00F1424A">
        <w:rPr>
          <w:b/>
        </w:rPr>
        <w:t>8A.4</w:t>
      </w:r>
      <w:r w:rsidRPr="00F1424A">
        <w:tab/>
        <w:t xml:space="preserve">Operating income = revenue – operating expenses. Operating income differs from net income because it </w:t>
      </w:r>
      <w:r>
        <w:t xml:space="preserve">excludes </w:t>
      </w:r>
      <w:proofErr w:type="gramStart"/>
      <w:r>
        <w:t xml:space="preserve">both investment income </w:t>
      </w:r>
      <w:r w:rsidRPr="00F1424A">
        <w:t>(or</w:t>
      </w:r>
      <w:proofErr w:type="gramEnd"/>
      <w:r w:rsidRPr="00F1424A">
        <w:t xml:space="preserve"> loss) and income taxes. Net income and after-tax accounting profit are the same.</w:t>
      </w:r>
    </w:p>
    <w:p w:rsidR="002C3FBF" w:rsidRPr="00F1424A" w:rsidRDefault="002C3FBF" w:rsidP="00F616CE">
      <w:pPr>
        <w:pStyle w:val="TxtNoHang"/>
      </w:pPr>
      <w:r w:rsidRPr="00F1424A">
        <w:rPr>
          <w:b/>
        </w:rPr>
        <w:t>8A.5</w:t>
      </w:r>
      <w:r w:rsidRPr="00F1424A">
        <w:tab/>
        <w:t xml:space="preserve">An income statement reflects the revenues, costs, and profits of a firm </w:t>
      </w:r>
      <w:r w:rsidRPr="00F1424A">
        <w:rPr>
          <w:i/>
        </w:rPr>
        <w:t>during one year</w:t>
      </w:r>
      <w:r w:rsidRPr="00F1424A">
        <w:t xml:space="preserve"> (or some other period of time). A balance sheet reflects the assets, liabilities, and equity of a firm </w:t>
      </w:r>
      <w:r w:rsidRPr="00F1424A">
        <w:rPr>
          <w:i/>
        </w:rPr>
        <w:t>at one moment in time</w:t>
      </w:r>
      <w:r w:rsidRPr="00F1424A">
        <w:t>. Assets are listed on the left side of a balance sheet; liabilities and stockholders’ equity are listed on the right side.</w:t>
      </w:r>
    </w:p>
    <w:p w:rsidR="002C3FBF" w:rsidRPr="00F1424A" w:rsidRDefault="002C3FBF" w:rsidP="002C3FBF">
      <w:pPr>
        <w:pStyle w:val="H2"/>
      </w:pPr>
      <w:r w:rsidRPr="00F1424A">
        <w:t>Problems and Applications</w:t>
      </w:r>
    </w:p>
    <w:p w:rsidR="002C3FBF" w:rsidRPr="00F1424A" w:rsidRDefault="002C3FBF" w:rsidP="00442D49">
      <w:pPr>
        <w:pStyle w:val="TxtNoHang"/>
        <w:keepNext/>
      </w:pPr>
      <w:r w:rsidRPr="00F1424A">
        <w:rPr>
          <w:b/>
        </w:rPr>
        <w:t>8A.6</w:t>
      </w:r>
      <w:r w:rsidRPr="00F1424A">
        <w:tab/>
        <w:t>To find the present value of the bond, you must find the present value of each payment and add them together. At an interest rate of 10 percent, the present value of the bond is:</w:t>
      </w:r>
    </w:p>
    <w:p w:rsidR="002C3FBF" w:rsidRPr="00F1424A" w:rsidRDefault="00450CFE" w:rsidP="006E3638">
      <w:pPr>
        <w:pStyle w:val="EquationTextLine"/>
      </w:pPr>
      <w:r w:rsidRPr="00450CFE">
        <w:rPr>
          <w:position w:val="-28"/>
        </w:rPr>
        <w:object w:dxaOrig="1420" w:dyaOrig="660">
          <v:shape id="_x0000_i1033" type="#_x0000_t75" style="width:71.4pt;height:33.3pt" o:ole="">
            <v:imagedata r:id="rId26" o:title=""/>
          </v:shape>
          <o:OLEObject Type="Embed" ProgID="Equation.DSMT4" ShapeID="_x0000_i1033" DrawAspect="Content" ObjectID="_1457262152" r:id="rId27"/>
        </w:object>
      </w:r>
      <w:r>
        <w:t xml:space="preserve"> </w:t>
      </w:r>
      <w:r w:rsidR="002C3FBF" w:rsidRPr="00F1424A">
        <w:t xml:space="preserve">= </w:t>
      </w:r>
      <w:r w:rsidR="002C3FBF">
        <w:t>$85</w:t>
      </w:r>
      <w:proofErr w:type="gramStart"/>
      <w:r w:rsidR="002C3FBF">
        <w:t>/(</w:t>
      </w:r>
      <w:proofErr w:type="gramEnd"/>
      <w:r w:rsidR="002C3FBF">
        <w:t>1.1</w:t>
      </w:r>
      <w:r w:rsidR="00DC7A54">
        <w:t>0</w:t>
      </w:r>
      <w:r w:rsidR="002C3FBF">
        <w:t>) + $1,085/(1.1</w:t>
      </w:r>
      <w:r w:rsidR="00DC7A54">
        <w:t>0</w:t>
      </w:r>
      <w:r w:rsidR="002C3FBF">
        <w:t>)</w:t>
      </w:r>
      <w:r w:rsidR="002C3FBF">
        <w:rPr>
          <w:vertAlign w:val="superscript"/>
        </w:rPr>
        <w:t>2</w:t>
      </w:r>
      <w:r w:rsidR="002C3FBF">
        <w:t xml:space="preserve"> = </w:t>
      </w:r>
      <w:r w:rsidR="002C3FBF" w:rsidRPr="00F1424A">
        <w:t>$77.27 + $896.69 = $973.96</w:t>
      </w:r>
    </w:p>
    <w:p w:rsidR="002C3FBF" w:rsidRPr="00F1424A" w:rsidRDefault="002C3FBF" w:rsidP="002C3FBF">
      <w:pPr>
        <w:pStyle w:val="ProblemsNLwithSuba"/>
      </w:pPr>
      <w:r w:rsidRPr="00F1424A">
        <w:rPr>
          <w:b/>
        </w:rPr>
        <w:t>8A.7</w:t>
      </w:r>
      <w:r w:rsidRPr="00F1424A">
        <w:rPr>
          <w:b/>
        </w:rPr>
        <w:tab/>
        <w:t>a.</w:t>
      </w:r>
      <w:r w:rsidRPr="00F1424A">
        <w:tab/>
      </w:r>
      <w:r>
        <w:t>Hamilton</w:t>
      </w:r>
      <w:r w:rsidRPr="00F1424A">
        <w:t>’s contract was not worth $</w:t>
      </w:r>
      <w:r>
        <w:t>125</w:t>
      </w:r>
      <w:r w:rsidRPr="00F1424A">
        <w:t xml:space="preserve"> million in present-value terms because most of the money will be received in future years and is therefore worth less in present-value terms. This statement would be correct only if the interest rate equaled zero.</w:t>
      </w:r>
    </w:p>
    <w:p w:rsidR="002C3FBF" w:rsidRPr="00F1424A" w:rsidRDefault="002C3FBF" w:rsidP="002C3FBF">
      <w:pPr>
        <w:pStyle w:val="ProblemsNLa"/>
      </w:pPr>
      <w:r w:rsidRPr="00F1424A">
        <w:rPr>
          <w:b/>
        </w:rPr>
        <w:t>b.</w:t>
      </w:r>
      <w:r w:rsidRPr="00F1424A">
        <w:tab/>
        <w:t>To find the present value of the contract, you must find the present value of each year’s payment and add them together. At an interest rate of 10 percent, the present value of the contract is:</w:t>
      </w:r>
    </w:p>
    <w:p w:rsidR="002C3FBF" w:rsidRPr="00746E1B" w:rsidRDefault="00BE7607" w:rsidP="00906CCA">
      <w:pPr>
        <w:ind w:left="990"/>
      </w:pPr>
      <w:r w:rsidRPr="00BE7607">
        <w:rPr>
          <w:position w:val="-30"/>
        </w:rPr>
        <w:object w:dxaOrig="8040" w:dyaOrig="660">
          <v:shape id="_x0000_i1034" type="#_x0000_t75" style="width:402.25pt;height:33.3pt" o:ole="">
            <v:imagedata r:id="rId28" o:title=""/>
          </v:shape>
          <o:OLEObject Type="Embed" ProgID="Equation.DSMT4" ShapeID="_x0000_i1034" DrawAspect="Content" ObjectID="_1457262153" r:id="rId29"/>
        </w:object>
      </w:r>
    </w:p>
    <w:p w:rsidR="002C3FBF" w:rsidRDefault="002C3FBF" w:rsidP="00906CCA">
      <w:pPr>
        <w:pStyle w:val="ProblemsNLa"/>
        <w:ind w:left="990" w:firstLine="0"/>
      </w:pPr>
      <w:r w:rsidRPr="006A04A5">
        <w:lastRenderedPageBreak/>
        <w:t>= $10,000</w:t>
      </w:r>
      <w:r>
        <w:t>,000 + $13,636,364 + $12,396,694 + $17,280,240 + $20,490,404 + $18,627,640</w:t>
      </w:r>
    </w:p>
    <w:p w:rsidR="002C3FBF" w:rsidRPr="006A04A5" w:rsidRDefault="002C3FBF" w:rsidP="00906CCA">
      <w:pPr>
        <w:pStyle w:val="ProblemsNLa"/>
        <w:ind w:left="990" w:firstLine="0"/>
      </w:pPr>
      <w:r>
        <w:t>= $92,431,342</w:t>
      </w:r>
    </w:p>
    <w:p w:rsidR="002C3FBF" w:rsidRPr="00F1424A" w:rsidRDefault="002C3FBF" w:rsidP="002C3FBF">
      <w:pPr>
        <w:pStyle w:val="ProblemsNLa"/>
      </w:pPr>
      <w:r w:rsidRPr="00F1424A">
        <w:rPr>
          <w:b/>
        </w:rPr>
        <w:t>c.</w:t>
      </w:r>
      <w:r w:rsidRPr="00F1424A">
        <w:tab/>
        <w:t xml:space="preserve">At an interest rate of </w:t>
      </w:r>
      <w:r>
        <w:t xml:space="preserve">5 </w:t>
      </w:r>
      <w:r w:rsidRPr="00F1424A">
        <w:t>percent, the present value of the contract is:</w:t>
      </w:r>
    </w:p>
    <w:p w:rsidR="002C3FBF" w:rsidRPr="008F0DB0" w:rsidRDefault="00BE7607" w:rsidP="00906CCA">
      <w:pPr>
        <w:pStyle w:val="MTDisplayEquation"/>
        <w:ind w:left="990"/>
        <w:jc w:val="left"/>
      </w:pPr>
      <w:r w:rsidRPr="00BE7607">
        <w:rPr>
          <w:position w:val="-30"/>
        </w:rPr>
        <w:object w:dxaOrig="8040" w:dyaOrig="660">
          <v:shape id="_x0000_i1035" type="#_x0000_t75" style="width:402.25pt;height:33.3pt" o:ole="">
            <v:imagedata r:id="rId30" o:title=""/>
          </v:shape>
          <o:OLEObject Type="Embed" ProgID="Equation.DSMT4" ShapeID="_x0000_i1035" DrawAspect="Content" ObjectID="_1457262154" r:id="rId31"/>
        </w:object>
      </w:r>
    </w:p>
    <w:p w:rsidR="002C3FBF" w:rsidRDefault="002C3FBF" w:rsidP="00906CCA">
      <w:pPr>
        <w:pStyle w:val="ProblemsNLa"/>
        <w:ind w:left="990" w:firstLine="0"/>
      </w:pPr>
      <w:r>
        <w:t>= $10,000,000 + $14,285,714 + $13,605,442 +$19,868,265 + $24,681,074 + $23,505,785</w:t>
      </w:r>
    </w:p>
    <w:p w:rsidR="002C3FBF" w:rsidRPr="00F1424A" w:rsidRDefault="002C3FBF" w:rsidP="002C3FBF">
      <w:pPr>
        <w:pStyle w:val="ProblemsNLwithSuba"/>
      </w:pPr>
      <w:proofErr w:type="gramStart"/>
      <w:r w:rsidRPr="00F1424A">
        <w:rPr>
          <w:b/>
        </w:rPr>
        <w:t>8A.8</w:t>
      </w:r>
      <w:r w:rsidR="0097061F">
        <w:tab/>
      </w:r>
      <w:r w:rsidRPr="00F1424A">
        <w:rPr>
          <w:b/>
        </w:rPr>
        <w:t>a.</w:t>
      </w:r>
      <w:proofErr w:type="gramEnd"/>
      <w:r w:rsidRPr="00F1424A">
        <w:tab/>
        <w:t>If the winner had opted for the 25 annual payments, she would have received:</w:t>
      </w:r>
    </w:p>
    <w:p w:rsidR="002C3FBF" w:rsidRPr="00F1424A" w:rsidRDefault="002C3FBF" w:rsidP="002C3FBF">
      <w:pPr>
        <w:pStyle w:val="ProblemsNLa"/>
        <w:ind w:firstLine="0"/>
      </w:pPr>
      <w:r w:rsidRPr="00F1424A">
        <w:t>25 × $1,440,000 = $36,000,000.</w:t>
      </w:r>
    </w:p>
    <w:p w:rsidR="002C3FBF" w:rsidRPr="00F1424A" w:rsidRDefault="002C3FBF" w:rsidP="002C3FBF">
      <w:pPr>
        <w:pStyle w:val="ProblemsNLa"/>
      </w:pPr>
      <w:r w:rsidRPr="00F1424A">
        <w:rPr>
          <w:b/>
        </w:rPr>
        <w:t>b.</w:t>
      </w:r>
      <w:r w:rsidRPr="00F1424A">
        <w:tab/>
        <w:t>At an interest rate of 10 percent the present value of the 25 payments would be calculated as the sum of the present value of each of the 25 payments:</w:t>
      </w:r>
    </w:p>
    <w:p w:rsidR="002C3FBF" w:rsidRPr="00F1424A" w:rsidRDefault="002C3FBF" w:rsidP="002C3FBF">
      <w:pPr>
        <w:pStyle w:val="TextNo"/>
      </w:pPr>
      <w:r w:rsidRPr="00F1424A">
        <w:tab/>
      </w:r>
      <w:r w:rsidRPr="00F1424A">
        <w:tab/>
      </w:r>
      <w:r w:rsidRPr="00F1424A">
        <w:rPr>
          <w:position w:val="-28"/>
        </w:rPr>
        <w:object w:dxaOrig="3600" w:dyaOrig="639">
          <v:shape id="_x0000_i1036" type="#_x0000_t75" style="width:180.3pt;height:32.75pt" o:ole="">
            <v:imagedata r:id="rId32" o:title=""/>
          </v:shape>
          <o:OLEObject Type="Embed" ProgID="Equation.DSMT4" ShapeID="_x0000_i1036" DrawAspect="Content" ObjectID="_1457262155" r:id="rId33"/>
        </w:object>
      </w:r>
      <w:r w:rsidRPr="00F1424A">
        <w:rPr>
          <w:position w:val="-28"/>
        </w:rPr>
        <w:object w:dxaOrig="2860" w:dyaOrig="639">
          <v:shape id="_x0000_i1037" type="#_x0000_t75" style="width:142.8pt;height:32.75pt" o:ole="">
            <v:imagedata r:id="rId34" o:title=""/>
          </v:shape>
          <o:OLEObject Type="Embed" ProgID="Equation.DSMT4" ShapeID="_x0000_i1037" DrawAspect="Content" ObjectID="_1457262156" r:id="rId35"/>
        </w:object>
      </w:r>
      <w:r w:rsidRPr="00F1424A">
        <w:t xml:space="preserve"> = $13,070,938.</w:t>
      </w:r>
    </w:p>
    <w:p w:rsidR="002C3FBF" w:rsidRPr="00F1424A" w:rsidRDefault="002C3FBF" w:rsidP="002C3FBF">
      <w:pPr>
        <w:pStyle w:val="ProblemsNLa"/>
      </w:pPr>
      <w:r w:rsidRPr="00F1424A">
        <w:tab/>
        <w:t>In this case, the lump sum payment of $18,000,000 has a greater present value than the 25 annual payments.</w:t>
      </w:r>
    </w:p>
    <w:p w:rsidR="002C3FBF" w:rsidRPr="00F1424A" w:rsidRDefault="002C3FBF" w:rsidP="002C3FBF">
      <w:pPr>
        <w:pStyle w:val="ProblemsNLa"/>
        <w:keepNext/>
      </w:pPr>
      <w:r w:rsidRPr="00F1424A">
        <w:rPr>
          <w:b/>
        </w:rPr>
        <w:t>c.</w:t>
      </w:r>
      <w:r w:rsidRPr="00F1424A">
        <w:tab/>
        <w:t>At an interest rate of 5 percent the present value of the 25 payments would be calculated as the sum of the present value of each of the 25 payments:</w:t>
      </w:r>
    </w:p>
    <w:p w:rsidR="002C3FBF" w:rsidRPr="00F1424A" w:rsidRDefault="002C3FBF" w:rsidP="002C3FBF">
      <w:pPr>
        <w:pStyle w:val="ProblemsNLa"/>
      </w:pPr>
      <w:r w:rsidRPr="00F1424A">
        <w:tab/>
      </w:r>
      <w:r w:rsidRPr="00F1424A">
        <w:tab/>
      </w:r>
      <w:r w:rsidRPr="00F1424A">
        <w:rPr>
          <w:position w:val="-28"/>
        </w:rPr>
        <w:object w:dxaOrig="3600" w:dyaOrig="639">
          <v:shape id="_x0000_i1038" type="#_x0000_t75" style="width:180.3pt;height:32.75pt" o:ole="">
            <v:imagedata r:id="rId36" o:title=""/>
          </v:shape>
          <o:OLEObject Type="Embed" ProgID="Equation.DSMT4" ShapeID="_x0000_i1038" DrawAspect="Content" ObjectID="_1457262157" r:id="rId37"/>
        </w:object>
      </w:r>
      <w:r w:rsidRPr="00F1424A">
        <w:rPr>
          <w:position w:val="-28"/>
        </w:rPr>
        <w:object w:dxaOrig="2860" w:dyaOrig="639">
          <v:shape id="_x0000_i1039" type="#_x0000_t75" style="width:142.8pt;height:32.75pt" o:ole="">
            <v:imagedata r:id="rId38" o:title=""/>
          </v:shape>
          <o:OLEObject Type="Embed" ProgID="Equation.DSMT4" ShapeID="_x0000_i1039" DrawAspect="Content" ObjectID="_1457262158" r:id="rId39"/>
        </w:object>
      </w:r>
      <w:r w:rsidRPr="00F1424A">
        <w:t xml:space="preserve"> = $20,295,280.</w:t>
      </w:r>
    </w:p>
    <w:p w:rsidR="002C3FBF" w:rsidRPr="00F1424A" w:rsidRDefault="002C3FBF" w:rsidP="002C3FBF">
      <w:pPr>
        <w:pStyle w:val="ProblemsNLa"/>
      </w:pPr>
      <w:r w:rsidRPr="00F1424A">
        <w:tab/>
        <w:t>In this case, the 25 annual payments have a greater present value than the lump sum payment of $18,000,000.</w:t>
      </w:r>
    </w:p>
    <w:p w:rsidR="002C3FBF" w:rsidRPr="00F1424A" w:rsidRDefault="002C3FBF" w:rsidP="002C3FBF">
      <w:pPr>
        <w:pStyle w:val="ProblemsNLa"/>
      </w:pPr>
      <w:proofErr w:type="gramStart"/>
      <w:r w:rsidRPr="00F1424A">
        <w:rPr>
          <w:b/>
        </w:rPr>
        <w:t>d.</w:t>
      </w:r>
      <w:r w:rsidRPr="00F1424A">
        <w:tab/>
        <w:t>6.24</w:t>
      </w:r>
      <w:proofErr w:type="gramEnd"/>
      <w:r w:rsidRPr="00F1424A">
        <w:t>% gives a present value of almost exactly $18 million.</w:t>
      </w:r>
    </w:p>
    <w:p w:rsidR="002C3FBF" w:rsidRDefault="002C3FBF" w:rsidP="005D55E7">
      <w:pPr>
        <w:pStyle w:val="TxtNoHang"/>
      </w:pPr>
      <w:r w:rsidRPr="00F1424A">
        <w:rPr>
          <w:b/>
        </w:rPr>
        <w:t>8A.9</w:t>
      </w:r>
      <w:r w:rsidRPr="00F1424A">
        <w:tab/>
        <w:t xml:space="preserve">The decision of which is more valuable depends on the rate of interest used in calculating the present value. </w:t>
      </w:r>
      <w:r>
        <w:t>At a 10 percent interest rate, the present value in 2011 of the 25 one-year payments of $1,193,248.20 would equal:</w:t>
      </w:r>
    </w:p>
    <w:p w:rsidR="002C3FBF" w:rsidRPr="008F0DB0" w:rsidRDefault="00BE7607" w:rsidP="00BE7607">
      <w:pPr>
        <w:pStyle w:val="MTDisplayEquation"/>
        <w:spacing w:before="120"/>
      </w:pPr>
      <w:r>
        <w:tab/>
      </w:r>
      <w:r w:rsidRPr="00BE7607">
        <w:rPr>
          <w:position w:val="-30"/>
        </w:rPr>
        <w:object w:dxaOrig="6160" w:dyaOrig="660">
          <v:shape id="_x0000_i1040" type="#_x0000_t75" style="width:308.25pt;height:33.3pt" o:ole="">
            <v:imagedata r:id="rId40" o:title=""/>
          </v:shape>
          <o:OLEObject Type="Embed" ProgID="Equation.DSMT4" ShapeID="_x0000_i1040" DrawAspect="Content" ObjectID="_1457262159" r:id="rId41"/>
        </w:object>
      </w:r>
    </w:p>
    <w:p w:rsidR="002C3FBF" w:rsidRDefault="002C3FBF" w:rsidP="006E3638">
      <w:pPr>
        <w:pStyle w:val="TextNoSpaceBefore"/>
        <w:jc w:val="center"/>
      </w:pPr>
      <w:r w:rsidRPr="00F1424A">
        <w:t xml:space="preserve">= </w:t>
      </w:r>
      <w:r>
        <w:t>$10,831,162.</w:t>
      </w:r>
    </w:p>
    <w:p w:rsidR="00D12945" w:rsidRDefault="005D55E7" w:rsidP="005D55E7">
      <w:pPr>
        <w:pStyle w:val="TxtNoHang"/>
      </w:pPr>
      <w:r>
        <w:tab/>
      </w:r>
      <w:r w:rsidR="002C3FBF">
        <w:t>The present value in 2000 of this $10,831,162 in 2011 would equal</w:t>
      </w:r>
      <w:r w:rsidR="00D12945">
        <w:t>:</w:t>
      </w:r>
    </w:p>
    <w:p w:rsidR="00D12945" w:rsidRDefault="00BE7607" w:rsidP="00BE7607">
      <w:pPr>
        <w:pStyle w:val="TextNo"/>
        <w:spacing w:before="120"/>
        <w:jc w:val="center"/>
      </w:pPr>
      <w:r w:rsidRPr="00BE7607">
        <w:rPr>
          <w:position w:val="-34"/>
        </w:rPr>
        <w:object w:dxaOrig="2560" w:dyaOrig="700">
          <v:shape id="_x0000_i1041" type="#_x0000_t75" style="width:127.35pt;height:35.7pt" o:ole="">
            <v:imagedata r:id="rId42" o:title=""/>
          </v:shape>
          <o:OLEObject Type="Embed" ProgID="Equation.DSMT4" ShapeID="_x0000_i1041" DrawAspect="Content" ObjectID="_1457262160" r:id="rId43"/>
        </w:object>
      </w:r>
    </w:p>
    <w:p w:rsidR="002C3FBF" w:rsidRPr="00F1424A" w:rsidRDefault="005D55E7" w:rsidP="005D55E7">
      <w:pPr>
        <w:pStyle w:val="TxtNoHang"/>
      </w:pPr>
      <w:r>
        <w:tab/>
      </w:r>
      <w:r w:rsidR="00D12945">
        <w:t>So, a</w:t>
      </w:r>
      <w:r w:rsidR="002C3FBF">
        <w:t>t a 10 percent interest rate, Bonilla would have been wise to take the $5.9 million lump sum in 2000.</w:t>
      </w:r>
      <w:r w:rsidR="00EA20E3">
        <w:t xml:space="preserve"> </w:t>
      </w:r>
    </w:p>
    <w:p w:rsidR="002C3FBF" w:rsidRPr="00F1424A" w:rsidRDefault="005D55E7" w:rsidP="005D55E7">
      <w:pPr>
        <w:pStyle w:val="TxtNoHang"/>
      </w:pPr>
      <w:r>
        <w:tab/>
      </w:r>
      <w:r w:rsidR="002C3FBF">
        <w:t>At a 5 percent interest rate, the present value in 2011 of the 25 one-year payments of $1,193,248.20 would equal $16,817,573.98.</w:t>
      </w:r>
      <w:r w:rsidR="00EA20E3">
        <w:t xml:space="preserve"> </w:t>
      </w:r>
      <w:r w:rsidR="002C3FBF">
        <w:t xml:space="preserve">The present value in 2000 of this $16,817,573.98 in </w:t>
      </w:r>
      <w:r w:rsidR="002C3FBF">
        <w:lastRenderedPageBreak/>
        <w:t>2011 would equal $9,832,887.</w:t>
      </w:r>
      <w:r w:rsidR="00EA20E3">
        <w:t xml:space="preserve"> </w:t>
      </w:r>
      <w:r w:rsidR="002C3FBF">
        <w:t>At a 5 percent interest rate, Bonilla would have been wise to take the 25 one-year payments.</w:t>
      </w:r>
    </w:p>
    <w:p w:rsidR="002C3FBF" w:rsidRPr="00F1424A" w:rsidRDefault="002C3FBF" w:rsidP="005D55E7">
      <w:pPr>
        <w:pStyle w:val="TxtNoHang"/>
      </w:pPr>
      <w:r w:rsidRPr="00F1424A">
        <w:rPr>
          <w:b/>
        </w:rPr>
        <w:t>8A.10</w:t>
      </w:r>
      <w:r w:rsidRPr="00F1424A">
        <w:tab/>
        <w:t xml:space="preserve">Stock price = </w:t>
      </w:r>
      <w:r w:rsidRPr="00F1424A">
        <w:rPr>
          <w:position w:val="-28"/>
        </w:rPr>
        <w:object w:dxaOrig="1700" w:dyaOrig="639">
          <v:shape id="_x0000_i1042" type="#_x0000_t75" style="width:84.5pt;height:32.75pt" o:ole="">
            <v:imagedata r:id="rId44" o:title=""/>
          </v:shape>
          <o:OLEObject Type="Embed" ProgID="Equation.DSMT4" ShapeID="_x0000_i1042" DrawAspect="Content" ObjectID="_1457262161" r:id="rId45"/>
        </w:object>
      </w:r>
      <w:r w:rsidRPr="00F1424A">
        <w:t xml:space="preserve"> = </w:t>
      </w:r>
      <w:r w:rsidRPr="00F1424A">
        <w:rPr>
          <w:position w:val="-28"/>
        </w:rPr>
        <w:object w:dxaOrig="1219" w:dyaOrig="639">
          <v:shape id="_x0000_i1043" type="#_x0000_t75" style="width:60.7pt;height:32.75pt" o:ole="">
            <v:imagedata r:id="rId46" o:title=""/>
          </v:shape>
          <o:OLEObject Type="Embed" ProgID="Equation.DSMT4" ShapeID="_x0000_i1043" DrawAspect="Content" ObjectID="_1457262162" r:id="rId47"/>
        </w:object>
      </w:r>
      <w:r w:rsidRPr="00F1424A">
        <w:t>= $2/0.08 = $25. If the interest rate is 5 percent, then the maximum price you would pay is $2/0.03 = $66.67. Following this pattern, a lower interest rate means that stock prices should rise.</w:t>
      </w:r>
    </w:p>
    <w:p w:rsidR="002C3FBF" w:rsidRPr="00F1424A" w:rsidRDefault="002C3FBF" w:rsidP="005D55E7">
      <w:pPr>
        <w:pStyle w:val="TxtNoHang"/>
      </w:pPr>
      <w:r w:rsidRPr="00F1424A">
        <w:rPr>
          <w:b/>
        </w:rPr>
        <w:t>8A.11</w:t>
      </w:r>
      <w:r w:rsidRPr="00F1424A">
        <w:tab/>
        <w:t>Interest rates on newly issued bonds are likely to rise as a result of inflation. This will cause the price of your bond to fall.</w:t>
      </w:r>
    </w:p>
    <w:p w:rsidR="002C3FBF" w:rsidRPr="00F1424A" w:rsidRDefault="002C3FBF" w:rsidP="0097061F">
      <w:pPr>
        <w:pStyle w:val="TextNoSpaceBefore"/>
        <w:keepNext/>
        <w:spacing w:after="120"/>
      </w:pPr>
      <w:r w:rsidRPr="00F1424A">
        <w:rPr>
          <w:b/>
        </w:rPr>
        <w:t>8A.12</w:t>
      </w:r>
      <w:r w:rsidRPr="00F1424A">
        <w:tab/>
        <w:t>Values are in millions of dollars.</w:t>
      </w:r>
    </w:p>
    <w:tbl>
      <w:tblPr>
        <w:tblW w:w="0" w:type="auto"/>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00"/>
        <w:gridCol w:w="1350"/>
      </w:tblGrid>
      <w:tr w:rsidR="002C3FBF" w:rsidRPr="00F1424A" w:rsidTr="006311FC">
        <w:tc>
          <w:tcPr>
            <w:tcW w:w="5148" w:type="dxa"/>
            <w:gridSpan w:val="2"/>
          </w:tcPr>
          <w:p w:rsidR="002C3FBF" w:rsidRPr="00F1424A" w:rsidRDefault="002C3FBF" w:rsidP="00BC631C">
            <w:pPr>
              <w:pStyle w:val="TextNo"/>
              <w:keepNext/>
              <w:rPr>
                <w:b/>
              </w:rPr>
            </w:pPr>
            <w:r w:rsidRPr="00F1424A">
              <w:rPr>
                <w:b/>
              </w:rPr>
              <w:t>Revenue</w:t>
            </w:r>
          </w:p>
        </w:tc>
        <w:tc>
          <w:tcPr>
            <w:tcW w:w="1350" w:type="dxa"/>
          </w:tcPr>
          <w:p w:rsidR="002C3FBF" w:rsidRPr="00F1424A" w:rsidRDefault="002C3FBF" w:rsidP="00BC631C">
            <w:pPr>
              <w:pStyle w:val="TextNo"/>
              <w:keepNext/>
              <w:tabs>
                <w:tab w:val="decimal" w:pos="934"/>
              </w:tabs>
            </w:pPr>
            <w:r>
              <w:t>$27,568</w:t>
            </w:r>
          </w:p>
        </w:tc>
      </w:tr>
      <w:tr w:rsidR="002C3FBF" w:rsidRPr="00F1424A" w:rsidTr="006311FC">
        <w:tc>
          <w:tcPr>
            <w:tcW w:w="648" w:type="dxa"/>
          </w:tcPr>
          <w:p w:rsidR="002C3FBF" w:rsidRPr="00F1424A" w:rsidRDefault="002C3FBF" w:rsidP="00BC631C">
            <w:pPr>
              <w:keepNext/>
              <w:rPr>
                <w:b/>
                <w:sz w:val="22"/>
                <w:szCs w:val="22"/>
              </w:rPr>
            </w:pPr>
          </w:p>
        </w:tc>
        <w:tc>
          <w:tcPr>
            <w:tcW w:w="4500" w:type="dxa"/>
          </w:tcPr>
          <w:p w:rsidR="002C3FBF" w:rsidRPr="00F1424A" w:rsidRDefault="002C3FBF" w:rsidP="00BC631C">
            <w:pPr>
              <w:pStyle w:val="TextNo"/>
              <w:keepNext/>
            </w:pPr>
            <w:r w:rsidRPr="00F1424A">
              <w:t>Revenue from company restaurants</w:t>
            </w:r>
          </w:p>
        </w:tc>
        <w:tc>
          <w:tcPr>
            <w:tcW w:w="1350" w:type="dxa"/>
          </w:tcPr>
          <w:p w:rsidR="002C3FBF" w:rsidRPr="00F1424A" w:rsidRDefault="002C3FBF" w:rsidP="00BC631C">
            <w:pPr>
              <w:pStyle w:val="TextNo"/>
              <w:keepNext/>
              <w:tabs>
                <w:tab w:val="decimal" w:pos="934"/>
              </w:tabs>
            </w:pPr>
            <w:r w:rsidRPr="00F1424A">
              <w:t xml:space="preserve"> </w:t>
            </w:r>
            <w:r>
              <w:t>18,603</w:t>
            </w:r>
          </w:p>
        </w:tc>
      </w:tr>
      <w:tr w:rsidR="002C3FBF" w:rsidRPr="00F1424A" w:rsidTr="006311FC">
        <w:tc>
          <w:tcPr>
            <w:tcW w:w="648" w:type="dxa"/>
          </w:tcPr>
          <w:p w:rsidR="002C3FBF" w:rsidRPr="00F1424A" w:rsidRDefault="002C3FBF" w:rsidP="00BC631C">
            <w:pPr>
              <w:keepNext/>
              <w:rPr>
                <w:b/>
                <w:sz w:val="22"/>
                <w:szCs w:val="22"/>
              </w:rPr>
            </w:pPr>
          </w:p>
        </w:tc>
        <w:tc>
          <w:tcPr>
            <w:tcW w:w="4500" w:type="dxa"/>
          </w:tcPr>
          <w:p w:rsidR="002C3FBF" w:rsidRPr="00F1424A" w:rsidRDefault="002C3FBF" w:rsidP="00BC631C">
            <w:pPr>
              <w:pStyle w:val="TextNo"/>
              <w:keepNext/>
            </w:pPr>
            <w:r w:rsidRPr="00F1424A">
              <w:t>Revenue from franchised restaurants</w:t>
            </w:r>
          </w:p>
        </w:tc>
        <w:tc>
          <w:tcPr>
            <w:tcW w:w="1350" w:type="dxa"/>
          </w:tcPr>
          <w:p w:rsidR="002C3FBF" w:rsidRPr="00F1424A" w:rsidRDefault="002C3FBF" w:rsidP="00BC631C">
            <w:pPr>
              <w:pStyle w:val="TextNo"/>
              <w:keepNext/>
              <w:tabs>
                <w:tab w:val="decimal" w:pos="934"/>
              </w:tabs>
            </w:pPr>
            <w:r w:rsidRPr="00F1424A">
              <w:t xml:space="preserve"> </w:t>
            </w:r>
            <w:r>
              <w:t>8,965</w:t>
            </w:r>
          </w:p>
        </w:tc>
      </w:tr>
      <w:tr w:rsidR="002C3FBF" w:rsidRPr="00F1424A" w:rsidTr="006311FC">
        <w:tc>
          <w:tcPr>
            <w:tcW w:w="5148" w:type="dxa"/>
            <w:gridSpan w:val="2"/>
          </w:tcPr>
          <w:p w:rsidR="002C3FBF" w:rsidRPr="00F1424A" w:rsidRDefault="002C3FBF" w:rsidP="00BC631C">
            <w:pPr>
              <w:pStyle w:val="TextNo"/>
              <w:keepNext/>
              <w:rPr>
                <w:b/>
              </w:rPr>
            </w:pPr>
            <w:r w:rsidRPr="00F1424A">
              <w:rPr>
                <w:b/>
              </w:rPr>
              <w:t>Operating expenses</w:t>
            </w:r>
          </w:p>
        </w:tc>
        <w:tc>
          <w:tcPr>
            <w:tcW w:w="1350" w:type="dxa"/>
          </w:tcPr>
          <w:p w:rsidR="002C3FBF" w:rsidRPr="00F1424A" w:rsidRDefault="002C3FBF" w:rsidP="00BC631C">
            <w:pPr>
              <w:keepNext/>
              <w:tabs>
                <w:tab w:val="decimal" w:pos="934"/>
              </w:tabs>
              <w:rPr>
                <w:sz w:val="22"/>
                <w:szCs w:val="22"/>
              </w:rPr>
            </w:pPr>
          </w:p>
        </w:tc>
      </w:tr>
      <w:tr w:rsidR="002C3FBF" w:rsidRPr="00F1424A" w:rsidTr="006311FC">
        <w:tc>
          <w:tcPr>
            <w:tcW w:w="648" w:type="dxa"/>
          </w:tcPr>
          <w:p w:rsidR="002C3FBF" w:rsidRPr="00F1424A" w:rsidRDefault="002C3FBF" w:rsidP="00BC631C">
            <w:pPr>
              <w:keepNext/>
              <w:rPr>
                <w:b/>
                <w:sz w:val="22"/>
                <w:szCs w:val="22"/>
              </w:rPr>
            </w:pPr>
          </w:p>
        </w:tc>
        <w:tc>
          <w:tcPr>
            <w:tcW w:w="4500" w:type="dxa"/>
          </w:tcPr>
          <w:p w:rsidR="002C3FBF" w:rsidRPr="00F1424A" w:rsidRDefault="002C3FBF" w:rsidP="00BC631C">
            <w:pPr>
              <w:pStyle w:val="TextNo"/>
              <w:keepNext/>
            </w:pPr>
            <w:r w:rsidRPr="00F1424A">
              <w:t>Cost of operating company restaurants</w:t>
            </w:r>
          </w:p>
        </w:tc>
        <w:tc>
          <w:tcPr>
            <w:tcW w:w="1350" w:type="dxa"/>
          </w:tcPr>
          <w:p w:rsidR="002C3FBF" w:rsidRPr="00F1424A" w:rsidRDefault="002C3FBF" w:rsidP="00BC631C">
            <w:pPr>
              <w:pStyle w:val="TextNo"/>
              <w:keepNext/>
              <w:tabs>
                <w:tab w:val="decimal" w:pos="934"/>
              </w:tabs>
            </w:pPr>
            <w:r w:rsidRPr="00F1424A">
              <w:t xml:space="preserve"> </w:t>
            </w:r>
            <w:r>
              <w:t>15,224</w:t>
            </w:r>
          </w:p>
        </w:tc>
      </w:tr>
      <w:tr w:rsidR="002C3FBF" w:rsidRPr="00F1424A" w:rsidTr="006311FC">
        <w:tc>
          <w:tcPr>
            <w:tcW w:w="648" w:type="dxa"/>
          </w:tcPr>
          <w:p w:rsidR="002C3FBF" w:rsidRPr="00F1424A" w:rsidRDefault="002C3FBF" w:rsidP="00BC631C">
            <w:pPr>
              <w:keepNext/>
              <w:rPr>
                <w:b/>
                <w:sz w:val="22"/>
                <w:szCs w:val="22"/>
              </w:rPr>
            </w:pPr>
          </w:p>
        </w:tc>
        <w:tc>
          <w:tcPr>
            <w:tcW w:w="4500" w:type="dxa"/>
          </w:tcPr>
          <w:p w:rsidR="002C3FBF" w:rsidRPr="00F1424A" w:rsidRDefault="002C3FBF" w:rsidP="00BC631C">
            <w:pPr>
              <w:pStyle w:val="TextNo"/>
              <w:keepNext/>
            </w:pPr>
            <w:r w:rsidRPr="00F1424A">
              <w:t>Interest expense</w:t>
            </w:r>
          </w:p>
        </w:tc>
        <w:tc>
          <w:tcPr>
            <w:tcW w:w="1350" w:type="dxa"/>
          </w:tcPr>
          <w:p w:rsidR="002C3FBF" w:rsidRPr="00F1424A" w:rsidRDefault="00EA20E3" w:rsidP="00BC631C">
            <w:pPr>
              <w:pStyle w:val="TextNo"/>
              <w:keepNext/>
              <w:tabs>
                <w:tab w:val="decimal" w:pos="934"/>
              </w:tabs>
            </w:pPr>
            <w:r>
              <w:t xml:space="preserve"> </w:t>
            </w:r>
            <w:r w:rsidR="002C3FBF">
              <w:t>517</w:t>
            </w:r>
          </w:p>
        </w:tc>
      </w:tr>
      <w:tr w:rsidR="002C3FBF" w:rsidRPr="00F1424A" w:rsidTr="006311FC">
        <w:tc>
          <w:tcPr>
            <w:tcW w:w="648" w:type="dxa"/>
          </w:tcPr>
          <w:p w:rsidR="002C3FBF" w:rsidRPr="00F1424A" w:rsidRDefault="002C3FBF" w:rsidP="00BC631C">
            <w:pPr>
              <w:keepNext/>
              <w:rPr>
                <w:b/>
                <w:sz w:val="22"/>
                <w:szCs w:val="22"/>
              </w:rPr>
            </w:pPr>
          </w:p>
        </w:tc>
        <w:tc>
          <w:tcPr>
            <w:tcW w:w="4500" w:type="dxa"/>
          </w:tcPr>
          <w:p w:rsidR="002C3FBF" w:rsidRPr="00F1424A" w:rsidRDefault="002C3FBF" w:rsidP="00BC631C">
            <w:pPr>
              <w:pStyle w:val="TextNo"/>
              <w:keepNext/>
            </w:pPr>
            <w:r w:rsidRPr="00F1424A">
              <w:t>General and administrative cost</w:t>
            </w:r>
          </w:p>
        </w:tc>
        <w:tc>
          <w:tcPr>
            <w:tcW w:w="1350" w:type="dxa"/>
          </w:tcPr>
          <w:p w:rsidR="002C3FBF" w:rsidRPr="00F1424A" w:rsidRDefault="002C3FBF" w:rsidP="00BC631C">
            <w:pPr>
              <w:pStyle w:val="TextNo"/>
              <w:keepNext/>
              <w:tabs>
                <w:tab w:val="decimal" w:pos="934"/>
              </w:tabs>
            </w:pPr>
            <w:r w:rsidRPr="00F1424A">
              <w:t xml:space="preserve"> </w:t>
            </w:r>
            <w:r>
              <w:t>2,455</w:t>
            </w:r>
          </w:p>
        </w:tc>
      </w:tr>
      <w:tr w:rsidR="002C3FBF" w:rsidRPr="00F1424A" w:rsidTr="006311FC">
        <w:tc>
          <w:tcPr>
            <w:tcW w:w="648" w:type="dxa"/>
          </w:tcPr>
          <w:p w:rsidR="002C3FBF" w:rsidRPr="00F1424A" w:rsidRDefault="002C3FBF" w:rsidP="00BC631C">
            <w:pPr>
              <w:keepNext/>
              <w:rPr>
                <w:b/>
                <w:sz w:val="22"/>
                <w:szCs w:val="22"/>
              </w:rPr>
            </w:pPr>
          </w:p>
        </w:tc>
        <w:tc>
          <w:tcPr>
            <w:tcW w:w="4500" w:type="dxa"/>
          </w:tcPr>
          <w:p w:rsidR="002C3FBF" w:rsidRPr="00F1424A" w:rsidRDefault="002C3FBF" w:rsidP="00BC631C">
            <w:pPr>
              <w:pStyle w:val="TextNo"/>
              <w:keepNext/>
            </w:pPr>
            <w:r w:rsidRPr="00F1424A">
              <w:t>Cost of restaurant leases</w:t>
            </w:r>
          </w:p>
        </w:tc>
        <w:tc>
          <w:tcPr>
            <w:tcW w:w="1350" w:type="dxa"/>
          </w:tcPr>
          <w:p w:rsidR="002C3FBF" w:rsidRPr="00F1424A" w:rsidRDefault="002C3FBF" w:rsidP="00BC631C">
            <w:pPr>
              <w:pStyle w:val="TextNo"/>
              <w:keepNext/>
              <w:tabs>
                <w:tab w:val="decimal" w:pos="934"/>
              </w:tabs>
            </w:pPr>
            <w:r w:rsidRPr="00F1424A">
              <w:t xml:space="preserve"> </w:t>
            </w:r>
            <w:r>
              <w:t>1,527</w:t>
            </w:r>
          </w:p>
        </w:tc>
      </w:tr>
      <w:tr w:rsidR="002C3FBF" w:rsidRPr="00F1424A" w:rsidTr="006311FC">
        <w:tc>
          <w:tcPr>
            <w:tcW w:w="5148" w:type="dxa"/>
            <w:gridSpan w:val="2"/>
          </w:tcPr>
          <w:p w:rsidR="002C3FBF" w:rsidRPr="00F1424A" w:rsidRDefault="002C3FBF" w:rsidP="00BC631C">
            <w:pPr>
              <w:pStyle w:val="TextNo"/>
              <w:keepNext/>
              <w:rPr>
                <w:b/>
              </w:rPr>
            </w:pPr>
            <w:r w:rsidRPr="00F1424A">
              <w:rPr>
                <w:b/>
              </w:rPr>
              <w:t>Total operating expenses</w:t>
            </w:r>
          </w:p>
        </w:tc>
        <w:tc>
          <w:tcPr>
            <w:tcW w:w="1350" w:type="dxa"/>
          </w:tcPr>
          <w:p w:rsidR="002C3FBF" w:rsidRPr="00F1424A" w:rsidRDefault="002C3FBF" w:rsidP="00BC631C">
            <w:pPr>
              <w:pStyle w:val="TextNo"/>
              <w:keepNext/>
              <w:tabs>
                <w:tab w:val="decimal" w:pos="934"/>
              </w:tabs>
            </w:pPr>
            <w:r w:rsidRPr="00F1424A">
              <w:t xml:space="preserve"> </w:t>
            </w:r>
            <w:r>
              <w:t>19,723</w:t>
            </w:r>
          </w:p>
        </w:tc>
      </w:tr>
      <w:tr w:rsidR="002C3FBF" w:rsidRPr="00F1424A" w:rsidTr="006311FC">
        <w:tc>
          <w:tcPr>
            <w:tcW w:w="5148" w:type="dxa"/>
            <w:gridSpan w:val="2"/>
          </w:tcPr>
          <w:p w:rsidR="002C3FBF" w:rsidRPr="00F1424A" w:rsidRDefault="002C3FBF" w:rsidP="00BC631C">
            <w:pPr>
              <w:pStyle w:val="TextNo"/>
              <w:keepNext/>
              <w:rPr>
                <w:b/>
              </w:rPr>
            </w:pPr>
            <w:r w:rsidRPr="00F1424A">
              <w:rPr>
                <w:b/>
              </w:rPr>
              <w:t>Operating income</w:t>
            </w:r>
          </w:p>
        </w:tc>
        <w:tc>
          <w:tcPr>
            <w:tcW w:w="1350" w:type="dxa"/>
          </w:tcPr>
          <w:p w:rsidR="002C3FBF" w:rsidRPr="00F1424A" w:rsidRDefault="002C3FBF" w:rsidP="00BC631C">
            <w:pPr>
              <w:pStyle w:val="TextNo"/>
              <w:keepNext/>
              <w:tabs>
                <w:tab w:val="decimal" w:pos="934"/>
              </w:tabs>
            </w:pPr>
            <w:r w:rsidRPr="00F1424A">
              <w:t xml:space="preserve"> </w:t>
            </w:r>
            <w:r>
              <w:t>7,845</w:t>
            </w:r>
          </w:p>
        </w:tc>
      </w:tr>
      <w:tr w:rsidR="002C3FBF" w:rsidRPr="00F1424A" w:rsidTr="006311FC">
        <w:tc>
          <w:tcPr>
            <w:tcW w:w="5148" w:type="dxa"/>
            <w:gridSpan w:val="2"/>
          </w:tcPr>
          <w:p w:rsidR="002C3FBF" w:rsidRPr="00F1424A" w:rsidRDefault="002C3FBF" w:rsidP="00BC631C">
            <w:pPr>
              <w:pStyle w:val="TextNo"/>
              <w:keepNext/>
              <w:rPr>
                <w:b/>
              </w:rPr>
            </w:pPr>
            <w:r w:rsidRPr="00F1424A">
              <w:rPr>
                <w:b/>
              </w:rPr>
              <w:t>Income before income taxes</w:t>
            </w:r>
          </w:p>
        </w:tc>
        <w:tc>
          <w:tcPr>
            <w:tcW w:w="1350" w:type="dxa"/>
          </w:tcPr>
          <w:p w:rsidR="002C3FBF" w:rsidRPr="00F1424A" w:rsidRDefault="002C3FBF" w:rsidP="00BC631C">
            <w:pPr>
              <w:pStyle w:val="TextNo"/>
              <w:keepNext/>
              <w:tabs>
                <w:tab w:val="decimal" w:pos="934"/>
              </w:tabs>
            </w:pPr>
            <w:r w:rsidRPr="00F1424A">
              <w:t xml:space="preserve"> </w:t>
            </w:r>
            <w:r>
              <w:t>7,845</w:t>
            </w:r>
          </w:p>
        </w:tc>
      </w:tr>
      <w:tr w:rsidR="002C3FBF" w:rsidRPr="00F1424A" w:rsidTr="006311FC">
        <w:tc>
          <w:tcPr>
            <w:tcW w:w="5148" w:type="dxa"/>
            <w:gridSpan w:val="2"/>
          </w:tcPr>
          <w:p w:rsidR="002C3FBF" w:rsidRPr="00F1424A" w:rsidRDefault="002C3FBF" w:rsidP="00BC631C">
            <w:pPr>
              <w:pStyle w:val="TextNo"/>
              <w:keepNext/>
              <w:rPr>
                <w:b/>
              </w:rPr>
            </w:pPr>
            <w:r w:rsidRPr="00F1424A">
              <w:rPr>
                <w:b/>
              </w:rPr>
              <w:t>Income taxes</w:t>
            </w:r>
          </w:p>
        </w:tc>
        <w:tc>
          <w:tcPr>
            <w:tcW w:w="1350" w:type="dxa"/>
          </w:tcPr>
          <w:p w:rsidR="002C3FBF" w:rsidRPr="00F1424A" w:rsidRDefault="002C3FBF" w:rsidP="00BC631C">
            <w:pPr>
              <w:pStyle w:val="TextNo"/>
              <w:keepNext/>
              <w:tabs>
                <w:tab w:val="decimal" w:pos="934"/>
              </w:tabs>
            </w:pPr>
            <w:r w:rsidRPr="00F1424A">
              <w:t xml:space="preserve"> </w:t>
            </w:r>
            <w:r>
              <w:t>2,614</w:t>
            </w:r>
          </w:p>
        </w:tc>
      </w:tr>
      <w:tr w:rsidR="002C3FBF" w:rsidRPr="00F1424A" w:rsidTr="006311FC">
        <w:tc>
          <w:tcPr>
            <w:tcW w:w="5148" w:type="dxa"/>
            <w:gridSpan w:val="2"/>
          </w:tcPr>
          <w:p w:rsidR="002C3FBF" w:rsidRPr="00F1424A" w:rsidRDefault="002C3FBF" w:rsidP="00BC631C">
            <w:pPr>
              <w:pStyle w:val="TextNo"/>
              <w:rPr>
                <w:b/>
              </w:rPr>
            </w:pPr>
            <w:r w:rsidRPr="00F1424A">
              <w:rPr>
                <w:b/>
              </w:rPr>
              <w:t>Net income (accounting profit)</w:t>
            </w:r>
          </w:p>
        </w:tc>
        <w:tc>
          <w:tcPr>
            <w:tcW w:w="1350" w:type="dxa"/>
          </w:tcPr>
          <w:p w:rsidR="002C3FBF" w:rsidRPr="00F1424A" w:rsidRDefault="002C3FBF" w:rsidP="00BC631C">
            <w:pPr>
              <w:pStyle w:val="TextNo"/>
              <w:tabs>
                <w:tab w:val="decimal" w:pos="934"/>
              </w:tabs>
            </w:pPr>
            <w:r>
              <w:t xml:space="preserve">$5,231 </w:t>
            </w:r>
          </w:p>
        </w:tc>
      </w:tr>
    </w:tbl>
    <w:p w:rsidR="002C3FBF" w:rsidRPr="00F1424A" w:rsidRDefault="002C3FBF" w:rsidP="002C3FBF">
      <w:pPr>
        <w:pStyle w:val="TextNoSpaceBefore"/>
        <w:keepNext/>
      </w:pPr>
      <w:r w:rsidRPr="00F1424A">
        <w:rPr>
          <w:b/>
        </w:rPr>
        <w:t>8A.13</w:t>
      </w:r>
      <w:r w:rsidRPr="00F1424A">
        <w:tab/>
        <w:t>Values are in millions of dollars.</w:t>
      </w:r>
    </w:p>
    <w:p w:rsidR="002C3FBF" w:rsidRPr="00F1424A" w:rsidRDefault="002C3FBF" w:rsidP="002C3FBF">
      <w:pPr>
        <w:pStyle w:val="TextNo"/>
        <w:keepNext/>
      </w:pPr>
    </w:p>
    <w:tbl>
      <w:tblPr>
        <w:tblW w:w="0" w:type="auto"/>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3285"/>
      </w:tblGrid>
      <w:tr w:rsidR="002C3FBF" w:rsidRPr="00F1424A" w:rsidTr="009633FA">
        <w:tc>
          <w:tcPr>
            <w:tcW w:w="3285" w:type="dxa"/>
          </w:tcPr>
          <w:p w:rsidR="002C3FBF" w:rsidRPr="00F1424A" w:rsidRDefault="002C3FBF" w:rsidP="00BC631C">
            <w:pPr>
              <w:pStyle w:val="TextNo"/>
              <w:keepNext/>
              <w:jc w:val="center"/>
            </w:pPr>
            <w:r w:rsidRPr="00F1424A">
              <w:t>Assets</w:t>
            </w:r>
          </w:p>
        </w:tc>
        <w:tc>
          <w:tcPr>
            <w:tcW w:w="3285" w:type="dxa"/>
          </w:tcPr>
          <w:p w:rsidR="002C3FBF" w:rsidRPr="00F1424A" w:rsidRDefault="002C3FBF" w:rsidP="00BC631C">
            <w:pPr>
              <w:pStyle w:val="TextNo"/>
              <w:keepNext/>
              <w:jc w:val="center"/>
            </w:pPr>
            <w:r w:rsidRPr="00F1424A">
              <w:t>Liabilities</w:t>
            </w:r>
          </w:p>
        </w:tc>
      </w:tr>
      <w:tr w:rsidR="002C3FBF" w:rsidRPr="00F1424A" w:rsidTr="009633FA">
        <w:tc>
          <w:tcPr>
            <w:tcW w:w="3285" w:type="dxa"/>
          </w:tcPr>
          <w:p w:rsidR="002C3FBF" w:rsidRPr="00F1424A" w:rsidRDefault="002C3FBF" w:rsidP="00BC631C">
            <w:pPr>
              <w:pStyle w:val="TextNo"/>
              <w:keepNext/>
              <w:tabs>
                <w:tab w:val="left" w:pos="170"/>
                <w:tab w:val="decimal" w:pos="2862"/>
              </w:tabs>
              <w:jc w:val="left"/>
            </w:pPr>
            <w:r w:rsidRPr="00F1424A">
              <w:t>Current assets</w:t>
            </w:r>
            <w:r w:rsidRPr="00F1424A">
              <w:tab/>
              <w:t>$</w:t>
            </w:r>
            <w:r>
              <w:t>4,220</w:t>
            </w:r>
          </w:p>
          <w:p w:rsidR="002C3FBF" w:rsidRPr="00F1424A" w:rsidRDefault="002C3FBF" w:rsidP="00BC631C">
            <w:pPr>
              <w:pStyle w:val="TextNo"/>
              <w:keepNext/>
              <w:tabs>
                <w:tab w:val="left" w:pos="170"/>
                <w:tab w:val="decimal" w:pos="2862"/>
              </w:tabs>
              <w:jc w:val="left"/>
            </w:pPr>
            <w:r w:rsidRPr="00F1424A">
              <w:t xml:space="preserve">Property and equipment </w:t>
            </w:r>
            <w:r w:rsidRPr="00F1424A">
              <w:tab/>
              <w:t>2,</w:t>
            </w:r>
            <w:r>
              <w:t>659</w:t>
            </w:r>
          </w:p>
          <w:p w:rsidR="002C3FBF" w:rsidRPr="00F1424A" w:rsidRDefault="002C3FBF" w:rsidP="00BC631C">
            <w:pPr>
              <w:pStyle w:val="TextNo"/>
              <w:keepNext/>
              <w:tabs>
                <w:tab w:val="left" w:pos="170"/>
                <w:tab w:val="decimal" w:pos="2862"/>
              </w:tabs>
              <w:jc w:val="left"/>
            </w:pPr>
            <w:r w:rsidRPr="00F1424A">
              <w:t xml:space="preserve">Goodwill </w:t>
            </w:r>
            <w:r w:rsidRPr="00F1424A">
              <w:tab/>
            </w:r>
            <w:r>
              <w:t>399</w:t>
            </w:r>
          </w:p>
          <w:p w:rsidR="002C3FBF" w:rsidRPr="00F1424A" w:rsidRDefault="002C3FBF" w:rsidP="00BC631C">
            <w:pPr>
              <w:pStyle w:val="TextNo"/>
              <w:keepNext/>
              <w:tabs>
                <w:tab w:val="left" w:pos="170"/>
                <w:tab w:val="decimal" w:pos="2862"/>
              </w:tabs>
              <w:jc w:val="left"/>
            </w:pPr>
            <w:r w:rsidRPr="00F1424A">
              <w:t xml:space="preserve">Other assets </w:t>
            </w:r>
            <w:r w:rsidRPr="00F1424A">
              <w:tab/>
            </w:r>
            <w:r>
              <w:t>962</w:t>
            </w:r>
          </w:p>
          <w:p w:rsidR="002C3FBF" w:rsidRPr="00F1424A" w:rsidRDefault="002C3FBF" w:rsidP="00BC631C">
            <w:pPr>
              <w:pStyle w:val="TextNo"/>
              <w:keepNext/>
              <w:tabs>
                <w:tab w:val="left" w:pos="170"/>
                <w:tab w:val="decimal" w:pos="2862"/>
              </w:tabs>
              <w:jc w:val="left"/>
            </w:pPr>
            <w:r w:rsidRPr="00F1424A">
              <w:t xml:space="preserve">Total assets </w:t>
            </w:r>
            <w:r w:rsidRPr="00F1424A">
              <w:tab/>
              <w:t>$</w:t>
            </w:r>
            <w:r>
              <w:t>8,240</w:t>
            </w:r>
          </w:p>
        </w:tc>
        <w:tc>
          <w:tcPr>
            <w:tcW w:w="3285" w:type="dxa"/>
          </w:tcPr>
          <w:p w:rsidR="002C3FBF" w:rsidRPr="00F1424A" w:rsidRDefault="002C3FBF" w:rsidP="00BC631C">
            <w:pPr>
              <w:pStyle w:val="TextNo"/>
              <w:keepNext/>
              <w:tabs>
                <w:tab w:val="left" w:pos="170"/>
                <w:tab w:val="decimal" w:pos="2862"/>
              </w:tabs>
              <w:jc w:val="left"/>
            </w:pPr>
            <w:r w:rsidRPr="00F1424A">
              <w:t xml:space="preserve">Current liabilities </w:t>
            </w:r>
            <w:r w:rsidRPr="00F1424A">
              <w:tab/>
              <w:t>$</w:t>
            </w:r>
            <w:r>
              <w:t>2,210</w:t>
            </w:r>
          </w:p>
          <w:p w:rsidR="002C3FBF" w:rsidRPr="00F1424A" w:rsidRDefault="002C3FBF" w:rsidP="00BC631C">
            <w:pPr>
              <w:pStyle w:val="TextNo"/>
              <w:keepNext/>
              <w:tabs>
                <w:tab w:val="left" w:pos="170"/>
                <w:tab w:val="decimal" w:pos="2862"/>
              </w:tabs>
              <w:jc w:val="left"/>
            </w:pPr>
            <w:r w:rsidRPr="00F1424A">
              <w:t xml:space="preserve">Long-term liabilities </w:t>
            </w:r>
            <w:r w:rsidRPr="00F1424A">
              <w:tab/>
            </w:r>
            <w:r>
              <w:t>895</w:t>
            </w:r>
          </w:p>
          <w:p w:rsidR="002C3FBF" w:rsidRPr="00F1424A" w:rsidRDefault="002C3FBF" w:rsidP="00BC631C">
            <w:pPr>
              <w:pStyle w:val="TextNo"/>
              <w:keepNext/>
              <w:tabs>
                <w:tab w:val="left" w:pos="170"/>
                <w:tab w:val="decimal" w:pos="2862"/>
              </w:tabs>
              <w:jc w:val="left"/>
            </w:pPr>
            <w:r w:rsidRPr="00F1424A">
              <w:t xml:space="preserve">Total liabilities </w:t>
            </w:r>
            <w:r w:rsidRPr="00F1424A">
              <w:tab/>
            </w:r>
            <w:r>
              <w:t>3,105</w:t>
            </w:r>
          </w:p>
          <w:p w:rsidR="002C3FBF" w:rsidRPr="00F1424A" w:rsidRDefault="002C3FBF" w:rsidP="00BC631C">
            <w:pPr>
              <w:pStyle w:val="TextNo"/>
              <w:keepNext/>
              <w:tabs>
                <w:tab w:val="left" w:pos="170"/>
                <w:tab w:val="decimal" w:pos="2862"/>
              </w:tabs>
              <w:jc w:val="left"/>
            </w:pPr>
            <w:r w:rsidRPr="00F1424A">
              <w:t xml:space="preserve">Stockholder’s equity </w:t>
            </w:r>
            <w:r w:rsidRPr="00F1424A">
              <w:tab/>
            </w:r>
            <w:r>
              <w:t>5,135</w:t>
            </w:r>
          </w:p>
          <w:p w:rsidR="002C3FBF" w:rsidRPr="00F1424A" w:rsidRDefault="002C3FBF" w:rsidP="00BC631C">
            <w:pPr>
              <w:pStyle w:val="TextNo"/>
              <w:keepNext/>
              <w:tabs>
                <w:tab w:val="left" w:pos="170"/>
                <w:tab w:val="decimal" w:pos="2862"/>
              </w:tabs>
              <w:jc w:val="left"/>
            </w:pPr>
            <w:r w:rsidRPr="00F1424A">
              <w:t>Total liabilities and</w:t>
            </w:r>
          </w:p>
          <w:p w:rsidR="002C3FBF" w:rsidRPr="00F1424A" w:rsidRDefault="002C3FBF" w:rsidP="00BC631C">
            <w:pPr>
              <w:pStyle w:val="TextNo"/>
              <w:keepNext/>
              <w:tabs>
                <w:tab w:val="left" w:pos="170"/>
                <w:tab w:val="decimal" w:pos="2862"/>
              </w:tabs>
              <w:jc w:val="left"/>
            </w:pPr>
            <w:r w:rsidRPr="00F1424A">
              <w:t xml:space="preserve">stockholder’s equity </w:t>
            </w:r>
            <w:r w:rsidRPr="00F1424A">
              <w:tab/>
              <w:t>$</w:t>
            </w:r>
            <w:r>
              <w:t>8,240</w:t>
            </w:r>
          </w:p>
        </w:tc>
      </w:tr>
    </w:tbl>
    <w:p w:rsidR="002C3FBF" w:rsidRPr="00F1424A" w:rsidRDefault="002C3FBF" w:rsidP="002C3FBF">
      <w:pPr>
        <w:pStyle w:val="TextNo"/>
      </w:pPr>
    </w:p>
    <w:p w:rsidR="002C3FBF" w:rsidRDefault="002C3FBF" w:rsidP="005D55E7">
      <w:pPr>
        <w:pStyle w:val="TxtNoHang"/>
        <w:spacing w:before="120"/>
      </w:pPr>
      <w:r w:rsidRPr="00F1424A">
        <w:rPr>
          <w:b/>
        </w:rPr>
        <w:t>8A.14</w:t>
      </w:r>
      <w:r w:rsidRPr="00F1424A">
        <w:rPr>
          <w:b/>
        </w:rPr>
        <w:tab/>
      </w:r>
      <w:r>
        <w:t xml:space="preserve">Facebook’s </w:t>
      </w:r>
      <w:r w:rsidRPr="00F1424A">
        <w:t xml:space="preserve">current ratio (values are in millions of dollars) = </w:t>
      </w:r>
    </w:p>
    <w:p w:rsidR="002C3FBF" w:rsidRPr="00F1424A" w:rsidRDefault="0097061F" w:rsidP="005D55E7">
      <w:pPr>
        <w:pStyle w:val="MTDisplayEquation"/>
        <w:spacing w:before="120"/>
      </w:pPr>
      <w:r w:rsidRPr="0097061F">
        <w:rPr>
          <w:position w:val="-26"/>
        </w:rPr>
        <w:object w:dxaOrig="1420" w:dyaOrig="620">
          <v:shape id="_x0000_i1044" type="#_x0000_t75" style="width:71.4pt;height:30.95pt" o:ole="">
            <v:imagedata r:id="rId48" o:title=""/>
          </v:shape>
          <o:OLEObject Type="Embed" ProgID="Equation.DSMT4" ShapeID="_x0000_i1044" DrawAspect="Content" ObjectID="_1457262163" r:id="rId49"/>
        </w:object>
      </w:r>
    </w:p>
    <w:p w:rsidR="003E1DB5" w:rsidRPr="001D2506" w:rsidRDefault="00136469" w:rsidP="00136469">
      <w:pPr>
        <w:pStyle w:val="TxtNoHang"/>
      </w:pPr>
      <w:r>
        <w:tab/>
      </w:r>
      <w:r w:rsidR="002C3FBF" w:rsidRPr="00F1424A">
        <w:t>Firms with a low current ratio may have difficulty raising cash quickly if they need to pay off their current liabilities.</w:t>
      </w:r>
    </w:p>
    <w:sectPr w:rsidR="003E1DB5" w:rsidRPr="001D2506" w:rsidSect="00F1424A">
      <w:headerReference w:type="even" r:id="rId50"/>
      <w:headerReference w:type="default" r:id="rId51"/>
      <w:footerReference w:type="even" r:id="rId52"/>
      <w:footerReference w:type="default" r:id="rId53"/>
      <w:footerReference w:type="first" r:id="rId54"/>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363" w:rsidRDefault="00316363">
      <w:r>
        <w:separator/>
      </w:r>
    </w:p>
  </w:endnote>
  <w:endnote w:type="continuationSeparator" w:id="0">
    <w:p w:rsidR="00316363" w:rsidRDefault="0031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News Gothic">
    <w:panose1 w:val="00000000000000000000"/>
    <w:charset w:val="00"/>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40A" w:rsidRPr="005D0518" w:rsidRDefault="009E240A" w:rsidP="005D0518">
    <w:pPr>
      <w:jc w:val="center"/>
      <w:rPr>
        <w:rFonts w:ascii="Tw Cen MT" w:hAnsi="Tw Cen MT"/>
        <w:sz w:val="22"/>
        <w:szCs w:val="22"/>
      </w:rPr>
    </w:pPr>
    <w:r>
      <w:rPr>
        <w:rFonts w:ascii="Tw Cen MT" w:hAnsi="Tw Cen MT"/>
        <w:sz w:val="22"/>
        <w:szCs w:val="22"/>
      </w:rPr>
      <w:t>©201</w:t>
    </w:r>
    <w:r w:rsidR="00C17496">
      <w:rPr>
        <w:rFonts w:ascii="Tw Cen MT" w:hAnsi="Tw Cen MT"/>
        <w:sz w:val="22"/>
        <w:szCs w:val="22"/>
      </w:rPr>
      <w:t>5</w:t>
    </w:r>
    <w:r w:rsidRPr="005D0518">
      <w:rPr>
        <w:rFonts w:ascii="Tw Cen MT" w:hAnsi="Tw Cen MT"/>
        <w:sz w:val="22"/>
        <w:szCs w:val="22"/>
      </w:rPr>
      <w:t xml:space="preserve"> Pearson Education,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40A" w:rsidRPr="00573076" w:rsidRDefault="009E240A" w:rsidP="005D0518">
    <w:pPr>
      <w:jc w:val="center"/>
    </w:pPr>
    <w:r>
      <w:rPr>
        <w:rFonts w:ascii="Tw Cen MT" w:hAnsi="Tw Cen MT"/>
        <w:sz w:val="22"/>
        <w:szCs w:val="22"/>
      </w:rPr>
      <w:t>©201</w:t>
    </w:r>
    <w:r w:rsidR="00EA20E3">
      <w:rPr>
        <w:rFonts w:ascii="Tw Cen MT" w:hAnsi="Tw Cen MT"/>
        <w:sz w:val="22"/>
        <w:szCs w:val="22"/>
      </w:rPr>
      <w:t>5</w:t>
    </w:r>
    <w:r w:rsidRPr="005D0518">
      <w:rPr>
        <w:rFonts w:ascii="Tw Cen MT" w:hAnsi="Tw Cen MT"/>
        <w:sz w:val="22"/>
        <w:szCs w:val="22"/>
      </w:rPr>
      <w:t xml:space="preserve"> Pearson Education, Inc.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40A" w:rsidRPr="005D0518" w:rsidRDefault="009E240A" w:rsidP="005D0518">
    <w:pPr>
      <w:jc w:val="center"/>
      <w:rPr>
        <w:rFonts w:ascii="Tw Cen MT" w:hAnsi="Tw Cen MT"/>
        <w:sz w:val="22"/>
        <w:szCs w:val="22"/>
      </w:rPr>
    </w:pPr>
    <w:r w:rsidRPr="005D0518">
      <w:rPr>
        <w:rFonts w:ascii="Tw Cen MT" w:hAnsi="Tw Cen MT"/>
        <w:sz w:val="22"/>
        <w:szCs w:val="22"/>
      </w:rPr>
      <w:t>©201</w:t>
    </w:r>
    <w:r w:rsidR="00C17496">
      <w:rPr>
        <w:rFonts w:ascii="Tw Cen MT" w:hAnsi="Tw Cen MT"/>
        <w:sz w:val="22"/>
        <w:szCs w:val="22"/>
      </w:rPr>
      <w:t>5</w:t>
    </w:r>
    <w:r w:rsidRPr="005D0518">
      <w:rPr>
        <w:rFonts w:ascii="Tw Cen MT" w:hAnsi="Tw Cen MT"/>
        <w:sz w:val="22"/>
        <w:szCs w:val="22"/>
      </w:rPr>
      <w:t xml:space="preserve"> Pearson Education,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363" w:rsidRDefault="00316363">
      <w:r>
        <w:separator/>
      </w:r>
    </w:p>
  </w:footnote>
  <w:footnote w:type="continuationSeparator" w:id="0">
    <w:p w:rsidR="00316363" w:rsidRDefault="00316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40A" w:rsidRPr="005D0518" w:rsidRDefault="00D53037" w:rsidP="005D0518">
    <w:pPr>
      <w:pStyle w:val="TextNo"/>
      <w:tabs>
        <w:tab w:val="left" w:pos="600"/>
      </w:tabs>
      <w:rPr>
        <w:rFonts w:ascii="Tw Cen MT" w:hAnsi="Tw Cen MT"/>
      </w:rPr>
    </w:pPr>
    <w:r w:rsidRPr="007A079B">
      <w:rPr>
        <w:rFonts w:ascii="Tw Cen MT" w:hAnsi="Tw Cen MT"/>
        <w:b/>
      </w:rPr>
      <w:fldChar w:fldCharType="begin"/>
    </w:r>
    <w:r w:rsidR="009E240A" w:rsidRPr="007A079B">
      <w:rPr>
        <w:rFonts w:ascii="Tw Cen MT" w:hAnsi="Tw Cen MT"/>
        <w:b/>
      </w:rPr>
      <w:instrText xml:space="preserve">PAGE  </w:instrText>
    </w:r>
    <w:r w:rsidRPr="007A079B">
      <w:rPr>
        <w:rFonts w:ascii="Tw Cen MT" w:hAnsi="Tw Cen MT"/>
        <w:b/>
      </w:rPr>
      <w:fldChar w:fldCharType="separate"/>
    </w:r>
    <w:r w:rsidR="009360D8">
      <w:rPr>
        <w:rFonts w:ascii="Tw Cen MT" w:hAnsi="Tw Cen MT"/>
        <w:b/>
        <w:noProof/>
      </w:rPr>
      <w:t>10</w:t>
    </w:r>
    <w:r w:rsidRPr="007A079B">
      <w:rPr>
        <w:rFonts w:ascii="Tw Cen MT" w:hAnsi="Tw Cen MT"/>
        <w:b/>
      </w:rPr>
      <w:fldChar w:fldCharType="end"/>
    </w:r>
    <w:r w:rsidR="009E240A">
      <w:rPr>
        <w:rFonts w:ascii="Tw Cen MT" w:hAnsi="Tw Cen MT"/>
        <w:b/>
      </w:rPr>
      <w:tab/>
      <w:t>CHAPTER 8</w:t>
    </w:r>
    <w:r w:rsidR="009E240A" w:rsidRPr="005D0518">
      <w:rPr>
        <w:rFonts w:ascii="Tw Cen MT" w:hAnsi="Tw Cen MT"/>
      </w:rPr>
      <w:t xml:space="preserve"> </w:t>
    </w:r>
    <w:r w:rsidR="009E240A" w:rsidRPr="005D0518">
      <w:rPr>
        <w:rFonts w:ascii="Tw Cen MT" w:hAnsi="Tw Cen MT"/>
        <w:color w:val="808080"/>
      </w:rPr>
      <w:t>|</w:t>
    </w:r>
    <w:r w:rsidR="009E240A" w:rsidRPr="005D0518">
      <w:rPr>
        <w:rFonts w:ascii="Tw Cen MT" w:hAnsi="Tw Cen MT"/>
      </w:rPr>
      <w:t xml:space="preserve"> Firms, the Stock Market, and Corporate Governance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40A" w:rsidRDefault="009E240A" w:rsidP="005D0518">
    <w:pPr>
      <w:pStyle w:val="TextNo"/>
      <w:tabs>
        <w:tab w:val="right" w:pos="8760"/>
        <w:tab w:val="right" w:pos="9360"/>
      </w:tabs>
    </w:pPr>
    <w:r>
      <w:tab/>
    </w:r>
    <w:r>
      <w:rPr>
        <w:rFonts w:ascii="Tw Cen MT" w:hAnsi="Tw Cen MT"/>
        <w:b/>
      </w:rPr>
      <w:t>CHAPTER 8</w:t>
    </w:r>
    <w:r w:rsidRPr="005D0518">
      <w:rPr>
        <w:rFonts w:ascii="Tw Cen MT" w:hAnsi="Tw Cen MT"/>
      </w:rPr>
      <w:t xml:space="preserve"> </w:t>
    </w:r>
    <w:r w:rsidRPr="005D0518">
      <w:rPr>
        <w:rFonts w:ascii="Tw Cen MT" w:hAnsi="Tw Cen MT"/>
        <w:color w:val="808080"/>
      </w:rPr>
      <w:t>|</w:t>
    </w:r>
    <w:r w:rsidRPr="005D0518">
      <w:rPr>
        <w:rFonts w:ascii="Tw Cen MT" w:hAnsi="Tw Cen MT"/>
      </w:rPr>
      <w:t xml:space="preserve"> Firms, the Stock Market, and Corporate Governance</w:t>
    </w:r>
    <w:r>
      <w:tab/>
    </w:r>
    <w:r w:rsidR="00D53037" w:rsidRPr="007A079B">
      <w:rPr>
        <w:rFonts w:ascii="Tw Cen MT" w:hAnsi="Tw Cen MT"/>
        <w:b/>
      </w:rPr>
      <w:fldChar w:fldCharType="begin"/>
    </w:r>
    <w:r w:rsidRPr="007A079B">
      <w:rPr>
        <w:rFonts w:ascii="Tw Cen MT" w:hAnsi="Tw Cen MT"/>
        <w:b/>
      </w:rPr>
      <w:instrText xml:space="preserve">PAGE  </w:instrText>
    </w:r>
    <w:r w:rsidR="00D53037" w:rsidRPr="007A079B">
      <w:rPr>
        <w:rFonts w:ascii="Tw Cen MT" w:hAnsi="Tw Cen MT"/>
        <w:b/>
      </w:rPr>
      <w:fldChar w:fldCharType="separate"/>
    </w:r>
    <w:r w:rsidR="009360D8">
      <w:rPr>
        <w:rFonts w:ascii="Tw Cen MT" w:hAnsi="Tw Cen MT"/>
        <w:b/>
        <w:noProof/>
      </w:rPr>
      <w:t>11</w:t>
    </w:r>
    <w:r w:rsidR="00D53037" w:rsidRPr="007A079B">
      <w:rPr>
        <w:rFonts w:ascii="Tw Cen MT" w:hAnsi="Tw Cen MT"/>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5D45B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64192"/>
    <w:multiLevelType w:val="singleLevel"/>
    <w:tmpl w:val="72EE9924"/>
    <w:lvl w:ilvl="0">
      <w:start w:val="1"/>
      <w:numFmt w:val="lowerLetter"/>
      <w:lvlText w:val="(%1)"/>
      <w:legacy w:legacy="1" w:legacySpace="0" w:legacyIndent="360"/>
      <w:lvlJc w:val="left"/>
      <w:rPr>
        <w:rFonts w:ascii="Times New Roman" w:hAnsi="Times New Roman" w:cs="Times New Roman" w:hint="default"/>
      </w:rPr>
    </w:lvl>
  </w:abstractNum>
  <w:abstractNum w:abstractNumId="2">
    <w:nsid w:val="045138D3"/>
    <w:multiLevelType w:val="multilevel"/>
    <w:tmpl w:val="F7E4AE14"/>
    <w:lvl w:ilvl="0">
      <w:numFmt w:val="bullet"/>
      <w:lvlText w:val=""/>
      <w:lvlJc w:val="left"/>
      <w:pPr>
        <w:tabs>
          <w:tab w:val="num" w:pos="720"/>
        </w:tabs>
        <w:ind w:left="720" w:firstLine="0"/>
      </w:pPr>
      <w:rPr>
        <w:rFonts w:ascii="Wingdings" w:hAnsi="Wingdings" w:cs="Wingdings" w:hint="default"/>
        <w:sz w:val="20"/>
        <w:szCs w:val="2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nsid w:val="062F6E7C"/>
    <w:multiLevelType w:val="multilevel"/>
    <w:tmpl w:val="F7E4AE14"/>
    <w:lvl w:ilvl="0">
      <w:numFmt w:val="bullet"/>
      <w:lvlText w:val=""/>
      <w:lvlJc w:val="left"/>
      <w:pPr>
        <w:tabs>
          <w:tab w:val="num" w:pos="720"/>
        </w:tabs>
        <w:ind w:left="720" w:firstLine="0"/>
      </w:pPr>
      <w:rPr>
        <w:rFonts w:ascii="Wingdings" w:hAnsi="Wingdings" w:cs="Wingdings" w:hint="default"/>
        <w:sz w:val="20"/>
        <w:szCs w:val="2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nsid w:val="0CA11D29"/>
    <w:multiLevelType w:val="multilevel"/>
    <w:tmpl w:val="EA8EFF1A"/>
    <w:lvl w:ilvl="0">
      <w:start w:val="2"/>
      <w:numFmt w:val="decimal"/>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E7263D4"/>
    <w:multiLevelType w:val="multilevel"/>
    <w:tmpl w:val="EBA01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4E6B09"/>
    <w:multiLevelType w:val="multilevel"/>
    <w:tmpl w:val="4478443C"/>
    <w:lvl w:ilvl="0">
      <w:start w:val="2"/>
      <w:numFmt w:val="decimal"/>
      <w:lvlText w:val="%1"/>
      <w:lvlJc w:val="left"/>
      <w:pPr>
        <w:tabs>
          <w:tab w:val="num" w:pos="540"/>
        </w:tabs>
        <w:ind w:left="540" w:hanging="540"/>
      </w:pPr>
      <w:rPr>
        <w:rFonts w:hint="default"/>
        <w:sz w:val="24"/>
      </w:rPr>
    </w:lvl>
    <w:lvl w:ilvl="1">
      <w:start w:val="4"/>
      <w:numFmt w:val="decimal"/>
      <w:lvlText w:val="%1.%2"/>
      <w:lvlJc w:val="left"/>
      <w:pPr>
        <w:tabs>
          <w:tab w:val="num" w:pos="540"/>
        </w:tabs>
        <w:ind w:left="540" w:hanging="540"/>
      </w:pPr>
      <w:rPr>
        <w:rFonts w:hint="default"/>
        <w:b/>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7">
    <w:nsid w:val="251558E0"/>
    <w:multiLevelType w:val="hybridMultilevel"/>
    <w:tmpl w:val="B2862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5F372A"/>
    <w:multiLevelType w:val="hybridMultilevel"/>
    <w:tmpl w:val="74660E44"/>
    <w:lvl w:ilvl="0" w:tplc="96B06180">
      <w:start w:val="1"/>
      <w:numFmt w:val="lowerLetter"/>
      <w:pStyle w:val="LL"/>
      <w:lvlText w:val="%1."/>
      <w:lvlJc w:val="left"/>
      <w:pPr>
        <w:tabs>
          <w:tab w:val="num" w:pos="360"/>
        </w:tabs>
        <w:ind w:left="360" w:hanging="360"/>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567ED7"/>
    <w:multiLevelType w:val="hybridMultilevel"/>
    <w:tmpl w:val="4A2AA6E2"/>
    <w:lvl w:ilvl="0" w:tplc="96B06392">
      <w:numFmt w:val="bullet"/>
      <w:lvlText w:val=""/>
      <w:lvlJc w:val="left"/>
      <w:pPr>
        <w:ind w:left="1440" w:hanging="360"/>
      </w:pPr>
      <w:rPr>
        <w:rFonts w:ascii="Wingdings" w:eastAsia="Times New Roman" w:hAnsi="Wingdings" w:cs="Times New Roman"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B180434"/>
    <w:multiLevelType w:val="hybridMultilevel"/>
    <w:tmpl w:val="F27ACAB2"/>
    <w:lvl w:ilvl="0" w:tplc="CA3C1792">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07074C3"/>
    <w:multiLevelType w:val="hybridMultilevel"/>
    <w:tmpl w:val="6F6E3702"/>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360"/>
        </w:tabs>
        <w:ind w:left="360" w:hanging="360"/>
      </w:pPr>
    </w:lvl>
    <w:lvl w:ilvl="5" w:tplc="0409001B" w:tentative="1">
      <w:start w:val="1"/>
      <w:numFmt w:val="lowerRoman"/>
      <w:lvlText w:val="%6."/>
      <w:lvlJc w:val="right"/>
      <w:pPr>
        <w:tabs>
          <w:tab w:val="num" w:pos="1080"/>
        </w:tabs>
        <w:ind w:left="1080" w:hanging="180"/>
      </w:pPr>
    </w:lvl>
    <w:lvl w:ilvl="6" w:tplc="0409000F" w:tentative="1">
      <w:start w:val="1"/>
      <w:numFmt w:val="decimal"/>
      <w:lvlText w:val="%7."/>
      <w:lvlJc w:val="left"/>
      <w:pPr>
        <w:tabs>
          <w:tab w:val="num" w:pos="1800"/>
        </w:tabs>
        <w:ind w:left="1800" w:hanging="360"/>
      </w:pPr>
    </w:lvl>
    <w:lvl w:ilvl="7" w:tplc="04090019" w:tentative="1">
      <w:start w:val="1"/>
      <w:numFmt w:val="lowerLetter"/>
      <w:lvlText w:val="%8."/>
      <w:lvlJc w:val="left"/>
      <w:pPr>
        <w:tabs>
          <w:tab w:val="num" w:pos="2520"/>
        </w:tabs>
        <w:ind w:left="2520" w:hanging="360"/>
      </w:pPr>
    </w:lvl>
    <w:lvl w:ilvl="8" w:tplc="0409001B" w:tentative="1">
      <w:start w:val="1"/>
      <w:numFmt w:val="lowerRoman"/>
      <w:lvlText w:val="%9."/>
      <w:lvlJc w:val="right"/>
      <w:pPr>
        <w:tabs>
          <w:tab w:val="num" w:pos="3240"/>
        </w:tabs>
        <w:ind w:left="3240" w:hanging="180"/>
      </w:pPr>
    </w:lvl>
  </w:abstractNum>
  <w:abstractNum w:abstractNumId="12">
    <w:nsid w:val="30781CE5"/>
    <w:multiLevelType w:val="singleLevel"/>
    <w:tmpl w:val="7772B63E"/>
    <w:lvl w:ilvl="0">
      <w:start w:val="1"/>
      <w:numFmt w:val="decimal"/>
      <w:lvlText w:val="(%1)"/>
      <w:legacy w:legacy="1" w:legacySpace="0" w:legacyIndent="360"/>
      <w:lvlJc w:val="left"/>
      <w:rPr>
        <w:rFonts w:ascii="Times New Roman" w:hAnsi="Times New Roman" w:cs="Times New Roman" w:hint="default"/>
      </w:rPr>
    </w:lvl>
  </w:abstractNum>
  <w:abstractNum w:abstractNumId="13">
    <w:nsid w:val="35441EE6"/>
    <w:multiLevelType w:val="multilevel"/>
    <w:tmpl w:val="371E0BAC"/>
    <w:lvl w:ilvl="0">
      <w:start w:val="1"/>
      <w:numFmt w:val="decimal"/>
      <w:lvlText w:val="%1."/>
      <w:lvlJc w:val="left"/>
      <w:pPr>
        <w:tabs>
          <w:tab w:val="num" w:pos="360"/>
        </w:tabs>
        <w:ind w:left="360" w:hanging="360"/>
      </w:pPr>
      <w:rPr>
        <w:rFonts w:ascii="Garamond" w:hAnsi="Garamond"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7E4753B"/>
    <w:multiLevelType w:val="hybridMultilevel"/>
    <w:tmpl w:val="F17CD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444F9E"/>
    <w:multiLevelType w:val="hybridMultilevel"/>
    <w:tmpl w:val="E2707514"/>
    <w:lvl w:ilvl="0" w:tplc="04090015">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A406183"/>
    <w:multiLevelType w:val="multilevel"/>
    <w:tmpl w:val="E8E40D24"/>
    <w:lvl w:ilvl="0">
      <w:start w:val="1"/>
      <w:numFmt w:val="decimal"/>
      <w:lvlText w:val="%1."/>
      <w:lvlJc w:val="left"/>
      <w:pPr>
        <w:tabs>
          <w:tab w:val="num" w:pos="360"/>
        </w:tabs>
        <w:ind w:left="360" w:hanging="360"/>
      </w:pPr>
      <w:rPr>
        <w:rFonts w:ascii="Times New Roman" w:hAnsi="Times New Roman"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A5226EA"/>
    <w:multiLevelType w:val="multilevel"/>
    <w:tmpl w:val="52086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A97E0D"/>
    <w:multiLevelType w:val="multilevel"/>
    <w:tmpl w:val="2080243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45419E2"/>
    <w:multiLevelType w:val="hybridMultilevel"/>
    <w:tmpl w:val="E8E40D24"/>
    <w:lvl w:ilvl="0" w:tplc="71D6B326">
      <w:start w:val="1"/>
      <w:numFmt w:val="decimal"/>
      <w:pStyle w:val="NL"/>
      <w:lvlText w:val="%1."/>
      <w:lvlJc w:val="left"/>
      <w:pPr>
        <w:tabs>
          <w:tab w:val="num" w:pos="360"/>
        </w:tabs>
        <w:ind w:left="360" w:hanging="36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669661B"/>
    <w:multiLevelType w:val="hybridMultilevel"/>
    <w:tmpl w:val="AF5E5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C434BE"/>
    <w:multiLevelType w:val="hybridMultilevel"/>
    <w:tmpl w:val="2A161C48"/>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FEE2D61"/>
    <w:multiLevelType w:val="multilevel"/>
    <w:tmpl w:val="71C40734"/>
    <w:lvl w:ilvl="0">
      <w:start w:val="1"/>
      <w:numFmt w:val="decimal"/>
      <w:lvlText w:val="%1."/>
      <w:lvlJc w:val="left"/>
      <w:pPr>
        <w:tabs>
          <w:tab w:val="num" w:pos="360"/>
        </w:tabs>
        <w:ind w:left="360" w:hanging="360"/>
      </w:pPr>
      <w:rPr>
        <w:rFonts w:ascii="Times New Roman" w:hAnsi="Times New Roman" w:hint="default"/>
        <w:b w:val="0"/>
        <w:i w:val="0"/>
        <w:sz w:val="22"/>
        <w:szCs w:val="22"/>
      </w:rPr>
    </w:lvl>
    <w:lvl w:ilvl="1">
      <w:start w:val="1"/>
      <w:numFmt w:val="lowerLetter"/>
      <w:lvlText w:val="%2."/>
      <w:lvlJc w:val="left"/>
      <w:pPr>
        <w:tabs>
          <w:tab w:val="num" w:pos="720"/>
        </w:tabs>
        <w:ind w:left="720" w:hanging="360"/>
      </w:pPr>
      <w:rPr>
        <w:rFonts w:ascii="Times New Roman" w:hAnsi="Times New Roman" w:hint="default"/>
        <w:b w:val="0"/>
        <w:i w:val="0"/>
        <w:sz w:val="22"/>
        <w:szCs w:val="22"/>
      </w:rPr>
    </w:lvl>
    <w:lvl w:ilvl="2">
      <w:start w:val="1"/>
      <w:numFmt w:val="none"/>
      <w:lvlText w:val="Coaching:"/>
      <w:lvlJc w:val="left"/>
      <w:pPr>
        <w:tabs>
          <w:tab w:val="num" w:pos="1800"/>
        </w:tabs>
        <w:ind w:left="1080" w:hanging="360"/>
      </w:pPr>
      <w:rPr>
        <w:rFonts w:ascii="Times New Roman" w:hAnsi="Times New Roman" w:hint="default"/>
        <w:sz w:val="24"/>
      </w:rPr>
    </w:lvl>
    <w:lvl w:ilvl="3">
      <w:start w:val="2"/>
      <w:numFmt w:val="none"/>
      <w:lvlText w:val="b."/>
      <w:lvlJc w:val="left"/>
      <w:pPr>
        <w:tabs>
          <w:tab w:val="num" w:pos="720"/>
        </w:tabs>
        <w:ind w:left="720" w:hanging="360"/>
      </w:pPr>
      <w:rPr>
        <w:rFonts w:ascii="Times New Roman" w:hAnsi="Times New Roman" w:hint="default"/>
        <w:sz w:val="24"/>
      </w:rPr>
    </w:lvl>
    <w:lvl w:ilvl="4">
      <w:start w:val="1"/>
      <w:numFmt w:val="none"/>
      <w:lvlText w:val="Coaching:"/>
      <w:lvlJc w:val="left"/>
      <w:pPr>
        <w:tabs>
          <w:tab w:val="num" w:pos="1800"/>
        </w:tabs>
        <w:ind w:left="1080" w:hanging="360"/>
      </w:pPr>
      <w:rPr>
        <w:rFonts w:ascii="Times New Roman" w:hAnsi="Times New Roman" w:hint="default"/>
        <w:sz w:val="24"/>
      </w:rPr>
    </w:lvl>
    <w:lvl w:ilvl="5">
      <w:start w:val="1"/>
      <w:numFmt w:val="none"/>
      <w:lvlText w:val="c."/>
      <w:lvlJc w:val="left"/>
      <w:pPr>
        <w:tabs>
          <w:tab w:val="num" w:pos="720"/>
        </w:tabs>
        <w:ind w:left="720" w:hanging="360"/>
      </w:pPr>
      <w:rPr>
        <w:rFonts w:ascii="Times New Roman" w:hAnsi="Times New Roman" w:hint="default"/>
        <w:sz w:val="24"/>
      </w:rPr>
    </w:lvl>
    <w:lvl w:ilvl="6">
      <w:start w:val="1"/>
      <w:numFmt w:val="none"/>
      <w:lvlText w:val="Coaching:"/>
      <w:lvlJc w:val="left"/>
      <w:pPr>
        <w:tabs>
          <w:tab w:val="num" w:pos="1800"/>
        </w:tabs>
        <w:ind w:left="1080" w:hanging="360"/>
      </w:pPr>
      <w:rPr>
        <w:rFonts w:ascii="Times New Roman" w:hAnsi="Times New Roman" w:hint="default"/>
        <w:sz w:val="24"/>
      </w:rPr>
    </w:lvl>
    <w:lvl w:ilvl="7">
      <w:start w:val="4"/>
      <w:numFmt w:val="lowerLetter"/>
      <w:lvlText w:val="%8."/>
      <w:lvlJc w:val="left"/>
      <w:pPr>
        <w:tabs>
          <w:tab w:val="num" w:pos="720"/>
        </w:tabs>
        <w:ind w:left="720" w:hanging="360"/>
      </w:pPr>
      <w:rPr>
        <w:rFonts w:ascii="Times New Roman" w:hAnsi="Times New Roman" w:hint="default"/>
        <w:sz w:val="24"/>
      </w:rPr>
    </w:lvl>
    <w:lvl w:ilvl="8">
      <w:start w:val="1"/>
      <w:numFmt w:val="none"/>
      <w:lvlText w:val="%9Coaching:"/>
      <w:lvlJc w:val="left"/>
      <w:pPr>
        <w:tabs>
          <w:tab w:val="num" w:pos="2160"/>
        </w:tabs>
        <w:ind w:left="1080" w:hanging="360"/>
      </w:pPr>
      <w:rPr>
        <w:rFonts w:ascii="Times New Roman" w:hAnsi="Times New Roman" w:hint="default"/>
        <w:sz w:val="24"/>
        <w:effect w:val="none"/>
      </w:rPr>
    </w:lvl>
  </w:abstractNum>
  <w:abstractNum w:abstractNumId="23">
    <w:nsid w:val="50FA4B71"/>
    <w:multiLevelType w:val="hybridMultilevel"/>
    <w:tmpl w:val="F7E4AE14"/>
    <w:lvl w:ilvl="0" w:tplc="E8D27A7C">
      <w:numFmt w:val="bullet"/>
      <w:lvlText w:val=""/>
      <w:lvlJc w:val="left"/>
      <w:pPr>
        <w:tabs>
          <w:tab w:val="num" w:pos="720"/>
        </w:tabs>
        <w:ind w:left="720" w:firstLine="0"/>
      </w:pPr>
      <w:rPr>
        <w:rFonts w:ascii="Wingdings" w:hAnsi="Wingdings" w:cs="Wingdings"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13E7041"/>
    <w:multiLevelType w:val="multilevel"/>
    <w:tmpl w:val="680E5E1A"/>
    <w:lvl w:ilvl="0">
      <w:start w:val="1"/>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3187955"/>
    <w:multiLevelType w:val="hybridMultilevel"/>
    <w:tmpl w:val="EF8422A4"/>
    <w:lvl w:ilvl="0" w:tplc="31C83D20">
      <w:start w:val="1"/>
      <w:numFmt w:val="lowerLetter"/>
      <w:lvlText w:val="%1."/>
      <w:lvlJc w:val="left"/>
      <w:pPr>
        <w:tabs>
          <w:tab w:val="num" w:pos="720"/>
        </w:tabs>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DC57B9"/>
    <w:multiLevelType w:val="hybridMultilevel"/>
    <w:tmpl w:val="7E54F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4C14554"/>
    <w:multiLevelType w:val="multilevel"/>
    <w:tmpl w:val="75A49690"/>
    <w:lvl w:ilvl="0">
      <w:start w:val="4"/>
      <w:numFmt w:val="decimal"/>
      <w:lvlText w:val="%1"/>
      <w:lvlJc w:val="left"/>
      <w:pPr>
        <w:tabs>
          <w:tab w:val="num" w:pos="540"/>
        </w:tabs>
        <w:ind w:left="540" w:hanging="540"/>
      </w:pPr>
      <w:rPr>
        <w:rFonts w:hint="default"/>
        <w:sz w:val="24"/>
      </w:rPr>
    </w:lvl>
    <w:lvl w:ilvl="1">
      <w:start w:val="2"/>
      <w:numFmt w:val="decimal"/>
      <w:lvlText w:val="%1.%2"/>
      <w:lvlJc w:val="left"/>
      <w:pPr>
        <w:tabs>
          <w:tab w:val="num" w:pos="540"/>
        </w:tabs>
        <w:ind w:left="540" w:hanging="540"/>
      </w:pPr>
      <w:rPr>
        <w:rFonts w:hint="default"/>
        <w:b/>
        <w:sz w:val="22"/>
        <w:szCs w:val="22"/>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28">
    <w:nsid w:val="582E1F8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BD53B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E121824"/>
    <w:multiLevelType w:val="hybridMultilevel"/>
    <w:tmpl w:val="0BF2AD0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8234C8"/>
    <w:multiLevelType w:val="hybridMultilevel"/>
    <w:tmpl w:val="23E8BD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1D908C9"/>
    <w:multiLevelType w:val="hybridMultilevel"/>
    <w:tmpl w:val="7376D8FE"/>
    <w:lvl w:ilvl="0" w:tplc="FFFFFFFF">
      <w:start w:val="1"/>
      <w:numFmt w:val="lowerLetter"/>
      <w:lvlText w:val="%1."/>
      <w:lvlJc w:val="left"/>
      <w:pPr>
        <w:tabs>
          <w:tab w:val="num" w:pos="720"/>
        </w:tabs>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545581D"/>
    <w:multiLevelType w:val="multilevel"/>
    <w:tmpl w:val="EF8422A4"/>
    <w:lvl w:ilvl="0">
      <w:start w:val="1"/>
      <w:numFmt w:val="lowerLetter"/>
      <w:lvlText w:val="%1."/>
      <w:lvlJc w:val="left"/>
      <w:pPr>
        <w:tabs>
          <w:tab w:val="num" w:pos="720"/>
        </w:tabs>
        <w:ind w:left="720" w:hanging="360"/>
      </w:pPr>
      <w:rPr>
        <w:rFonts w:ascii="Times New Roman" w:hAnsi="Times New Roman" w:cs="Times New Roman"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4A6C25"/>
    <w:multiLevelType w:val="hybridMultilevel"/>
    <w:tmpl w:val="74ECE234"/>
    <w:lvl w:ilvl="0" w:tplc="A836D17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87201BD"/>
    <w:multiLevelType w:val="multilevel"/>
    <w:tmpl w:val="71C40734"/>
    <w:lvl w:ilvl="0">
      <w:start w:val="1"/>
      <w:numFmt w:val="decimal"/>
      <w:lvlText w:val="%1."/>
      <w:lvlJc w:val="left"/>
      <w:pPr>
        <w:tabs>
          <w:tab w:val="num" w:pos="360"/>
        </w:tabs>
        <w:ind w:left="360" w:hanging="360"/>
      </w:pPr>
      <w:rPr>
        <w:rFonts w:ascii="Times New Roman" w:hAnsi="Times New Roman" w:hint="default"/>
        <w:b w:val="0"/>
        <w:i w:val="0"/>
        <w:sz w:val="22"/>
        <w:szCs w:val="22"/>
      </w:rPr>
    </w:lvl>
    <w:lvl w:ilvl="1">
      <w:start w:val="1"/>
      <w:numFmt w:val="lowerLetter"/>
      <w:lvlText w:val="%2."/>
      <w:lvlJc w:val="left"/>
      <w:pPr>
        <w:tabs>
          <w:tab w:val="num" w:pos="720"/>
        </w:tabs>
        <w:ind w:left="720" w:hanging="360"/>
      </w:pPr>
      <w:rPr>
        <w:rFonts w:ascii="Times New Roman" w:hAnsi="Times New Roman" w:hint="default"/>
        <w:b w:val="0"/>
        <w:i w:val="0"/>
        <w:sz w:val="22"/>
        <w:szCs w:val="22"/>
      </w:rPr>
    </w:lvl>
    <w:lvl w:ilvl="2">
      <w:start w:val="1"/>
      <w:numFmt w:val="none"/>
      <w:lvlText w:val="Coaching:"/>
      <w:lvlJc w:val="left"/>
      <w:pPr>
        <w:tabs>
          <w:tab w:val="num" w:pos="1800"/>
        </w:tabs>
        <w:ind w:left="1080" w:hanging="360"/>
      </w:pPr>
      <w:rPr>
        <w:rFonts w:ascii="Times New Roman" w:hAnsi="Times New Roman" w:hint="default"/>
        <w:sz w:val="24"/>
      </w:rPr>
    </w:lvl>
    <w:lvl w:ilvl="3">
      <w:start w:val="2"/>
      <w:numFmt w:val="none"/>
      <w:lvlText w:val="b."/>
      <w:lvlJc w:val="left"/>
      <w:pPr>
        <w:tabs>
          <w:tab w:val="num" w:pos="720"/>
        </w:tabs>
        <w:ind w:left="720" w:hanging="360"/>
      </w:pPr>
      <w:rPr>
        <w:rFonts w:ascii="Times New Roman" w:hAnsi="Times New Roman" w:hint="default"/>
        <w:sz w:val="24"/>
      </w:rPr>
    </w:lvl>
    <w:lvl w:ilvl="4">
      <w:start w:val="1"/>
      <w:numFmt w:val="none"/>
      <w:lvlText w:val="Coaching:"/>
      <w:lvlJc w:val="left"/>
      <w:pPr>
        <w:tabs>
          <w:tab w:val="num" w:pos="1800"/>
        </w:tabs>
        <w:ind w:left="1080" w:hanging="360"/>
      </w:pPr>
      <w:rPr>
        <w:rFonts w:ascii="Times New Roman" w:hAnsi="Times New Roman" w:hint="default"/>
        <w:sz w:val="24"/>
      </w:rPr>
    </w:lvl>
    <w:lvl w:ilvl="5">
      <w:start w:val="1"/>
      <w:numFmt w:val="none"/>
      <w:lvlText w:val="c."/>
      <w:lvlJc w:val="left"/>
      <w:pPr>
        <w:tabs>
          <w:tab w:val="num" w:pos="720"/>
        </w:tabs>
        <w:ind w:left="720" w:hanging="360"/>
      </w:pPr>
      <w:rPr>
        <w:rFonts w:ascii="Times New Roman" w:hAnsi="Times New Roman" w:hint="default"/>
        <w:sz w:val="24"/>
      </w:rPr>
    </w:lvl>
    <w:lvl w:ilvl="6">
      <w:start w:val="1"/>
      <w:numFmt w:val="none"/>
      <w:lvlText w:val="Coaching:"/>
      <w:lvlJc w:val="left"/>
      <w:pPr>
        <w:tabs>
          <w:tab w:val="num" w:pos="1800"/>
        </w:tabs>
        <w:ind w:left="1080" w:hanging="360"/>
      </w:pPr>
      <w:rPr>
        <w:rFonts w:ascii="Times New Roman" w:hAnsi="Times New Roman" w:hint="default"/>
        <w:sz w:val="24"/>
      </w:rPr>
    </w:lvl>
    <w:lvl w:ilvl="7">
      <w:start w:val="4"/>
      <w:numFmt w:val="lowerLetter"/>
      <w:lvlText w:val="%8."/>
      <w:lvlJc w:val="left"/>
      <w:pPr>
        <w:tabs>
          <w:tab w:val="num" w:pos="720"/>
        </w:tabs>
        <w:ind w:left="720" w:hanging="360"/>
      </w:pPr>
      <w:rPr>
        <w:rFonts w:ascii="Times New Roman" w:hAnsi="Times New Roman" w:hint="default"/>
        <w:sz w:val="24"/>
      </w:rPr>
    </w:lvl>
    <w:lvl w:ilvl="8">
      <w:start w:val="1"/>
      <w:numFmt w:val="none"/>
      <w:lvlText w:val="%9Coaching:"/>
      <w:lvlJc w:val="left"/>
      <w:pPr>
        <w:tabs>
          <w:tab w:val="num" w:pos="2160"/>
        </w:tabs>
        <w:ind w:left="1080" w:hanging="360"/>
      </w:pPr>
      <w:rPr>
        <w:rFonts w:ascii="Times New Roman" w:hAnsi="Times New Roman" w:hint="default"/>
        <w:sz w:val="24"/>
        <w:effect w:val="none"/>
      </w:rPr>
    </w:lvl>
  </w:abstractNum>
  <w:abstractNum w:abstractNumId="36">
    <w:nsid w:val="7A7C3371"/>
    <w:multiLevelType w:val="singleLevel"/>
    <w:tmpl w:val="72EE9924"/>
    <w:lvl w:ilvl="0">
      <w:start w:val="1"/>
      <w:numFmt w:val="lowerLetter"/>
      <w:lvlText w:val="(%1)"/>
      <w:legacy w:legacy="1" w:legacySpace="0" w:legacyIndent="360"/>
      <w:lvlJc w:val="left"/>
      <w:rPr>
        <w:rFonts w:ascii="Times New Roman" w:hAnsi="Times New Roman" w:cs="Times New Roman" w:hint="default"/>
      </w:rPr>
    </w:lvl>
  </w:abstractNum>
  <w:abstractNum w:abstractNumId="37">
    <w:nsid w:val="7F385E3B"/>
    <w:multiLevelType w:val="hybridMultilevel"/>
    <w:tmpl w:val="8702C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8"/>
  </w:num>
  <w:num w:numId="3">
    <w:abstractNumId w:val="19"/>
    <w:lvlOverride w:ilvl="0">
      <w:startOverride w:val="1"/>
    </w:lvlOverride>
  </w:num>
  <w:num w:numId="4">
    <w:abstractNumId w:val="19"/>
  </w:num>
  <w:num w:numId="5">
    <w:abstractNumId w:val="15"/>
  </w:num>
  <w:num w:numId="6">
    <w:abstractNumId w:val="7"/>
  </w:num>
  <w:num w:numId="7">
    <w:abstractNumId w:val="26"/>
  </w:num>
  <w:num w:numId="8">
    <w:abstractNumId w:val="14"/>
  </w:num>
  <w:num w:numId="9">
    <w:abstractNumId w:val="17"/>
  </w:num>
  <w:num w:numId="10">
    <w:abstractNumId w:val="6"/>
  </w:num>
  <w:num w:numId="11">
    <w:abstractNumId w:val="4"/>
  </w:num>
  <w:num w:numId="12">
    <w:abstractNumId w:val="27"/>
  </w:num>
  <w:num w:numId="13">
    <w:abstractNumId w:val="36"/>
  </w:num>
  <w:num w:numId="14">
    <w:abstractNumId w:val="36"/>
    <w:lvlOverride w:ilvl="0">
      <w:lvl w:ilvl="0">
        <w:start w:val="2"/>
        <w:numFmt w:val="lowerLetter"/>
        <w:lvlText w:val="(%1)"/>
        <w:legacy w:legacy="1" w:legacySpace="0" w:legacyIndent="360"/>
        <w:lvlJc w:val="left"/>
        <w:rPr>
          <w:rFonts w:ascii="Times New Roman" w:hAnsi="Times New Roman" w:cs="Times New Roman" w:hint="default"/>
        </w:rPr>
      </w:lvl>
    </w:lvlOverride>
  </w:num>
  <w:num w:numId="15">
    <w:abstractNumId w:val="12"/>
  </w:num>
  <w:num w:numId="16">
    <w:abstractNumId w:val="12"/>
    <w:lvlOverride w:ilvl="0">
      <w:lvl w:ilvl="0">
        <w:start w:val="2"/>
        <w:numFmt w:val="decimal"/>
        <w:lvlText w:val="(%1)"/>
        <w:legacy w:legacy="1" w:legacySpace="0" w:legacyIndent="360"/>
        <w:lvlJc w:val="left"/>
        <w:rPr>
          <w:rFonts w:ascii="Times New Roman" w:hAnsi="Times New Roman" w:cs="Times New Roman" w:hint="default"/>
        </w:rPr>
      </w:lvl>
    </w:lvlOverride>
  </w:num>
  <w:num w:numId="17">
    <w:abstractNumId w:val="1"/>
  </w:num>
  <w:num w:numId="18">
    <w:abstractNumId w:val="1"/>
    <w:lvlOverride w:ilvl="0">
      <w:lvl w:ilvl="0">
        <w:start w:val="2"/>
        <w:numFmt w:val="lowerLetter"/>
        <w:lvlText w:val="(%1)"/>
        <w:legacy w:legacy="1" w:legacySpace="0" w:legacyIndent="360"/>
        <w:lvlJc w:val="left"/>
        <w:rPr>
          <w:rFonts w:ascii="Times New Roman" w:hAnsi="Times New Roman" w:cs="Times New Roman" w:hint="default"/>
        </w:rPr>
      </w:lvl>
    </w:lvlOverride>
  </w:num>
  <w:num w:numId="19">
    <w:abstractNumId w:val="21"/>
  </w:num>
  <w:num w:numId="20">
    <w:abstractNumId w:val="11"/>
  </w:num>
  <w:num w:numId="21">
    <w:abstractNumId w:val="37"/>
  </w:num>
  <w:num w:numId="22">
    <w:abstractNumId w:val="20"/>
  </w:num>
  <w:num w:numId="23">
    <w:abstractNumId w:val="5"/>
  </w:num>
  <w:num w:numId="24">
    <w:abstractNumId w:val="24"/>
  </w:num>
  <w:num w:numId="25">
    <w:abstractNumId w:val="18"/>
  </w:num>
  <w:num w:numId="26">
    <w:abstractNumId w:val="8"/>
    <w:lvlOverride w:ilvl="0">
      <w:startOverride w:val="1"/>
    </w:lvlOverride>
  </w:num>
  <w:num w:numId="27">
    <w:abstractNumId w:val="13"/>
  </w:num>
  <w:num w:numId="28">
    <w:abstractNumId w:val="25"/>
  </w:num>
  <w:num w:numId="29">
    <w:abstractNumId w:val="32"/>
  </w:num>
  <w:num w:numId="30">
    <w:abstractNumId w:val="34"/>
  </w:num>
  <w:num w:numId="31">
    <w:abstractNumId w:val="10"/>
  </w:num>
  <w:num w:numId="32">
    <w:abstractNumId w:val="33"/>
  </w:num>
  <w:num w:numId="33">
    <w:abstractNumId w:val="28"/>
  </w:num>
  <w:num w:numId="34">
    <w:abstractNumId w:val="29"/>
  </w:num>
  <w:num w:numId="35">
    <w:abstractNumId w:val="35"/>
  </w:num>
  <w:num w:numId="36">
    <w:abstractNumId w:val="16"/>
  </w:num>
  <w:num w:numId="37">
    <w:abstractNumId w:val="2"/>
  </w:num>
  <w:num w:numId="38">
    <w:abstractNumId w:val="22"/>
  </w:num>
  <w:num w:numId="39">
    <w:abstractNumId w:val="30"/>
  </w:num>
  <w:num w:numId="40">
    <w:abstractNumId w:val="3"/>
  </w:num>
  <w:num w:numId="41">
    <w:abstractNumId w:val="31"/>
  </w:num>
  <w:num w:numId="42">
    <w:abstractNumId w:val="9"/>
  </w:num>
  <w:num w:numId="4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3F1"/>
    <w:rsid w:val="000048C1"/>
    <w:rsid w:val="000054C3"/>
    <w:rsid w:val="00007AE0"/>
    <w:rsid w:val="00010C87"/>
    <w:rsid w:val="00011AC6"/>
    <w:rsid w:val="00013E74"/>
    <w:rsid w:val="00014950"/>
    <w:rsid w:val="00020DBA"/>
    <w:rsid w:val="000218AE"/>
    <w:rsid w:val="00023B7D"/>
    <w:rsid w:val="00023B88"/>
    <w:rsid w:val="00024022"/>
    <w:rsid w:val="00026892"/>
    <w:rsid w:val="00034741"/>
    <w:rsid w:val="00040581"/>
    <w:rsid w:val="00043A1F"/>
    <w:rsid w:val="00043A37"/>
    <w:rsid w:val="000461AD"/>
    <w:rsid w:val="00047DB1"/>
    <w:rsid w:val="00047F84"/>
    <w:rsid w:val="0006049A"/>
    <w:rsid w:val="0006056B"/>
    <w:rsid w:val="0006359B"/>
    <w:rsid w:val="00064805"/>
    <w:rsid w:val="00065CCD"/>
    <w:rsid w:val="0007270B"/>
    <w:rsid w:val="000749D4"/>
    <w:rsid w:val="00077242"/>
    <w:rsid w:val="00077685"/>
    <w:rsid w:val="000814A6"/>
    <w:rsid w:val="00082534"/>
    <w:rsid w:val="000851A9"/>
    <w:rsid w:val="000863C7"/>
    <w:rsid w:val="00087319"/>
    <w:rsid w:val="00087334"/>
    <w:rsid w:val="00092CE4"/>
    <w:rsid w:val="000A153E"/>
    <w:rsid w:val="000A32EA"/>
    <w:rsid w:val="000A3B02"/>
    <w:rsid w:val="000A4279"/>
    <w:rsid w:val="000A5B5F"/>
    <w:rsid w:val="000A5C71"/>
    <w:rsid w:val="000A649E"/>
    <w:rsid w:val="000B0EA6"/>
    <w:rsid w:val="000B37CB"/>
    <w:rsid w:val="000B5A9B"/>
    <w:rsid w:val="000B6CCF"/>
    <w:rsid w:val="000C7077"/>
    <w:rsid w:val="000C72C3"/>
    <w:rsid w:val="000D0C7A"/>
    <w:rsid w:val="000D2A6F"/>
    <w:rsid w:val="000D72EE"/>
    <w:rsid w:val="000D7CCB"/>
    <w:rsid w:val="000E37B8"/>
    <w:rsid w:val="000E6F49"/>
    <w:rsid w:val="000F0275"/>
    <w:rsid w:val="000F1A67"/>
    <w:rsid w:val="00102197"/>
    <w:rsid w:val="00106CB5"/>
    <w:rsid w:val="00124B74"/>
    <w:rsid w:val="0013619F"/>
    <w:rsid w:val="001363DC"/>
    <w:rsid w:val="00136469"/>
    <w:rsid w:val="00141A90"/>
    <w:rsid w:val="001450DC"/>
    <w:rsid w:val="00155B23"/>
    <w:rsid w:val="00165C6E"/>
    <w:rsid w:val="00165CCA"/>
    <w:rsid w:val="0016614A"/>
    <w:rsid w:val="00170EE5"/>
    <w:rsid w:val="00173726"/>
    <w:rsid w:val="00174E2F"/>
    <w:rsid w:val="00177470"/>
    <w:rsid w:val="0019115E"/>
    <w:rsid w:val="001920A8"/>
    <w:rsid w:val="001955AC"/>
    <w:rsid w:val="00197850"/>
    <w:rsid w:val="001A16A5"/>
    <w:rsid w:val="001A3358"/>
    <w:rsid w:val="001B1EF3"/>
    <w:rsid w:val="001B34E1"/>
    <w:rsid w:val="001B7097"/>
    <w:rsid w:val="001C1EC2"/>
    <w:rsid w:val="001C2703"/>
    <w:rsid w:val="001D2506"/>
    <w:rsid w:val="001D26B0"/>
    <w:rsid w:val="001D3CB8"/>
    <w:rsid w:val="001F388F"/>
    <w:rsid w:val="001F6CD0"/>
    <w:rsid w:val="00201AE7"/>
    <w:rsid w:val="00202EE9"/>
    <w:rsid w:val="00203A31"/>
    <w:rsid w:val="0020484E"/>
    <w:rsid w:val="0021533C"/>
    <w:rsid w:val="00221B52"/>
    <w:rsid w:val="00223C25"/>
    <w:rsid w:val="002300D9"/>
    <w:rsid w:val="00231D43"/>
    <w:rsid w:val="0023324E"/>
    <w:rsid w:val="00241DD4"/>
    <w:rsid w:val="00243AD7"/>
    <w:rsid w:val="00246B72"/>
    <w:rsid w:val="00250449"/>
    <w:rsid w:val="00252FB0"/>
    <w:rsid w:val="0026159A"/>
    <w:rsid w:val="00263CB6"/>
    <w:rsid w:val="00264F1E"/>
    <w:rsid w:val="0026697B"/>
    <w:rsid w:val="00270270"/>
    <w:rsid w:val="0027115D"/>
    <w:rsid w:val="00275807"/>
    <w:rsid w:val="0029063C"/>
    <w:rsid w:val="00291A17"/>
    <w:rsid w:val="002925B6"/>
    <w:rsid w:val="00294E9F"/>
    <w:rsid w:val="00294F75"/>
    <w:rsid w:val="002952BF"/>
    <w:rsid w:val="002A73FC"/>
    <w:rsid w:val="002A7730"/>
    <w:rsid w:val="002C1FB7"/>
    <w:rsid w:val="002C3FBF"/>
    <w:rsid w:val="002C451C"/>
    <w:rsid w:val="002C4602"/>
    <w:rsid w:val="002C63FB"/>
    <w:rsid w:val="002D5129"/>
    <w:rsid w:val="002D553D"/>
    <w:rsid w:val="002E0845"/>
    <w:rsid w:val="002E24D8"/>
    <w:rsid w:val="002E295A"/>
    <w:rsid w:val="002E2EDE"/>
    <w:rsid w:val="002E3589"/>
    <w:rsid w:val="002E43D7"/>
    <w:rsid w:val="002E4F27"/>
    <w:rsid w:val="002F087D"/>
    <w:rsid w:val="002F2865"/>
    <w:rsid w:val="002F502E"/>
    <w:rsid w:val="002F6D66"/>
    <w:rsid w:val="00301E05"/>
    <w:rsid w:val="003023C7"/>
    <w:rsid w:val="00302F3F"/>
    <w:rsid w:val="00305E9E"/>
    <w:rsid w:val="00314F53"/>
    <w:rsid w:val="00316363"/>
    <w:rsid w:val="00320B63"/>
    <w:rsid w:val="00321EAD"/>
    <w:rsid w:val="0032365D"/>
    <w:rsid w:val="00326460"/>
    <w:rsid w:val="00327516"/>
    <w:rsid w:val="00331BA6"/>
    <w:rsid w:val="00334C8A"/>
    <w:rsid w:val="00335E54"/>
    <w:rsid w:val="003405BB"/>
    <w:rsid w:val="003414D7"/>
    <w:rsid w:val="00352978"/>
    <w:rsid w:val="00354BAC"/>
    <w:rsid w:val="00356475"/>
    <w:rsid w:val="00356C19"/>
    <w:rsid w:val="0036250A"/>
    <w:rsid w:val="00363CB0"/>
    <w:rsid w:val="0036454E"/>
    <w:rsid w:val="00371B1C"/>
    <w:rsid w:val="0037331D"/>
    <w:rsid w:val="0037489D"/>
    <w:rsid w:val="00377038"/>
    <w:rsid w:val="00380857"/>
    <w:rsid w:val="00385040"/>
    <w:rsid w:val="00394351"/>
    <w:rsid w:val="00394E74"/>
    <w:rsid w:val="003A172A"/>
    <w:rsid w:val="003A2148"/>
    <w:rsid w:val="003A5A68"/>
    <w:rsid w:val="003A67DB"/>
    <w:rsid w:val="003A69D8"/>
    <w:rsid w:val="003B03CD"/>
    <w:rsid w:val="003B22F4"/>
    <w:rsid w:val="003B4309"/>
    <w:rsid w:val="003B6558"/>
    <w:rsid w:val="003C10C8"/>
    <w:rsid w:val="003C1998"/>
    <w:rsid w:val="003C3AF7"/>
    <w:rsid w:val="003C4356"/>
    <w:rsid w:val="003C46FD"/>
    <w:rsid w:val="003D1590"/>
    <w:rsid w:val="003D523D"/>
    <w:rsid w:val="003D5FF8"/>
    <w:rsid w:val="003D6C69"/>
    <w:rsid w:val="003E0830"/>
    <w:rsid w:val="003E0D11"/>
    <w:rsid w:val="003E1DB5"/>
    <w:rsid w:val="003E7808"/>
    <w:rsid w:val="003F30AF"/>
    <w:rsid w:val="003F34D8"/>
    <w:rsid w:val="00401A12"/>
    <w:rsid w:val="004037DA"/>
    <w:rsid w:val="00404D72"/>
    <w:rsid w:val="00405093"/>
    <w:rsid w:val="00412113"/>
    <w:rsid w:val="00412BF1"/>
    <w:rsid w:val="004133B0"/>
    <w:rsid w:val="00415678"/>
    <w:rsid w:val="00421131"/>
    <w:rsid w:val="0042711C"/>
    <w:rsid w:val="004278FE"/>
    <w:rsid w:val="00432385"/>
    <w:rsid w:val="004373EC"/>
    <w:rsid w:val="00442D49"/>
    <w:rsid w:val="004465B5"/>
    <w:rsid w:val="00447CBC"/>
    <w:rsid w:val="00450CFE"/>
    <w:rsid w:val="00450F48"/>
    <w:rsid w:val="004551CF"/>
    <w:rsid w:val="00455EA0"/>
    <w:rsid w:val="00456DFB"/>
    <w:rsid w:val="00457448"/>
    <w:rsid w:val="00462CD1"/>
    <w:rsid w:val="00464B38"/>
    <w:rsid w:val="00466A0D"/>
    <w:rsid w:val="004715CF"/>
    <w:rsid w:val="0047219F"/>
    <w:rsid w:val="00472E36"/>
    <w:rsid w:val="00482405"/>
    <w:rsid w:val="00485BF1"/>
    <w:rsid w:val="00486C54"/>
    <w:rsid w:val="00490335"/>
    <w:rsid w:val="00491EB7"/>
    <w:rsid w:val="00493B31"/>
    <w:rsid w:val="004944C5"/>
    <w:rsid w:val="00494B82"/>
    <w:rsid w:val="004956B5"/>
    <w:rsid w:val="00496189"/>
    <w:rsid w:val="004A3E8B"/>
    <w:rsid w:val="004B2557"/>
    <w:rsid w:val="004B29F0"/>
    <w:rsid w:val="004B5530"/>
    <w:rsid w:val="004B77EF"/>
    <w:rsid w:val="004C0E75"/>
    <w:rsid w:val="004C204A"/>
    <w:rsid w:val="004C6F5E"/>
    <w:rsid w:val="004D0AA6"/>
    <w:rsid w:val="004D3822"/>
    <w:rsid w:val="004E2CAA"/>
    <w:rsid w:val="004E525E"/>
    <w:rsid w:val="004E5EA1"/>
    <w:rsid w:val="004F2BE0"/>
    <w:rsid w:val="004F46D7"/>
    <w:rsid w:val="004F561A"/>
    <w:rsid w:val="00502F8F"/>
    <w:rsid w:val="00507935"/>
    <w:rsid w:val="00514EC5"/>
    <w:rsid w:val="0051505B"/>
    <w:rsid w:val="00517CBD"/>
    <w:rsid w:val="00521B6B"/>
    <w:rsid w:val="0052704A"/>
    <w:rsid w:val="00527A97"/>
    <w:rsid w:val="00531B10"/>
    <w:rsid w:val="0054119B"/>
    <w:rsid w:val="0054132B"/>
    <w:rsid w:val="00542094"/>
    <w:rsid w:val="0054264A"/>
    <w:rsid w:val="00542887"/>
    <w:rsid w:val="0054455C"/>
    <w:rsid w:val="005453AF"/>
    <w:rsid w:val="00546D32"/>
    <w:rsid w:val="005522D8"/>
    <w:rsid w:val="00552421"/>
    <w:rsid w:val="005546DC"/>
    <w:rsid w:val="0056648B"/>
    <w:rsid w:val="00566ECB"/>
    <w:rsid w:val="00572E66"/>
    <w:rsid w:val="00573076"/>
    <w:rsid w:val="005819D8"/>
    <w:rsid w:val="00582F01"/>
    <w:rsid w:val="005858D7"/>
    <w:rsid w:val="00596545"/>
    <w:rsid w:val="005A0B08"/>
    <w:rsid w:val="005A4E33"/>
    <w:rsid w:val="005A5E00"/>
    <w:rsid w:val="005A5F86"/>
    <w:rsid w:val="005A6E2D"/>
    <w:rsid w:val="005B0560"/>
    <w:rsid w:val="005B3533"/>
    <w:rsid w:val="005B62FB"/>
    <w:rsid w:val="005B74C1"/>
    <w:rsid w:val="005B7F42"/>
    <w:rsid w:val="005C44D0"/>
    <w:rsid w:val="005C5258"/>
    <w:rsid w:val="005D0518"/>
    <w:rsid w:val="005D55E7"/>
    <w:rsid w:val="005D6404"/>
    <w:rsid w:val="005D7680"/>
    <w:rsid w:val="005E3127"/>
    <w:rsid w:val="005E7141"/>
    <w:rsid w:val="005F0463"/>
    <w:rsid w:val="005F40D4"/>
    <w:rsid w:val="005F4D47"/>
    <w:rsid w:val="005F76B0"/>
    <w:rsid w:val="006027D9"/>
    <w:rsid w:val="00606B73"/>
    <w:rsid w:val="006108D7"/>
    <w:rsid w:val="00611505"/>
    <w:rsid w:val="00616790"/>
    <w:rsid w:val="00620306"/>
    <w:rsid w:val="00620F4C"/>
    <w:rsid w:val="006249FD"/>
    <w:rsid w:val="00625045"/>
    <w:rsid w:val="00627E2D"/>
    <w:rsid w:val="006311FC"/>
    <w:rsid w:val="006325E0"/>
    <w:rsid w:val="0063418D"/>
    <w:rsid w:val="00640E81"/>
    <w:rsid w:val="00647081"/>
    <w:rsid w:val="00650C13"/>
    <w:rsid w:val="00654F1C"/>
    <w:rsid w:val="00664B82"/>
    <w:rsid w:val="00665EA9"/>
    <w:rsid w:val="00670BAE"/>
    <w:rsid w:val="00670FEA"/>
    <w:rsid w:val="006876E3"/>
    <w:rsid w:val="0069269D"/>
    <w:rsid w:val="006928C2"/>
    <w:rsid w:val="006A0778"/>
    <w:rsid w:val="006A17A1"/>
    <w:rsid w:val="006A3849"/>
    <w:rsid w:val="006B203B"/>
    <w:rsid w:val="006B4F30"/>
    <w:rsid w:val="006B7230"/>
    <w:rsid w:val="006B7E01"/>
    <w:rsid w:val="006C4A08"/>
    <w:rsid w:val="006D3263"/>
    <w:rsid w:val="006E3638"/>
    <w:rsid w:val="006E3861"/>
    <w:rsid w:val="006F0138"/>
    <w:rsid w:val="006F0532"/>
    <w:rsid w:val="006F2123"/>
    <w:rsid w:val="007014DB"/>
    <w:rsid w:val="0070197C"/>
    <w:rsid w:val="007062D4"/>
    <w:rsid w:val="00706350"/>
    <w:rsid w:val="00706646"/>
    <w:rsid w:val="00707E3C"/>
    <w:rsid w:val="00712D04"/>
    <w:rsid w:val="00716CF6"/>
    <w:rsid w:val="00720049"/>
    <w:rsid w:val="00721BD3"/>
    <w:rsid w:val="00721D51"/>
    <w:rsid w:val="00721DF3"/>
    <w:rsid w:val="0072204C"/>
    <w:rsid w:val="00727A2F"/>
    <w:rsid w:val="007343E6"/>
    <w:rsid w:val="00741001"/>
    <w:rsid w:val="007414E1"/>
    <w:rsid w:val="00747CF7"/>
    <w:rsid w:val="00753D12"/>
    <w:rsid w:val="0075708E"/>
    <w:rsid w:val="00760DBF"/>
    <w:rsid w:val="00761E31"/>
    <w:rsid w:val="00762337"/>
    <w:rsid w:val="00763219"/>
    <w:rsid w:val="00764FF8"/>
    <w:rsid w:val="007727CB"/>
    <w:rsid w:val="007734AF"/>
    <w:rsid w:val="007745CC"/>
    <w:rsid w:val="00774AF6"/>
    <w:rsid w:val="0077507B"/>
    <w:rsid w:val="00790890"/>
    <w:rsid w:val="00791D48"/>
    <w:rsid w:val="007920BD"/>
    <w:rsid w:val="00797836"/>
    <w:rsid w:val="007A079B"/>
    <w:rsid w:val="007A2BE6"/>
    <w:rsid w:val="007A3C08"/>
    <w:rsid w:val="007A3EF5"/>
    <w:rsid w:val="007A63DF"/>
    <w:rsid w:val="007B0F45"/>
    <w:rsid w:val="007B6E9D"/>
    <w:rsid w:val="007B7A13"/>
    <w:rsid w:val="007C2D5D"/>
    <w:rsid w:val="007C5691"/>
    <w:rsid w:val="007C5C98"/>
    <w:rsid w:val="007D4C73"/>
    <w:rsid w:val="007D502A"/>
    <w:rsid w:val="007D510E"/>
    <w:rsid w:val="007E0C68"/>
    <w:rsid w:val="007E2F93"/>
    <w:rsid w:val="007E300D"/>
    <w:rsid w:val="007E3B3F"/>
    <w:rsid w:val="007E7CF4"/>
    <w:rsid w:val="007F04E5"/>
    <w:rsid w:val="007F5E50"/>
    <w:rsid w:val="00800D63"/>
    <w:rsid w:val="008028AD"/>
    <w:rsid w:val="00803ED1"/>
    <w:rsid w:val="00810D2B"/>
    <w:rsid w:val="00810F38"/>
    <w:rsid w:val="008146BC"/>
    <w:rsid w:val="0082081C"/>
    <w:rsid w:val="00825BDD"/>
    <w:rsid w:val="00826FBF"/>
    <w:rsid w:val="008326DE"/>
    <w:rsid w:val="00833824"/>
    <w:rsid w:val="00837DC3"/>
    <w:rsid w:val="00841E52"/>
    <w:rsid w:val="008435D3"/>
    <w:rsid w:val="00844323"/>
    <w:rsid w:val="00845BDF"/>
    <w:rsid w:val="0086742D"/>
    <w:rsid w:val="00871590"/>
    <w:rsid w:val="00871974"/>
    <w:rsid w:val="00880C90"/>
    <w:rsid w:val="00880EC1"/>
    <w:rsid w:val="00881D07"/>
    <w:rsid w:val="00883B41"/>
    <w:rsid w:val="00887842"/>
    <w:rsid w:val="008916C7"/>
    <w:rsid w:val="008934AA"/>
    <w:rsid w:val="0089539B"/>
    <w:rsid w:val="00895CA6"/>
    <w:rsid w:val="008A2001"/>
    <w:rsid w:val="008A3EC8"/>
    <w:rsid w:val="008A538A"/>
    <w:rsid w:val="008A74AF"/>
    <w:rsid w:val="008B3152"/>
    <w:rsid w:val="008B3745"/>
    <w:rsid w:val="008B4041"/>
    <w:rsid w:val="008C6457"/>
    <w:rsid w:val="008C671C"/>
    <w:rsid w:val="008D7F4E"/>
    <w:rsid w:val="008E3CAB"/>
    <w:rsid w:val="008E5947"/>
    <w:rsid w:val="008E5CBE"/>
    <w:rsid w:val="008E7310"/>
    <w:rsid w:val="008F0DB0"/>
    <w:rsid w:val="008F26B7"/>
    <w:rsid w:val="008F6AB6"/>
    <w:rsid w:val="008F769A"/>
    <w:rsid w:val="008F7B23"/>
    <w:rsid w:val="00906CCA"/>
    <w:rsid w:val="00911873"/>
    <w:rsid w:val="009132A5"/>
    <w:rsid w:val="0093256E"/>
    <w:rsid w:val="009360D8"/>
    <w:rsid w:val="00937FE8"/>
    <w:rsid w:val="00940842"/>
    <w:rsid w:val="00941236"/>
    <w:rsid w:val="00942911"/>
    <w:rsid w:val="00943F6B"/>
    <w:rsid w:val="00954E62"/>
    <w:rsid w:val="00956B52"/>
    <w:rsid w:val="009629D8"/>
    <w:rsid w:val="009633FA"/>
    <w:rsid w:val="00963A6A"/>
    <w:rsid w:val="00967AE8"/>
    <w:rsid w:val="00967BEF"/>
    <w:rsid w:val="0097061F"/>
    <w:rsid w:val="00982BB0"/>
    <w:rsid w:val="00986688"/>
    <w:rsid w:val="00987F80"/>
    <w:rsid w:val="00990479"/>
    <w:rsid w:val="009906CE"/>
    <w:rsid w:val="0099555D"/>
    <w:rsid w:val="0099679C"/>
    <w:rsid w:val="009A0461"/>
    <w:rsid w:val="009A1FDF"/>
    <w:rsid w:val="009B2451"/>
    <w:rsid w:val="009B5A9A"/>
    <w:rsid w:val="009B6D3C"/>
    <w:rsid w:val="009D0047"/>
    <w:rsid w:val="009D00D3"/>
    <w:rsid w:val="009D7AC2"/>
    <w:rsid w:val="009E0006"/>
    <w:rsid w:val="009E240A"/>
    <w:rsid w:val="009E6D7A"/>
    <w:rsid w:val="009F76C3"/>
    <w:rsid w:val="00A040A0"/>
    <w:rsid w:val="00A05423"/>
    <w:rsid w:val="00A0717E"/>
    <w:rsid w:val="00A164E8"/>
    <w:rsid w:val="00A17D90"/>
    <w:rsid w:val="00A241B4"/>
    <w:rsid w:val="00A27608"/>
    <w:rsid w:val="00A323CA"/>
    <w:rsid w:val="00A336BD"/>
    <w:rsid w:val="00A337AA"/>
    <w:rsid w:val="00A338DC"/>
    <w:rsid w:val="00A3402E"/>
    <w:rsid w:val="00A35917"/>
    <w:rsid w:val="00A3650D"/>
    <w:rsid w:val="00A41290"/>
    <w:rsid w:val="00A509AA"/>
    <w:rsid w:val="00A51D54"/>
    <w:rsid w:val="00A618EA"/>
    <w:rsid w:val="00A63168"/>
    <w:rsid w:val="00A63E5A"/>
    <w:rsid w:val="00A67462"/>
    <w:rsid w:val="00A7379D"/>
    <w:rsid w:val="00A74483"/>
    <w:rsid w:val="00A748EF"/>
    <w:rsid w:val="00A7587B"/>
    <w:rsid w:val="00A76807"/>
    <w:rsid w:val="00A76848"/>
    <w:rsid w:val="00A77786"/>
    <w:rsid w:val="00A7795B"/>
    <w:rsid w:val="00A8023B"/>
    <w:rsid w:val="00A8161E"/>
    <w:rsid w:val="00A83A2B"/>
    <w:rsid w:val="00A8646B"/>
    <w:rsid w:val="00A86828"/>
    <w:rsid w:val="00AA22A6"/>
    <w:rsid w:val="00AA68E0"/>
    <w:rsid w:val="00AB10CB"/>
    <w:rsid w:val="00AB231C"/>
    <w:rsid w:val="00AB28A5"/>
    <w:rsid w:val="00AB3335"/>
    <w:rsid w:val="00AC2AAE"/>
    <w:rsid w:val="00AD38D0"/>
    <w:rsid w:val="00AF1EC2"/>
    <w:rsid w:val="00AF3E10"/>
    <w:rsid w:val="00AF4DB4"/>
    <w:rsid w:val="00AF6794"/>
    <w:rsid w:val="00B01EDB"/>
    <w:rsid w:val="00B021FC"/>
    <w:rsid w:val="00B04CF7"/>
    <w:rsid w:val="00B07211"/>
    <w:rsid w:val="00B174CF"/>
    <w:rsid w:val="00B229E7"/>
    <w:rsid w:val="00B263E4"/>
    <w:rsid w:val="00B263FC"/>
    <w:rsid w:val="00B26F35"/>
    <w:rsid w:val="00B344CC"/>
    <w:rsid w:val="00B3695C"/>
    <w:rsid w:val="00B4096B"/>
    <w:rsid w:val="00B45220"/>
    <w:rsid w:val="00B5334B"/>
    <w:rsid w:val="00B54D8F"/>
    <w:rsid w:val="00B5511F"/>
    <w:rsid w:val="00B66240"/>
    <w:rsid w:val="00B706E4"/>
    <w:rsid w:val="00B71CBE"/>
    <w:rsid w:val="00B7227C"/>
    <w:rsid w:val="00B7229C"/>
    <w:rsid w:val="00B758D8"/>
    <w:rsid w:val="00B77498"/>
    <w:rsid w:val="00B77869"/>
    <w:rsid w:val="00B867BA"/>
    <w:rsid w:val="00BA1D60"/>
    <w:rsid w:val="00BA397F"/>
    <w:rsid w:val="00BA6FFD"/>
    <w:rsid w:val="00BB1E44"/>
    <w:rsid w:val="00BB41C5"/>
    <w:rsid w:val="00BB483F"/>
    <w:rsid w:val="00BB54DB"/>
    <w:rsid w:val="00BC118A"/>
    <w:rsid w:val="00BC631C"/>
    <w:rsid w:val="00BE07DB"/>
    <w:rsid w:val="00BE7607"/>
    <w:rsid w:val="00BF7D18"/>
    <w:rsid w:val="00C051AD"/>
    <w:rsid w:val="00C11AE4"/>
    <w:rsid w:val="00C12498"/>
    <w:rsid w:val="00C12DB7"/>
    <w:rsid w:val="00C17496"/>
    <w:rsid w:val="00C27577"/>
    <w:rsid w:val="00C306F3"/>
    <w:rsid w:val="00C33468"/>
    <w:rsid w:val="00C43B44"/>
    <w:rsid w:val="00C4668A"/>
    <w:rsid w:val="00C46874"/>
    <w:rsid w:val="00C51402"/>
    <w:rsid w:val="00C54919"/>
    <w:rsid w:val="00C54D27"/>
    <w:rsid w:val="00C6098C"/>
    <w:rsid w:val="00C70BBA"/>
    <w:rsid w:val="00C72163"/>
    <w:rsid w:val="00C73239"/>
    <w:rsid w:val="00C73CDA"/>
    <w:rsid w:val="00C75359"/>
    <w:rsid w:val="00C75BB3"/>
    <w:rsid w:val="00C75E0B"/>
    <w:rsid w:val="00C847D2"/>
    <w:rsid w:val="00CA1F56"/>
    <w:rsid w:val="00CA36E8"/>
    <w:rsid w:val="00CA6652"/>
    <w:rsid w:val="00CB2064"/>
    <w:rsid w:val="00CB54D8"/>
    <w:rsid w:val="00CB5BF7"/>
    <w:rsid w:val="00CB7409"/>
    <w:rsid w:val="00CB7532"/>
    <w:rsid w:val="00CC10BE"/>
    <w:rsid w:val="00CC2F87"/>
    <w:rsid w:val="00CC6417"/>
    <w:rsid w:val="00CD01BA"/>
    <w:rsid w:val="00CD71D7"/>
    <w:rsid w:val="00CE1056"/>
    <w:rsid w:val="00CE3701"/>
    <w:rsid w:val="00CE3DCA"/>
    <w:rsid w:val="00CE42B4"/>
    <w:rsid w:val="00CF0563"/>
    <w:rsid w:val="00CF493E"/>
    <w:rsid w:val="00D074FC"/>
    <w:rsid w:val="00D12945"/>
    <w:rsid w:val="00D13E73"/>
    <w:rsid w:val="00D14122"/>
    <w:rsid w:val="00D158F5"/>
    <w:rsid w:val="00D159A6"/>
    <w:rsid w:val="00D16F8B"/>
    <w:rsid w:val="00D27DD1"/>
    <w:rsid w:val="00D30A3B"/>
    <w:rsid w:val="00D35247"/>
    <w:rsid w:val="00D35A2F"/>
    <w:rsid w:val="00D40AC0"/>
    <w:rsid w:val="00D41445"/>
    <w:rsid w:val="00D42937"/>
    <w:rsid w:val="00D53037"/>
    <w:rsid w:val="00D54BA6"/>
    <w:rsid w:val="00D55970"/>
    <w:rsid w:val="00D62471"/>
    <w:rsid w:val="00D64D5E"/>
    <w:rsid w:val="00D66052"/>
    <w:rsid w:val="00D66478"/>
    <w:rsid w:val="00D754AF"/>
    <w:rsid w:val="00D878AA"/>
    <w:rsid w:val="00D9424C"/>
    <w:rsid w:val="00D96CE7"/>
    <w:rsid w:val="00DA3A5E"/>
    <w:rsid w:val="00DA528F"/>
    <w:rsid w:val="00DA67F9"/>
    <w:rsid w:val="00DB4EAA"/>
    <w:rsid w:val="00DB7482"/>
    <w:rsid w:val="00DC2034"/>
    <w:rsid w:val="00DC275E"/>
    <w:rsid w:val="00DC4A15"/>
    <w:rsid w:val="00DC7A54"/>
    <w:rsid w:val="00DD1669"/>
    <w:rsid w:val="00DD466A"/>
    <w:rsid w:val="00DF04EC"/>
    <w:rsid w:val="00DF229B"/>
    <w:rsid w:val="00DF6B6A"/>
    <w:rsid w:val="00DF6C7C"/>
    <w:rsid w:val="00DF72ED"/>
    <w:rsid w:val="00E01CAA"/>
    <w:rsid w:val="00E01F6D"/>
    <w:rsid w:val="00E038A2"/>
    <w:rsid w:val="00E10C2E"/>
    <w:rsid w:val="00E151A9"/>
    <w:rsid w:val="00E17089"/>
    <w:rsid w:val="00E239C6"/>
    <w:rsid w:val="00E244B7"/>
    <w:rsid w:val="00E317E2"/>
    <w:rsid w:val="00E5505A"/>
    <w:rsid w:val="00E572BC"/>
    <w:rsid w:val="00E600A2"/>
    <w:rsid w:val="00E63BBE"/>
    <w:rsid w:val="00E66469"/>
    <w:rsid w:val="00E72336"/>
    <w:rsid w:val="00E76C29"/>
    <w:rsid w:val="00E801AB"/>
    <w:rsid w:val="00E81138"/>
    <w:rsid w:val="00E913FD"/>
    <w:rsid w:val="00E921E6"/>
    <w:rsid w:val="00EA0041"/>
    <w:rsid w:val="00EA20E3"/>
    <w:rsid w:val="00EA2A94"/>
    <w:rsid w:val="00EB475D"/>
    <w:rsid w:val="00EC2FA7"/>
    <w:rsid w:val="00EC4691"/>
    <w:rsid w:val="00ED2BB8"/>
    <w:rsid w:val="00EE2AE6"/>
    <w:rsid w:val="00EF0CA6"/>
    <w:rsid w:val="00EF27B7"/>
    <w:rsid w:val="00EF3CAB"/>
    <w:rsid w:val="00EF7530"/>
    <w:rsid w:val="00F01B11"/>
    <w:rsid w:val="00F061DF"/>
    <w:rsid w:val="00F12E9E"/>
    <w:rsid w:val="00F1424A"/>
    <w:rsid w:val="00F21279"/>
    <w:rsid w:val="00F27E23"/>
    <w:rsid w:val="00F31FEB"/>
    <w:rsid w:val="00F323F0"/>
    <w:rsid w:val="00F357B1"/>
    <w:rsid w:val="00F4098D"/>
    <w:rsid w:val="00F43517"/>
    <w:rsid w:val="00F448B1"/>
    <w:rsid w:val="00F44DA6"/>
    <w:rsid w:val="00F44DCB"/>
    <w:rsid w:val="00F57231"/>
    <w:rsid w:val="00F57CAA"/>
    <w:rsid w:val="00F6089A"/>
    <w:rsid w:val="00F616CE"/>
    <w:rsid w:val="00F669DA"/>
    <w:rsid w:val="00F74687"/>
    <w:rsid w:val="00F82E3D"/>
    <w:rsid w:val="00F95159"/>
    <w:rsid w:val="00FA7D7C"/>
    <w:rsid w:val="00FB2A4F"/>
    <w:rsid w:val="00FB478E"/>
    <w:rsid w:val="00FB728D"/>
    <w:rsid w:val="00FB755C"/>
    <w:rsid w:val="00FB7AD0"/>
    <w:rsid w:val="00FC1138"/>
    <w:rsid w:val="00FC6752"/>
    <w:rsid w:val="00FC6FFA"/>
    <w:rsid w:val="00FE080C"/>
    <w:rsid w:val="00FE1EFB"/>
    <w:rsid w:val="00FE68B0"/>
    <w:rsid w:val="00FF23F1"/>
    <w:rsid w:val="00FF2C31"/>
    <w:rsid w:val="00FF5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62"/>
    <w:lsdException w:name="No Spacing" w:uiPriority="63"/>
    <w:lsdException w:name="Light Shading" w:uiPriority="64"/>
    <w:lsdException w:name="Light List" w:uiPriority="65"/>
    <w:lsdException w:name="Light Grid" w:semiHidden="1"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semiHidden="1" w:uiPriority="37" w:unhideWhenUsed="1"/>
    <w:lsdException w:name="Light Grid Accent 6" w:semiHidden="1" w:uiPriority="39"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203B"/>
    <w:rPr>
      <w:sz w:val="24"/>
      <w:szCs w:val="24"/>
    </w:rPr>
  </w:style>
  <w:style w:type="paragraph" w:styleId="Heading1">
    <w:name w:val="heading 1"/>
    <w:basedOn w:val="Normal"/>
    <w:next w:val="Normal"/>
    <w:qFormat/>
    <w:rsid w:val="006B203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B203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B203B"/>
    <w:pPr>
      <w:keepNext/>
      <w:spacing w:before="240" w:after="60"/>
      <w:outlineLvl w:val="2"/>
    </w:pPr>
    <w:rPr>
      <w:rFonts w:ascii="Arial" w:hAnsi="Arial" w:cs="Arial"/>
      <w:b/>
      <w:bCs/>
      <w:sz w:val="26"/>
      <w:szCs w:val="26"/>
    </w:rPr>
  </w:style>
  <w:style w:type="paragraph" w:styleId="Heading4">
    <w:name w:val="heading 4"/>
    <w:basedOn w:val="Normal"/>
    <w:next w:val="Normal"/>
    <w:qFormat/>
    <w:rsid w:val="006B203B"/>
    <w:pPr>
      <w:keepNext/>
      <w:spacing w:before="240" w:after="60"/>
      <w:outlineLvl w:val="3"/>
    </w:pPr>
    <w:rPr>
      <w:b/>
      <w:bCs/>
      <w:sz w:val="28"/>
      <w:szCs w:val="28"/>
    </w:rPr>
  </w:style>
  <w:style w:type="paragraph" w:styleId="Heading5">
    <w:name w:val="heading 5"/>
    <w:basedOn w:val="Normal"/>
    <w:next w:val="Normal"/>
    <w:qFormat/>
    <w:rsid w:val="006B203B"/>
    <w:pPr>
      <w:spacing w:before="240" w:after="60"/>
      <w:outlineLvl w:val="4"/>
    </w:pPr>
    <w:rPr>
      <w:b/>
      <w:bCs/>
      <w:i/>
      <w:iCs/>
      <w:sz w:val="26"/>
      <w:szCs w:val="26"/>
    </w:rPr>
  </w:style>
  <w:style w:type="paragraph" w:styleId="Heading6">
    <w:name w:val="heading 6"/>
    <w:basedOn w:val="Normal"/>
    <w:next w:val="Normal"/>
    <w:qFormat/>
    <w:rsid w:val="006B203B"/>
    <w:pPr>
      <w:spacing w:before="240" w:after="60"/>
      <w:outlineLvl w:val="5"/>
    </w:pPr>
    <w:rPr>
      <w:b/>
      <w:bCs/>
      <w:sz w:val="22"/>
      <w:szCs w:val="22"/>
    </w:rPr>
  </w:style>
  <w:style w:type="paragraph" w:styleId="Heading7">
    <w:name w:val="heading 7"/>
    <w:basedOn w:val="Normal"/>
    <w:next w:val="Normal"/>
    <w:qFormat/>
    <w:rsid w:val="006B203B"/>
    <w:pPr>
      <w:spacing w:before="240" w:after="60"/>
      <w:outlineLvl w:val="6"/>
    </w:pPr>
  </w:style>
  <w:style w:type="paragraph" w:styleId="Heading8">
    <w:name w:val="heading 8"/>
    <w:basedOn w:val="Normal"/>
    <w:next w:val="Normal"/>
    <w:qFormat/>
    <w:rsid w:val="006B203B"/>
    <w:pPr>
      <w:spacing w:before="240" w:after="60"/>
      <w:outlineLvl w:val="7"/>
    </w:pPr>
    <w:rPr>
      <w:i/>
      <w:iCs/>
    </w:rPr>
  </w:style>
  <w:style w:type="paragraph" w:styleId="Heading9">
    <w:name w:val="heading 9"/>
    <w:basedOn w:val="Normal"/>
    <w:next w:val="Normal"/>
    <w:qFormat/>
    <w:rsid w:val="006B203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eyTermParagraph">
    <w:name w:val="Key Term Paragraph"/>
    <w:basedOn w:val="Normal"/>
    <w:rsid w:val="006B203B"/>
    <w:pPr>
      <w:autoSpaceDE w:val="0"/>
      <w:autoSpaceDN w:val="0"/>
      <w:adjustRightInd w:val="0"/>
      <w:spacing w:after="240"/>
    </w:pPr>
    <w:rPr>
      <w:sz w:val="22"/>
      <w:szCs w:val="22"/>
    </w:rPr>
  </w:style>
  <w:style w:type="paragraph" w:customStyle="1" w:styleId="H1">
    <w:name w:val="H1"/>
    <w:basedOn w:val="Normal"/>
    <w:rsid w:val="006B203B"/>
    <w:pPr>
      <w:keepNext/>
      <w:spacing w:before="240"/>
      <w:ind w:left="720" w:hanging="720"/>
    </w:pPr>
    <w:rPr>
      <w:rFonts w:ascii="Tw Cen MT" w:hAnsi="Tw Cen MT"/>
      <w:b/>
      <w:sz w:val="28"/>
      <w:szCs w:val="36"/>
    </w:rPr>
  </w:style>
  <w:style w:type="paragraph" w:customStyle="1" w:styleId="BL">
    <w:name w:val="BL"/>
    <w:basedOn w:val="Normal"/>
    <w:rsid w:val="006B203B"/>
    <w:pPr>
      <w:tabs>
        <w:tab w:val="left" w:pos="1440"/>
      </w:tabs>
      <w:ind w:left="1440" w:hanging="360"/>
      <w:jc w:val="both"/>
    </w:pPr>
    <w:rPr>
      <w:sz w:val="22"/>
      <w:szCs w:val="22"/>
    </w:rPr>
  </w:style>
  <w:style w:type="paragraph" w:customStyle="1" w:styleId="H2">
    <w:name w:val="H2"/>
    <w:basedOn w:val="Normal"/>
    <w:rsid w:val="006B203B"/>
    <w:pPr>
      <w:keepNext/>
      <w:spacing w:before="240"/>
    </w:pPr>
    <w:rPr>
      <w:rFonts w:ascii="Tw Cen MT" w:hAnsi="Tw Cen MT"/>
      <w:sz w:val="28"/>
      <w:szCs w:val="28"/>
    </w:rPr>
  </w:style>
  <w:style w:type="paragraph" w:customStyle="1" w:styleId="BLFirst">
    <w:name w:val="BL First"/>
    <w:basedOn w:val="Normal"/>
    <w:rsid w:val="006B203B"/>
    <w:pPr>
      <w:tabs>
        <w:tab w:val="left" w:pos="1440"/>
      </w:tabs>
      <w:ind w:left="1440" w:hanging="360"/>
      <w:jc w:val="both"/>
    </w:pPr>
    <w:rPr>
      <w:sz w:val="22"/>
      <w:szCs w:val="22"/>
    </w:rPr>
  </w:style>
  <w:style w:type="paragraph" w:customStyle="1" w:styleId="ChapterSummary">
    <w:name w:val="Chapter Summary"/>
    <w:basedOn w:val="Normal"/>
    <w:rsid w:val="006B203B"/>
    <w:pPr>
      <w:keepNext/>
      <w:pBdr>
        <w:bottom w:val="single" w:sz="12" w:space="3" w:color="808080"/>
      </w:pBdr>
      <w:spacing w:before="240" w:after="240"/>
    </w:pPr>
    <w:rPr>
      <w:rFonts w:ascii="Tw Cen MT" w:hAnsi="Tw Cen MT"/>
      <w:b/>
      <w:i/>
      <w:color w:val="333333"/>
      <w:sz w:val="36"/>
      <w:szCs w:val="36"/>
    </w:rPr>
  </w:style>
  <w:style w:type="paragraph" w:customStyle="1" w:styleId="SectionHeadLine2">
    <w:name w:val="Section Head Line 2"/>
    <w:basedOn w:val="Normal"/>
    <w:rsid w:val="00466A0D"/>
    <w:pPr>
      <w:keepNext/>
      <w:spacing w:after="240"/>
      <w:ind w:left="720"/>
    </w:pPr>
    <w:rPr>
      <w:rFonts w:ascii="Tw Cen MT" w:hAnsi="Tw Cen MT"/>
    </w:rPr>
  </w:style>
  <w:style w:type="paragraph" w:customStyle="1" w:styleId="TTTEXT">
    <w:name w:val="TTTEXT"/>
    <w:basedOn w:val="Normal"/>
    <w:rsid w:val="00790890"/>
    <w:pPr>
      <w:shd w:val="clear" w:color="auto" w:fill="D9D9D9"/>
      <w:ind w:left="1440" w:right="1440"/>
      <w:jc w:val="both"/>
    </w:pPr>
    <w:rPr>
      <w:sz w:val="22"/>
      <w:szCs w:val="22"/>
    </w:rPr>
  </w:style>
  <w:style w:type="paragraph" w:customStyle="1" w:styleId="ChapterTitleSecondLine">
    <w:name w:val="Chapter Title Second Line"/>
    <w:basedOn w:val="Normal"/>
    <w:rsid w:val="006B203B"/>
    <w:pPr>
      <w:tabs>
        <w:tab w:val="left" w:pos="3600"/>
      </w:tabs>
      <w:ind w:left="3600"/>
    </w:pPr>
    <w:rPr>
      <w:rFonts w:ascii="Tw Cen MT" w:hAnsi="Tw Cen MT"/>
      <w:b/>
      <w:sz w:val="48"/>
    </w:rPr>
  </w:style>
  <w:style w:type="paragraph" w:customStyle="1" w:styleId="SOURCE">
    <w:name w:val="SOURCE"/>
    <w:basedOn w:val="Normal"/>
    <w:rsid w:val="00F82E3D"/>
    <w:pPr>
      <w:tabs>
        <w:tab w:val="left" w:pos="1080"/>
      </w:tabs>
    </w:pPr>
    <w:rPr>
      <w:sz w:val="18"/>
      <w:szCs w:val="18"/>
    </w:rPr>
  </w:style>
  <w:style w:type="paragraph" w:customStyle="1" w:styleId="ExtraSolvedH1">
    <w:name w:val="Extra Solved H1"/>
    <w:basedOn w:val="Normal"/>
    <w:rsid w:val="006B203B"/>
    <w:pPr>
      <w:keepNext/>
      <w:pBdr>
        <w:top w:val="single" w:sz="12" w:space="3" w:color="808080"/>
      </w:pBdr>
      <w:tabs>
        <w:tab w:val="left" w:pos="360"/>
      </w:tabs>
      <w:spacing w:before="360"/>
      <w:jc w:val="both"/>
    </w:pPr>
    <w:rPr>
      <w:rFonts w:ascii="Tw Cen MT" w:hAnsi="Tw Cen MT"/>
      <w:b/>
      <w:color w:val="333333"/>
      <w:sz w:val="28"/>
      <w:szCs w:val="32"/>
    </w:rPr>
  </w:style>
  <w:style w:type="paragraph" w:customStyle="1" w:styleId="ExrtraInsideLookNewsH1">
    <w:name w:val="Exrtra Inside Look News H1"/>
    <w:basedOn w:val="Normal"/>
    <w:autoRedefine/>
    <w:rsid w:val="006B203B"/>
    <w:pPr>
      <w:keepNext/>
      <w:pBdr>
        <w:top w:val="single" w:sz="12" w:space="3" w:color="808080"/>
      </w:pBdr>
      <w:tabs>
        <w:tab w:val="left" w:pos="360"/>
      </w:tabs>
      <w:spacing w:before="360"/>
      <w:jc w:val="both"/>
    </w:pPr>
    <w:rPr>
      <w:rFonts w:ascii="Tw Cen MT" w:hAnsi="Tw Cen MT"/>
      <w:b/>
      <w:color w:val="333333"/>
      <w:sz w:val="28"/>
      <w:szCs w:val="32"/>
    </w:rPr>
  </w:style>
  <w:style w:type="paragraph" w:customStyle="1" w:styleId="TextNo">
    <w:name w:val="TextNo"/>
    <w:basedOn w:val="Normal"/>
    <w:rsid w:val="006B203B"/>
    <w:pPr>
      <w:autoSpaceDE w:val="0"/>
      <w:autoSpaceDN w:val="0"/>
      <w:adjustRightInd w:val="0"/>
      <w:jc w:val="both"/>
    </w:pPr>
    <w:rPr>
      <w:iCs/>
      <w:sz w:val="22"/>
      <w:szCs w:val="22"/>
    </w:rPr>
  </w:style>
  <w:style w:type="paragraph" w:customStyle="1" w:styleId="TextNoSpaceBefore">
    <w:name w:val="TextNo Space Before"/>
    <w:basedOn w:val="TextNo"/>
    <w:rsid w:val="006B203B"/>
    <w:pPr>
      <w:spacing w:before="240"/>
    </w:pPr>
  </w:style>
  <w:style w:type="paragraph" w:customStyle="1" w:styleId="TeachingTipText">
    <w:name w:val="Teaching Tip Text"/>
    <w:basedOn w:val="Normal"/>
    <w:rsid w:val="006B203B"/>
    <w:pPr>
      <w:shd w:val="clear" w:color="auto" w:fill="D9D9D9"/>
      <w:spacing w:after="360"/>
      <w:jc w:val="both"/>
    </w:pPr>
    <w:rPr>
      <w:sz w:val="22"/>
      <w:szCs w:val="22"/>
    </w:rPr>
  </w:style>
  <w:style w:type="paragraph" w:customStyle="1" w:styleId="SovlingStepsH1">
    <w:name w:val="Sovling Steps H1"/>
    <w:basedOn w:val="Normal"/>
    <w:rsid w:val="006B203B"/>
    <w:pPr>
      <w:keepNext/>
      <w:spacing w:before="360"/>
    </w:pPr>
    <w:rPr>
      <w:rFonts w:ascii="Tw Cen MT" w:hAnsi="Tw Cen MT"/>
      <w:caps/>
      <w:sz w:val="28"/>
      <w:szCs w:val="28"/>
    </w:rPr>
  </w:style>
  <w:style w:type="paragraph" w:customStyle="1" w:styleId="LL">
    <w:name w:val="LL"/>
    <w:basedOn w:val="Normal"/>
    <w:rsid w:val="00F44DCB"/>
    <w:pPr>
      <w:numPr>
        <w:numId w:val="2"/>
      </w:numPr>
    </w:pPr>
    <w:rPr>
      <w:sz w:val="22"/>
    </w:rPr>
  </w:style>
  <w:style w:type="paragraph" w:customStyle="1" w:styleId="SolvingStepText">
    <w:name w:val="Solving Step Text"/>
    <w:basedOn w:val="Normal"/>
    <w:rsid w:val="006B203B"/>
    <w:pPr>
      <w:ind w:left="1080"/>
      <w:jc w:val="both"/>
    </w:pPr>
    <w:rPr>
      <w:sz w:val="22"/>
      <w:szCs w:val="22"/>
    </w:rPr>
  </w:style>
  <w:style w:type="paragraph" w:customStyle="1" w:styleId="SourceLine">
    <w:name w:val="Source Line"/>
    <w:basedOn w:val="Normal"/>
    <w:rsid w:val="006B203B"/>
    <w:pPr>
      <w:spacing w:before="60"/>
    </w:pPr>
    <w:rPr>
      <w:spacing w:val="-2"/>
      <w:sz w:val="18"/>
      <w:szCs w:val="18"/>
    </w:rPr>
  </w:style>
  <w:style w:type="paragraph" w:customStyle="1" w:styleId="SectionOutlineHead">
    <w:name w:val="Section Outline Head"/>
    <w:basedOn w:val="Normal"/>
    <w:next w:val="TextNo"/>
    <w:rsid w:val="006B203B"/>
    <w:pPr>
      <w:keepNext/>
      <w:tabs>
        <w:tab w:val="left" w:pos="360"/>
      </w:tabs>
      <w:spacing w:before="240"/>
      <w:jc w:val="both"/>
    </w:pPr>
    <w:rPr>
      <w:rFonts w:ascii="Tw Cen MT" w:hAnsi="Tw Cen MT"/>
      <w:sz w:val="28"/>
    </w:rPr>
  </w:style>
  <w:style w:type="paragraph" w:customStyle="1" w:styleId="ExtraEconinyourLifeH1">
    <w:name w:val="Extra Econ in your Life H1"/>
    <w:basedOn w:val="Normal"/>
    <w:rsid w:val="006B203B"/>
    <w:pPr>
      <w:keepNext/>
      <w:pBdr>
        <w:bottom w:val="single" w:sz="12" w:space="3" w:color="auto"/>
      </w:pBdr>
      <w:tabs>
        <w:tab w:val="left" w:pos="360"/>
      </w:tabs>
      <w:spacing w:before="480"/>
      <w:jc w:val="both"/>
    </w:pPr>
    <w:rPr>
      <w:rFonts w:ascii="Tw Cen MT" w:hAnsi="Tw Cen MT"/>
      <w:b/>
      <w:sz w:val="28"/>
      <w:szCs w:val="32"/>
    </w:rPr>
  </w:style>
  <w:style w:type="paragraph" w:customStyle="1" w:styleId="ExtraEconinYourLifeH2">
    <w:name w:val="Extra Econ in Your Life H2"/>
    <w:basedOn w:val="Normal"/>
    <w:rsid w:val="006B203B"/>
    <w:pPr>
      <w:keepNext/>
      <w:pBdr>
        <w:bottom w:val="single" w:sz="12" w:space="3" w:color="auto"/>
      </w:pBdr>
      <w:tabs>
        <w:tab w:val="left" w:pos="360"/>
      </w:tabs>
      <w:spacing w:after="240"/>
      <w:jc w:val="both"/>
    </w:pPr>
    <w:rPr>
      <w:rFonts w:ascii="Tw Cen MT" w:hAnsi="Tw Cen MT"/>
      <w:b/>
      <w:i/>
      <w:color w:val="777777"/>
      <w:sz w:val="28"/>
      <w:szCs w:val="32"/>
    </w:rPr>
  </w:style>
  <w:style w:type="paragraph" w:customStyle="1" w:styleId="ExtraSolvedHeadLine2">
    <w:name w:val="Extra Solved Head Line2"/>
    <w:basedOn w:val="Normal"/>
    <w:rsid w:val="006B203B"/>
    <w:pPr>
      <w:keepNext/>
      <w:tabs>
        <w:tab w:val="left" w:pos="360"/>
      </w:tabs>
      <w:jc w:val="both"/>
    </w:pPr>
    <w:rPr>
      <w:rFonts w:ascii="Tw Cen MT" w:hAnsi="Tw Cen MT"/>
      <w:i/>
      <w:sz w:val="28"/>
      <w:szCs w:val="28"/>
    </w:rPr>
  </w:style>
  <w:style w:type="paragraph" w:customStyle="1" w:styleId="TeachingTipHead">
    <w:name w:val="Teaching Tip Head"/>
    <w:basedOn w:val="TeachingTipText"/>
    <w:rsid w:val="006B203B"/>
    <w:pPr>
      <w:keepNext/>
      <w:spacing w:before="360" w:after="0"/>
    </w:pPr>
    <w:rPr>
      <w:rFonts w:ascii="Tw Cen MT" w:hAnsi="Tw Cen MT"/>
      <w:sz w:val="28"/>
    </w:rPr>
  </w:style>
  <w:style w:type="paragraph" w:customStyle="1" w:styleId="ExcerptText">
    <w:name w:val="Excerpt Text"/>
    <w:basedOn w:val="Normal"/>
    <w:rsid w:val="006B203B"/>
    <w:pPr>
      <w:autoSpaceDE w:val="0"/>
      <w:autoSpaceDN w:val="0"/>
      <w:adjustRightInd w:val="0"/>
      <w:spacing w:before="240" w:after="240"/>
      <w:ind w:left="720" w:right="288"/>
      <w:jc w:val="both"/>
    </w:pPr>
    <w:rPr>
      <w:bCs/>
      <w:iCs/>
      <w:sz w:val="22"/>
      <w:szCs w:val="22"/>
    </w:rPr>
  </w:style>
  <w:style w:type="paragraph" w:customStyle="1" w:styleId="NLaFirst">
    <w:name w:val="NLa First"/>
    <w:basedOn w:val="Normal"/>
    <w:rsid w:val="006B203B"/>
    <w:pPr>
      <w:keepNext/>
      <w:spacing w:before="240"/>
      <w:ind w:left="720" w:hanging="360"/>
    </w:pPr>
    <w:rPr>
      <w:sz w:val="22"/>
      <w:szCs w:val="22"/>
    </w:rPr>
  </w:style>
  <w:style w:type="paragraph" w:customStyle="1" w:styleId="NLa">
    <w:name w:val="NLa"/>
    <w:basedOn w:val="NLaFirst"/>
    <w:rsid w:val="006B203B"/>
    <w:pPr>
      <w:keepNext w:val="0"/>
    </w:pPr>
  </w:style>
  <w:style w:type="paragraph" w:customStyle="1" w:styleId="SolvingStepNumber">
    <w:name w:val="Solving Step Number"/>
    <w:basedOn w:val="SolvingStepText"/>
    <w:rsid w:val="006B203B"/>
    <w:pPr>
      <w:keepNext/>
      <w:ind w:hanging="1080"/>
    </w:pPr>
    <w:rPr>
      <w:rFonts w:ascii="Tw Cen MT" w:hAnsi="Tw Cen MT"/>
      <w:b/>
      <w:sz w:val="24"/>
    </w:rPr>
  </w:style>
  <w:style w:type="paragraph" w:customStyle="1" w:styleId="BodyText1">
    <w:name w:val="Body Text1"/>
    <w:basedOn w:val="Normal"/>
    <w:semiHidden/>
    <w:rsid w:val="003B03CD"/>
    <w:pPr>
      <w:widowControl w:val="0"/>
      <w:spacing w:line="480" w:lineRule="auto"/>
      <w:jc w:val="both"/>
    </w:pPr>
    <w:rPr>
      <w:szCs w:val="20"/>
    </w:rPr>
  </w:style>
  <w:style w:type="paragraph" w:customStyle="1" w:styleId="ExtraMakeConnectTableH2">
    <w:name w:val="Extra Make Connect Table H2"/>
    <w:basedOn w:val="TextNo"/>
    <w:rsid w:val="006B203B"/>
    <w:pPr>
      <w:jc w:val="left"/>
    </w:pPr>
    <w:rPr>
      <w:rFonts w:ascii="Tw Cen MT" w:hAnsi="Tw Cen MT"/>
      <w:color w:val="333333"/>
      <w:sz w:val="28"/>
      <w:szCs w:val="28"/>
    </w:rPr>
  </w:style>
  <w:style w:type="paragraph" w:customStyle="1" w:styleId="ExtraMakeConnectTable">
    <w:name w:val="Extra Make Connect Table"/>
    <w:basedOn w:val="Normal"/>
    <w:rsid w:val="006B203B"/>
    <w:pPr>
      <w:jc w:val="right"/>
    </w:pPr>
    <w:rPr>
      <w:rFonts w:ascii="Tw Cen MT" w:hAnsi="Tw Cen MT"/>
      <w:color w:val="333333"/>
      <w:sz w:val="28"/>
      <w:szCs w:val="28"/>
    </w:rPr>
  </w:style>
  <w:style w:type="paragraph" w:customStyle="1" w:styleId="ExtraSolvedProblem3rdline">
    <w:name w:val="ExtraSolved Problem 3rd line"/>
    <w:basedOn w:val="SectionHeadLine2"/>
    <w:rsid w:val="006B203B"/>
    <w:pPr>
      <w:ind w:left="0"/>
    </w:pPr>
  </w:style>
  <w:style w:type="paragraph" w:customStyle="1" w:styleId="EquationTextLine">
    <w:name w:val="Equation Text Line"/>
    <w:basedOn w:val="Normal"/>
    <w:rsid w:val="006B203B"/>
    <w:pPr>
      <w:autoSpaceDE w:val="0"/>
      <w:autoSpaceDN w:val="0"/>
      <w:adjustRightInd w:val="0"/>
      <w:spacing w:before="240" w:after="240"/>
      <w:jc w:val="center"/>
    </w:pPr>
    <w:rPr>
      <w:iCs/>
      <w:sz w:val="22"/>
      <w:szCs w:val="22"/>
    </w:rPr>
  </w:style>
  <w:style w:type="paragraph" w:customStyle="1" w:styleId="SolutionsSectionHead">
    <w:name w:val="Solutions Section Head"/>
    <w:basedOn w:val="Normal"/>
    <w:rsid w:val="006B203B"/>
    <w:pPr>
      <w:keepNext/>
      <w:pBdr>
        <w:bottom w:val="single" w:sz="8" w:space="3" w:color="auto"/>
      </w:pBdr>
      <w:tabs>
        <w:tab w:val="left" w:pos="360"/>
      </w:tabs>
      <w:spacing w:before="600"/>
    </w:pPr>
    <w:rPr>
      <w:rFonts w:ascii="Tw Cen MT" w:hAnsi="Tw Cen MT"/>
      <w:b/>
      <w:caps/>
      <w:color w:val="333333"/>
      <w:sz w:val="36"/>
      <w:szCs w:val="36"/>
    </w:rPr>
  </w:style>
  <w:style w:type="paragraph" w:customStyle="1" w:styleId="ProblemsNLa">
    <w:name w:val="Problems NLa"/>
    <w:basedOn w:val="NLa"/>
    <w:rsid w:val="006B203B"/>
    <w:pPr>
      <w:spacing w:before="120" w:after="120"/>
      <w:ind w:left="965" w:hanging="245"/>
    </w:pPr>
  </w:style>
  <w:style w:type="paragraph" w:customStyle="1" w:styleId="ProblemsNLwithSuba">
    <w:name w:val="Problems NL with Suba"/>
    <w:basedOn w:val="TextNo"/>
    <w:rsid w:val="006B203B"/>
    <w:pPr>
      <w:tabs>
        <w:tab w:val="left" w:pos="720"/>
      </w:tabs>
      <w:spacing w:before="240"/>
      <w:ind w:left="965" w:hanging="965"/>
    </w:pPr>
  </w:style>
  <w:style w:type="paragraph" w:customStyle="1" w:styleId="CTLine1">
    <w:name w:val="CT Line 1"/>
    <w:basedOn w:val="Normal"/>
    <w:rsid w:val="006B203B"/>
    <w:pPr>
      <w:pBdr>
        <w:top w:val="single" w:sz="12" w:space="3" w:color="808080"/>
      </w:pBdr>
      <w:tabs>
        <w:tab w:val="left" w:pos="840"/>
        <w:tab w:val="left" w:pos="3600"/>
      </w:tabs>
    </w:pPr>
    <w:rPr>
      <w:rFonts w:ascii="Tw Cen MT" w:hAnsi="Tw Cen MT"/>
      <w:b/>
      <w:sz w:val="48"/>
      <w:szCs w:val="48"/>
    </w:rPr>
  </w:style>
  <w:style w:type="paragraph" w:customStyle="1" w:styleId="TableSectionHead">
    <w:name w:val="Table Section Head"/>
    <w:basedOn w:val="Normal"/>
    <w:rsid w:val="006B203B"/>
    <w:pPr>
      <w:keepNext/>
    </w:pPr>
    <w:rPr>
      <w:rFonts w:ascii="Tw Cen MT" w:hAnsi="Tw Cen MT"/>
      <w:b/>
      <w:color w:val="000000"/>
      <w:sz w:val="28"/>
      <w:szCs w:val="48"/>
    </w:rPr>
  </w:style>
  <w:style w:type="paragraph" w:customStyle="1" w:styleId="TableSectionLine2">
    <w:name w:val="Table Section Line 2"/>
    <w:basedOn w:val="Normal"/>
    <w:rsid w:val="006B203B"/>
    <w:pPr>
      <w:keepNext/>
    </w:pPr>
    <w:rPr>
      <w:rFonts w:ascii="Tw Cen MT" w:hAnsi="Tw Cen MT"/>
    </w:rPr>
  </w:style>
  <w:style w:type="paragraph" w:styleId="z-BottomofForm">
    <w:name w:val="HTML Bottom of Form"/>
    <w:basedOn w:val="Normal"/>
    <w:next w:val="Normal"/>
    <w:hidden/>
    <w:rsid w:val="006B203B"/>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6B203B"/>
    <w:pPr>
      <w:pBdr>
        <w:bottom w:val="single" w:sz="6" w:space="1" w:color="auto"/>
      </w:pBdr>
      <w:jc w:val="center"/>
    </w:pPr>
    <w:rPr>
      <w:rFonts w:ascii="Arial" w:hAnsi="Arial" w:cs="Arial"/>
      <w:vanish/>
      <w:sz w:val="16"/>
      <w:szCs w:val="16"/>
    </w:rPr>
  </w:style>
  <w:style w:type="paragraph" w:customStyle="1" w:styleId="TextNoSpaceBeforeandAfter">
    <w:name w:val="TextNo Space Before and After"/>
    <w:basedOn w:val="TextNo"/>
    <w:rsid w:val="006B203B"/>
    <w:pPr>
      <w:spacing w:before="240" w:after="240"/>
    </w:pPr>
  </w:style>
  <w:style w:type="paragraph" w:customStyle="1" w:styleId="NL">
    <w:name w:val="NL"/>
    <w:basedOn w:val="Normal"/>
    <w:rsid w:val="006B203B"/>
    <w:pPr>
      <w:numPr>
        <w:numId w:val="3"/>
      </w:numPr>
    </w:pPr>
    <w:rPr>
      <w:sz w:val="22"/>
    </w:rPr>
  </w:style>
  <w:style w:type="paragraph" w:customStyle="1" w:styleId="CFOBJ">
    <w:name w:val="CF_OBJ"/>
    <w:semiHidden/>
    <w:rsid w:val="006B203B"/>
    <w:pPr>
      <w:keepLines/>
      <w:widowControl w:val="0"/>
      <w:tabs>
        <w:tab w:val="left" w:pos="357"/>
      </w:tabs>
      <w:suppressAutoHyphens/>
      <w:spacing w:after="240" w:line="300" w:lineRule="exact"/>
    </w:pPr>
    <w:rPr>
      <w:rFonts w:ascii="News Gothic" w:hAnsi="News Gothic"/>
      <w:color w:val="FFFFFF"/>
      <w:spacing w:val="-20"/>
      <w:position w:val="20"/>
    </w:rPr>
  </w:style>
  <w:style w:type="paragraph" w:customStyle="1" w:styleId="SectionHead">
    <w:name w:val="Section Head"/>
    <w:basedOn w:val="Normal"/>
    <w:rsid w:val="006B203B"/>
    <w:pPr>
      <w:keepNext/>
      <w:pBdr>
        <w:top w:val="single" w:sz="12" w:space="6" w:color="808080"/>
      </w:pBdr>
      <w:tabs>
        <w:tab w:val="left" w:pos="840"/>
      </w:tabs>
      <w:spacing w:before="480"/>
      <w:ind w:left="840" w:hanging="840"/>
    </w:pPr>
    <w:rPr>
      <w:rFonts w:ascii="Tw Cen MT" w:hAnsi="Tw Cen MT"/>
      <w:b/>
      <w:color w:val="000000"/>
      <w:sz w:val="28"/>
      <w:szCs w:val="48"/>
    </w:rPr>
  </w:style>
  <w:style w:type="character" w:customStyle="1" w:styleId="ChapterGreyBackground">
    <w:name w:val="Chapter Grey Background"/>
    <w:rsid w:val="006B203B"/>
    <w:rPr>
      <w:rFonts w:ascii="Tw Cen MT" w:hAnsi="Tw Cen MT"/>
      <w:dstrike w:val="0"/>
      <w:color w:val="FFFFFF"/>
      <w:position w:val="6"/>
      <w:sz w:val="40"/>
      <w:szCs w:val="40"/>
      <w:u w:val="none"/>
      <w:shd w:val="clear" w:color="auto" w:fill="808080"/>
      <w:vertAlign w:val="baseline"/>
    </w:rPr>
  </w:style>
  <w:style w:type="paragraph" w:customStyle="1" w:styleId="TextIndentSpaceBefore">
    <w:name w:val="Text Indent Space Before"/>
    <w:basedOn w:val="TextNoSpaceBefore"/>
    <w:rsid w:val="006B203B"/>
    <w:pPr>
      <w:ind w:firstLine="720"/>
    </w:pPr>
  </w:style>
  <w:style w:type="paragraph" w:customStyle="1" w:styleId="NLFirst">
    <w:name w:val="NL First"/>
    <w:basedOn w:val="NL"/>
    <w:rsid w:val="006B203B"/>
    <w:pPr>
      <w:spacing w:before="240"/>
    </w:pPr>
  </w:style>
  <w:style w:type="character" w:customStyle="1" w:styleId="NewCenturyCharStyle">
    <w:name w:val="New Century Char Style"/>
    <w:rsid w:val="006B203B"/>
    <w:rPr>
      <w:rFonts w:ascii="Tw Cen MT" w:hAnsi="Tw Cen MT"/>
      <w:b/>
      <w:sz w:val="24"/>
    </w:rPr>
  </w:style>
  <w:style w:type="paragraph" w:customStyle="1" w:styleId="ProblemNLWithStep">
    <w:name w:val="Problem NL With Step"/>
    <w:basedOn w:val="TextNo"/>
    <w:rsid w:val="006B203B"/>
    <w:pPr>
      <w:tabs>
        <w:tab w:val="left" w:pos="960"/>
      </w:tabs>
      <w:ind w:left="1800" w:hanging="1800"/>
    </w:pPr>
  </w:style>
  <w:style w:type="paragraph" w:customStyle="1" w:styleId="ProblemNLawithStep">
    <w:name w:val="Problem NLa with Step"/>
    <w:basedOn w:val="ProblemNLWithStep"/>
    <w:rsid w:val="006B203B"/>
    <w:pPr>
      <w:spacing w:before="120" w:after="120"/>
      <w:ind w:firstLine="0"/>
    </w:pPr>
  </w:style>
  <w:style w:type="table" w:styleId="TableGrid">
    <w:name w:val="Table Grid"/>
    <w:basedOn w:val="TableNormal"/>
    <w:rsid w:val="006B20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Section">
    <w:name w:val="Table Style Section"/>
    <w:basedOn w:val="TableNormal"/>
    <w:rsid w:val="006B203B"/>
    <w:tblPr>
      <w:tblInd w:w="0" w:type="dxa"/>
      <w:tblCellMar>
        <w:top w:w="0" w:type="dxa"/>
        <w:left w:w="108" w:type="dxa"/>
        <w:bottom w:w="0" w:type="dxa"/>
        <w:right w:w="108" w:type="dxa"/>
      </w:tblCellMar>
    </w:tblPr>
  </w:style>
  <w:style w:type="paragraph" w:customStyle="1" w:styleId="TableSectionLine2spaceafter">
    <w:name w:val="Table Section Line2 space after"/>
    <w:basedOn w:val="TableSectionLine2"/>
    <w:rsid w:val="006B203B"/>
    <w:pPr>
      <w:spacing w:after="240"/>
    </w:pPr>
  </w:style>
  <w:style w:type="paragraph" w:customStyle="1" w:styleId="STPH">
    <w:name w:val="STPH"/>
    <w:basedOn w:val="Normal"/>
    <w:rsid w:val="006B203B"/>
    <w:rPr>
      <w:rFonts w:ascii="Tw Cen MT" w:hAnsi="Tw Cen MT"/>
      <w:caps/>
      <w:sz w:val="28"/>
      <w:szCs w:val="28"/>
    </w:rPr>
  </w:style>
  <w:style w:type="paragraph" w:customStyle="1" w:styleId="MCNLa">
    <w:name w:val="MC NLa"/>
    <w:basedOn w:val="Normal"/>
    <w:rsid w:val="006B203B"/>
    <w:pPr>
      <w:ind w:left="720" w:hanging="360"/>
      <w:jc w:val="both"/>
    </w:pPr>
    <w:rPr>
      <w:sz w:val="22"/>
      <w:szCs w:val="22"/>
    </w:rPr>
  </w:style>
  <w:style w:type="paragraph" w:customStyle="1" w:styleId="MCWOL">
    <w:name w:val="MC WOL"/>
    <w:basedOn w:val="NLFirst"/>
    <w:rsid w:val="006B203B"/>
    <w:pPr>
      <w:tabs>
        <w:tab w:val="right" w:leader="underscore" w:pos="9360"/>
      </w:tabs>
      <w:ind w:firstLine="0"/>
    </w:pPr>
  </w:style>
  <w:style w:type="paragraph" w:customStyle="1" w:styleId="TCHBold">
    <w:name w:val="TCH_Bold"/>
    <w:basedOn w:val="TextNoSpaceBefore"/>
    <w:rsid w:val="006B203B"/>
    <w:pPr>
      <w:spacing w:before="0"/>
      <w:jc w:val="center"/>
    </w:pPr>
    <w:rPr>
      <w:rFonts w:ascii="Tw Cen MT" w:hAnsi="Tw Cen MT"/>
      <w:b/>
    </w:rPr>
  </w:style>
  <w:style w:type="paragraph" w:customStyle="1" w:styleId="TB">
    <w:name w:val="TB"/>
    <w:basedOn w:val="TextNoSpaceBefore"/>
    <w:rsid w:val="006B203B"/>
    <w:pPr>
      <w:spacing w:before="0"/>
      <w:jc w:val="center"/>
    </w:pPr>
    <w:rPr>
      <w:rFonts w:ascii="Tw Cen MT" w:hAnsi="Tw Cen MT"/>
    </w:rPr>
  </w:style>
  <w:style w:type="paragraph" w:customStyle="1" w:styleId="Footer02">
    <w:name w:val="Footer02"/>
    <w:basedOn w:val="Normal"/>
    <w:rsid w:val="006B203B"/>
    <w:pPr>
      <w:jc w:val="center"/>
    </w:pPr>
    <w:rPr>
      <w:rFonts w:ascii="Tw Cen MT" w:hAnsi="Tw Cen MT"/>
      <w:sz w:val="22"/>
      <w:szCs w:val="22"/>
    </w:rPr>
  </w:style>
  <w:style w:type="paragraph" w:styleId="Footer">
    <w:name w:val="footer"/>
    <w:basedOn w:val="Normal"/>
    <w:rsid w:val="005D0518"/>
    <w:pPr>
      <w:tabs>
        <w:tab w:val="center" w:pos="4320"/>
        <w:tab w:val="right" w:pos="8640"/>
      </w:tabs>
    </w:pPr>
  </w:style>
  <w:style w:type="paragraph" w:styleId="Header">
    <w:name w:val="header"/>
    <w:basedOn w:val="Normal"/>
    <w:rsid w:val="005D0518"/>
    <w:pPr>
      <w:tabs>
        <w:tab w:val="center" w:pos="4320"/>
        <w:tab w:val="right" w:pos="8640"/>
      </w:tabs>
    </w:pPr>
  </w:style>
  <w:style w:type="paragraph" w:customStyle="1" w:styleId="TeachingTipSourceLine">
    <w:name w:val="TeachingTipSourceLine"/>
    <w:basedOn w:val="TeachingTipText"/>
    <w:rsid w:val="00F82E3D"/>
    <w:pPr>
      <w:spacing w:before="120"/>
    </w:pPr>
    <w:rPr>
      <w:sz w:val="18"/>
      <w:szCs w:val="18"/>
    </w:rPr>
  </w:style>
  <w:style w:type="paragraph" w:customStyle="1" w:styleId="AppendixHead">
    <w:name w:val="AppendixHead"/>
    <w:basedOn w:val="CTLine1"/>
    <w:rsid w:val="004F2BE0"/>
    <w:pPr>
      <w:pageBreakBefore/>
      <w:pBdr>
        <w:top w:val="none" w:sz="0" w:space="0" w:color="auto"/>
      </w:pBdr>
      <w:spacing w:before="480"/>
    </w:pPr>
  </w:style>
  <w:style w:type="paragraph" w:customStyle="1" w:styleId="AppendixTitleorAhead">
    <w:name w:val="AppendixTitleorAhead"/>
    <w:basedOn w:val="ChapterSummary"/>
    <w:rsid w:val="006B203B"/>
    <w:pPr>
      <w:pBdr>
        <w:bottom w:val="none" w:sz="0" w:space="0" w:color="auto"/>
      </w:pBdr>
      <w:spacing w:before="0" w:after="0"/>
    </w:pPr>
    <w:rPr>
      <w:i w:val="0"/>
      <w:color w:val="000000"/>
    </w:rPr>
  </w:style>
  <w:style w:type="paragraph" w:customStyle="1" w:styleId="AppendixHead0">
    <w:name w:val="Appendix Head"/>
    <w:basedOn w:val="CTLine1"/>
    <w:rsid w:val="006B203B"/>
    <w:pPr>
      <w:pageBreakBefore/>
      <w:pBdr>
        <w:top w:val="none" w:sz="0" w:space="0" w:color="auto"/>
      </w:pBdr>
    </w:pPr>
  </w:style>
  <w:style w:type="paragraph" w:styleId="BalloonText">
    <w:name w:val="Balloon Text"/>
    <w:basedOn w:val="Normal"/>
    <w:link w:val="BalloonTextChar"/>
    <w:rsid w:val="00DA3A5E"/>
    <w:rPr>
      <w:rFonts w:ascii="Lucida Grande" w:hAnsi="Lucida Grande" w:cs="Lucida Grande"/>
      <w:sz w:val="18"/>
      <w:szCs w:val="18"/>
    </w:rPr>
  </w:style>
  <w:style w:type="character" w:customStyle="1" w:styleId="BalloonTextChar">
    <w:name w:val="Balloon Text Char"/>
    <w:basedOn w:val="DefaultParagraphFont"/>
    <w:link w:val="BalloonText"/>
    <w:rsid w:val="00DA3A5E"/>
    <w:rPr>
      <w:rFonts w:ascii="Lucida Grande" w:hAnsi="Lucida Grande" w:cs="Lucida Grande"/>
      <w:sz w:val="18"/>
      <w:szCs w:val="18"/>
    </w:rPr>
  </w:style>
  <w:style w:type="character" w:styleId="CommentReference">
    <w:name w:val="annotation reference"/>
    <w:basedOn w:val="DefaultParagraphFont"/>
    <w:rsid w:val="00C70BBA"/>
    <w:rPr>
      <w:sz w:val="16"/>
      <w:szCs w:val="16"/>
    </w:rPr>
  </w:style>
  <w:style w:type="paragraph" w:styleId="CommentText">
    <w:name w:val="annotation text"/>
    <w:basedOn w:val="Normal"/>
    <w:link w:val="CommentTextChar"/>
    <w:rsid w:val="00C70BBA"/>
    <w:rPr>
      <w:sz w:val="20"/>
      <w:szCs w:val="20"/>
    </w:rPr>
  </w:style>
  <w:style w:type="character" w:customStyle="1" w:styleId="CommentTextChar">
    <w:name w:val="Comment Text Char"/>
    <w:basedOn w:val="DefaultParagraphFont"/>
    <w:link w:val="CommentText"/>
    <w:rsid w:val="00C70BBA"/>
  </w:style>
  <w:style w:type="paragraph" w:styleId="CommentSubject">
    <w:name w:val="annotation subject"/>
    <w:basedOn w:val="CommentText"/>
    <w:next w:val="CommentText"/>
    <w:link w:val="CommentSubjectChar"/>
    <w:rsid w:val="00C70BBA"/>
    <w:rPr>
      <w:b/>
      <w:bCs/>
    </w:rPr>
  </w:style>
  <w:style w:type="character" w:customStyle="1" w:styleId="CommentSubjectChar">
    <w:name w:val="Comment Subject Char"/>
    <w:basedOn w:val="CommentTextChar"/>
    <w:link w:val="CommentSubject"/>
    <w:rsid w:val="00C70BBA"/>
    <w:rPr>
      <w:b/>
      <w:bCs/>
    </w:rPr>
  </w:style>
  <w:style w:type="character" w:styleId="Hyperlink">
    <w:name w:val="Hyperlink"/>
    <w:basedOn w:val="DefaultParagraphFont"/>
    <w:rsid w:val="00E76C29"/>
    <w:rPr>
      <w:color w:val="0000FF"/>
      <w:u w:val="single"/>
    </w:rPr>
  </w:style>
  <w:style w:type="character" w:styleId="PlaceholderText">
    <w:name w:val="Placeholder Text"/>
    <w:basedOn w:val="DefaultParagraphFont"/>
    <w:uiPriority w:val="62"/>
    <w:rsid w:val="002925B6"/>
    <w:rPr>
      <w:color w:val="808080"/>
    </w:rPr>
  </w:style>
  <w:style w:type="character" w:customStyle="1" w:styleId="MTConvertedEquation">
    <w:name w:val="MTConvertedEquation"/>
    <w:basedOn w:val="DefaultParagraphFont"/>
    <w:rsid w:val="000A5B5F"/>
    <w:rPr>
      <w:rFonts w:ascii="Cambria Math" w:eastAsia="Calibri" w:hAnsi="Cambria Math"/>
      <w:i/>
      <w:sz w:val="22"/>
      <w:szCs w:val="22"/>
    </w:rPr>
  </w:style>
  <w:style w:type="paragraph" w:customStyle="1" w:styleId="MTDisplayEquation">
    <w:name w:val="MTDisplayEquation"/>
    <w:basedOn w:val="Normal"/>
    <w:next w:val="Normal"/>
    <w:link w:val="MTDisplayEquationChar"/>
    <w:rsid w:val="000A5B5F"/>
    <w:pPr>
      <w:tabs>
        <w:tab w:val="center" w:pos="4680"/>
        <w:tab w:val="right" w:pos="9360"/>
      </w:tabs>
      <w:jc w:val="center"/>
    </w:pPr>
  </w:style>
  <w:style w:type="character" w:customStyle="1" w:styleId="MTDisplayEquationChar">
    <w:name w:val="MTDisplayEquation Char"/>
    <w:basedOn w:val="DefaultParagraphFont"/>
    <w:link w:val="MTDisplayEquation"/>
    <w:rsid w:val="000A5B5F"/>
    <w:rPr>
      <w:sz w:val="24"/>
      <w:szCs w:val="24"/>
    </w:rPr>
  </w:style>
  <w:style w:type="paragraph" w:customStyle="1" w:styleId="TxtNoHang">
    <w:name w:val="TxtNoHang"/>
    <w:basedOn w:val="Normal"/>
    <w:qFormat/>
    <w:rsid w:val="007E0C68"/>
    <w:pPr>
      <w:autoSpaceDE w:val="0"/>
      <w:autoSpaceDN w:val="0"/>
      <w:adjustRightInd w:val="0"/>
      <w:spacing w:before="240"/>
      <w:ind w:left="720" w:hanging="720"/>
      <w:jc w:val="both"/>
    </w:pPr>
    <w:rPr>
      <w:iCs/>
      <w:sz w:val="22"/>
      <w:szCs w:val="22"/>
    </w:rPr>
  </w:style>
  <w:style w:type="paragraph" w:customStyle="1" w:styleId="TxtNoHangNLA">
    <w:name w:val="TxtNoHangNLA"/>
    <w:basedOn w:val="Normal"/>
    <w:qFormat/>
    <w:rsid w:val="007E0C68"/>
    <w:pPr>
      <w:tabs>
        <w:tab w:val="left" w:pos="720"/>
      </w:tabs>
      <w:autoSpaceDE w:val="0"/>
      <w:autoSpaceDN w:val="0"/>
      <w:adjustRightInd w:val="0"/>
      <w:spacing w:before="120"/>
      <w:ind w:left="965" w:hanging="965"/>
      <w:jc w:val="both"/>
    </w:pPr>
    <w:rPr>
      <w:iCs/>
      <w:spacing w:val="2"/>
      <w:sz w:val="22"/>
      <w:szCs w:val="22"/>
    </w:rPr>
  </w:style>
  <w:style w:type="paragraph" w:customStyle="1" w:styleId="TxtNoHangFirst">
    <w:name w:val="TxtNoHangFirst"/>
    <w:basedOn w:val="Normal"/>
    <w:qFormat/>
    <w:rsid w:val="007E0C68"/>
    <w:pPr>
      <w:tabs>
        <w:tab w:val="left" w:pos="720"/>
      </w:tabs>
      <w:autoSpaceDE w:val="0"/>
      <w:autoSpaceDN w:val="0"/>
      <w:adjustRightInd w:val="0"/>
      <w:spacing w:before="240"/>
      <w:ind w:left="990" w:hanging="990"/>
      <w:jc w:val="both"/>
    </w:pPr>
    <w:rPr>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62"/>
    <w:lsdException w:name="No Spacing" w:uiPriority="63"/>
    <w:lsdException w:name="Light Shading" w:uiPriority="64"/>
    <w:lsdException w:name="Light List" w:uiPriority="65"/>
    <w:lsdException w:name="Light Grid" w:semiHidden="1"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semiHidden="1" w:uiPriority="37" w:unhideWhenUsed="1"/>
    <w:lsdException w:name="Light Grid Accent 6" w:semiHidden="1" w:uiPriority="39"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203B"/>
    <w:rPr>
      <w:sz w:val="24"/>
      <w:szCs w:val="24"/>
    </w:rPr>
  </w:style>
  <w:style w:type="paragraph" w:styleId="Heading1">
    <w:name w:val="heading 1"/>
    <w:basedOn w:val="Normal"/>
    <w:next w:val="Normal"/>
    <w:qFormat/>
    <w:rsid w:val="006B203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B203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B203B"/>
    <w:pPr>
      <w:keepNext/>
      <w:spacing w:before="240" w:after="60"/>
      <w:outlineLvl w:val="2"/>
    </w:pPr>
    <w:rPr>
      <w:rFonts w:ascii="Arial" w:hAnsi="Arial" w:cs="Arial"/>
      <w:b/>
      <w:bCs/>
      <w:sz w:val="26"/>
      <w:szCs w:val="26"/>
    </w:rPr>
  </w:style>
  <w:style w:type="paragraph" w:styleId="Heading4">
    <w:name w:val="heading 4"/>
    <w:basedOn w:val="Normal"/>
    <w:next w:val="Normal"/>
    <w:qFormat/>
    <w:rsid w:val="006B203B"/>
    <w:pPr>
      <w:keepNext/>
      <w:spacing w:before="240" w:after="60"/>
      <w:outlineLvl w:val="3"/>
    </w:pPr>
    <w:rPr>
      <w:b/>
      <w:bCs/>
      <w:sz w:val="28"/>
      <w:szCs w:val="28"/>
    </w:rPr>
  </w:style>
  <w:style w:type="paragraph" w:styleId="Heading5">
    <w:name w:val="heading 5"/>
    <w:basedOn w:val="Normal"/>
    <w:next w:val="Normal"/>
    <w:qFormat/>
    <w:rsid w:val="006B203B"/>
    <w:pPr>
      <w:spacing w:before="240" w:after="60"/>
      <w:outlineLvl w:val="4"/>
    </w:pPr>
    <w:rPr>
      <w:b/>
      <w:bCs/>
      <w:i/>
      <w:iCs/>
      <w:sz w:val="26"/>
      <w:szCs w:val="26"/>
    </w:rPr>
  </w:style>
  <w:style w:type="paragraph" w:styleId="Heading6">
    <w:name w:val="heading 6"/>
    <w:basedOn w:val="Normal"/>
    <w:next w:val="Normal"/>
    <w:qFormat/>
    <w:rsid w:val="006B203B"/>
    <w:pPr>
      <w:spacing w:before="240" w:after="60"/>
      <w:outlineLvl w:val="5"/>
    </w:pPr>
    <w:rPr>
      <w:b/>
      <w:bCs/>
      <w:sz w:val="22"/>
      <w:szCs w:val="22"/>
    </w:rPr>
  </w:style>
  <w:style w:type="paragraph" w:styleId="Heading7">
    <w:name w:val="heading 7"/>
    <w:basedOn w:val="Normal"/>
    <w:next w:val="Normal"/>
    <w:qFormat/>
    <w:rsid w:val="006B203B"/>
    <w:pPr>
      <w:spacing w:before="240" w:after="60"/>
      <w:outlineLvl w:val="6"/>
    </w:pPr>
  </w:style>
  <w:style w:type="paragraph" w:styleId="Heading8">
    <w:name w:val="heading 8"/>
    <w:basedOn w:val="Normal"/>
    <w:next w:val="Normal"/>
    <w:qFormat/>
    <w:rsid w:val="006B203B"/>
    <w:pPr>
      <w:spacing w:before="240" w:after="60"/>
      <w:outlineLvl w:val="7"/>
    </w:pPr>
    <w:rPr>
      <w:i/>
      <w:iCs/>
    </w:rPr>
  </w:style>
  <w:style w:type="paragraph" w:styleId="Heading9">
    <w:name w:val="heading 9"/>
    <w:basedOn w:val="Normal"/>
    <w:next w:val="Normal"/>
    <w:qFormat/>
    <w:rsid w:val="006B203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eyTermParagraph">
    <w:name w:val="Key Term Paragraph"/>
    <w:basedOn w:val="Normal"/>
    <w:rsid w:val="006B203B"/>
    <w:pPr>
      <w:autoSpaceDE w:val="0"/>
      <w:autoSpaceDN w:val="0"/>
      <w:adjustRightInd w:val="0"/>
      <w:spacing w:after="240"/>
    </w:pPr>
    <w:rPr>
      <w:sz w:val="22"/>
      <w:szCs w:val="22"/>
    </w:rPr>
  </w:style>
  <w:style w:type="paragraph" w:customStyle="1" w:styleId="H1">
    <w:name w:val="H1"/>
    <w:basedOn w:val="Normal"/>
    <w:rsid w:val="006B203B"/>
    <w:pPr>
      <w:keepNext/>
      <w:spacing w:before="240"/>
      <w:ind w:left="720" w:hanging="720"/>
    </w:pPr>
    <w:rPr>
      <w:rFonts w:ascii="Tw Cen MT" w:hAnsi="Tw Cen MT"/>
      <w:b/>
      <w:sz w:val="28"/>
      <w:szCs w:val="36"/>
    </w:rPr>
  </w:style>
  <w:style w:type="paragraph" w:customStyle="1" w:styleId="BL">
    <w:name w:val="BL"/>
    <w:basedOn w:val="Normal"/>
    <w:rsid w:val="006B203B"/>
    <w:pPr>
      <w:tabs>
        <w:tab w:val="left" w:pos="1440"/>
      </w:tabs>
      <w:ind w:left="1440" w:hanging="360"/>
      <w:jc w:val="both"/>
    </w:pPr>
    <w:rPr>
      <w:sz w:val="22"/>
      <w:szCs w:val="22"/>
    </w:rPr>
  </w:style>
  <w:style w:type="paragraph" w:customStyle="1" w:styleId="H2">
    <w:name w:val="H2"/>
    <w:basedOn w:val="Normal"/>
    <w:rsid w:val="006B203B"/>
    <w:pPr>
      <w:keepNext/>
      <w:spacing w:before="240"/>
    </w:pPr>
    <w:rPr>
      <w:rFonts w:ascii="Tw Cen MT" w:hAnsi="Tw Cen MT"/>
      <w:sz w:val="28"/>
      <w:szCs w:val="28"/>
    </w:rPr>
  </w:style>
  <w:style w:type="paragraph" w:customStyle="1" w:styleId="BLFirst">
    <w:name w:val="BL First"/>
    <w:basedOn w:val="Normal"/>
    <w:rsid w:val="006B203B"/>
    <w:pPr>
      <w:tabs>
        <w:tab w:val="left" w:pos="1440"/>
      </w:tabs>
      <w:ind w:left="1440" w:hanging="360"/>
      <w:jc w:val="both"/>
    </w:pPr>
    <w:rPr>
      <w:sz w:val="22"/>
      <w:szCs w:val="22"/>
    </w:rPr>
  </w:style>
  <w:style w:type="paragraph" w:customStyle="1" w:styleId="ChapterSummary">
    <w:name w:val="Chapter Summary"/>
    <w:basedOn w:val="Normal"/>
    <w:rsid w:val="006B203B"/>
    <w:pPr>
      <w:keepNext/>
      <w:pBdr>
        <w:bottom w:val="single" w:sz="12" w:space="3" w:color="808080"/>
      </w:pBdr>
      <w:spacing w:before="240" w:after="240"/>
    </w:pPr>
    <w:rPr>
      <w:rFonts w:ascii="Tw Cen MT" w:hAnsi="Tw Cen MT"/>
      <w:b/>
      <w:i/>
      <w:color w:val="333333"/>
      <w:sz w:val="36"/>
      <w:szCs w:val="36"/>
    </w:rPr>
  </w:style>
  <w:style w:type="paragraph" w:customStyle="1" w:styleId="SectionHeadLine2">
    <w:name w:val="Section Head Line 2"/>
    <w:basedOn w:val="Normal"/>
    <w:rsid w:val="00466A0D"/>
    <w:pPr>
      <w:keepNext/>
      <w:spacing w:after="240"/>
      <w:ind w:left="720"/>
    </w:pPr>
    <w:rPr>
      <w:rFonts w:ascii="Tw Cen MT" w:hAnsi="Tw Cen MT"/>
    </w:rPr>
  </w:style>
  <w:style w:type="paragraph" w:customStyle="1" w:styleId="TTTEXT">
    <w:name w:val="TTTEXT"/>
    <w:basedOn w:val="Normal"/>
    <w:rsid w:val="00790890"/>
    <w:pPr>
      <w:shd w:val="clear" w:color="auto" w:fill="D9D9D9"/>
      <w:ind w:left="1440" w:right="1440"/>
      <w:jc w:val="both"/>
    </w:pPr>
    <w:rPr>
      <w:sz w:val="22"/>
      <w:szCs w:val="22"/>
    </w:rPr>
  </w:style>
  <w:style w:type="paragraph" w:customStyle="1" w:styleId="ChapterTitleSecondLine">
    <w:name w:val="Chapter Title Second Line"/>
    <w:basedOn w:val="Normal"/>
    <w:rsid w:val="006B203B"/>
    <w:pPr>
      <w:tabs>
        <w:tab w:val="left" w:pos="3600"/>
      </w:tabs>
      <w:ind w:left="3600"/>
    </w:pPr>
    <w:rPr>
      <w:rFonts w:ascii="Tw Cen MT" w:hAnsi="Tw Cen MT"/>
      <w:b/>
      <w:sz w:val="48"/>
    </w:rPr>
  </w:style>
  <w:style w:type="paragraph" w:customStyle="1" w:styleId="SOURCE">
    <w:name w:val="SOURCE"/>
    <w:basedOn w:val="Normal"/>
    <w:rsid w:val="00F82E3D"/>
    <w:pPr>
      <w:tabs>
        <w:tab w:val="left" w:pos="1080"/>
      </w:tabs>
    </w:pPr>
    <w:rPr>
      <w:sz w:val="18"/>
      <w:szCs w:val="18"/>
    </w:rPr>
  </w:style>
  <w:style w:type="paragraph" w:customStyle="1" w:styleId="ExtraSolvedH1">
    <w:name w:val="Extra Solved H1"/>
    <w:basedOn w:val="Normal"/>
    <w:rsid w:val="006B203B"/>
    <w:pPr>
      <w:keepNext/>
      <w:pBdr>
        <w:top w:val="single" w:sz="12" w:space="3" w:color="808080"/>
      </w:pBdr>
      <w:tabs>
        <w:tab w:val="left" w:pos="360"/>
      </w:tabs>
      <w:spacing w:before="360"/>
      <w:jc w:val="both"/>
    </w:pPr>
    <w:rPr>
      <w:rFonts w:ascii="Tw Cen MT" w:hAnsi="Tw Cen MT"/>
      <w:b/>
      <w:color w:val="333333"/>
      <w:sz w:val="28"/>
      <w:szCs w:val="32"/>
    </w:rPr>
  </w:style>
  <w:style w:type="paragraph" w:customStyle="1" w:styleId="ExrtraInsideLookNewsH1">
    <w:name w:val="Exrtra Inside Look News H1"/>
    <w:basedOn w:val="Normal"/>
    <w:autoRedefine/>
    <w:rsid w:val="006B203B"/>
    <w:pPr>
      <w:keepNext/>
      <w:pBdr>
        <w:top w:val="single" w:sz="12" w:space="3" w:color="808080"/>
      </w:pBdr>
      <w:tabs>
        <w:tab w:val="left" w:pos="360"/>
      </w:tabs>
      <w:spacing w:before="360"/>
      <w:jc w:val="both"/>
    </w:pPr>
    <w:rPr>
      <w:rFonts w:ascii="Tw Cen MT" w:hAnsi="Tw Cen MT"/>
      <w:b/>
      <w:color w:val="333333"/>
      <w:sz w:val="28"/>
      <w:szCs w:val="32"/>
    </w:rPr>
  </w:style>
  <w:style w:type="paragraph" w:customStyle="1" w:styleId="TextNo">
    <w:name w:val="TextNo"/>
    <w:basedOn w:val="Normal"/>
    <w:rsid w:val="006B203B"/>
    <w:pPr>
      <w:autoSpaceDE w:val="0"/>
      <w:autoSpaceDN w:val="0"/>
      <w:adjustRightInd w:val="0"/>
      <w:jc w:val="both"/>
    </w:pPr>
    <w:rPr>
      <w:iCs/>
      <w:sz w:val="22"/>
      <w:szCs w:val="22"/>
    </w:rPr>
  </w:style>
  <w:style w:type="paragraph" w:customStyle="1" w:styleId="TextNoSpaceBefore">
    <w:name w:val="TextNo Space Before"/>
    <w:basedOn w:val="TextNo"/>
    <w:rsid w:val="006B203B"/>
    <w:pPr>
      <w:spacing w:before="240"/>
    </w:pPr>
  </w:style>
  <w:style w:type="paragraph" w:customStyle="1" w:styleId="TeachingTipText">
    <w:name w:val="Teaching Tip Text"/>
    <w:basedOn w:val="Normal"/>
    <w:rsid w:val="006B203B"/>
    <w:pPr>
      <w:shd w:val="clear" w:color="auto" w:fill="D9D9D9"/>
      <w:spacing w:after="360"/>
      <w:jc w:val="both"/>
    </w:pPr>
    <w:rPr>
      <w:sz w:val="22"/>
      <w:szCs w:val="22"/>
    </w:rPr>
  </w:style>
  <w:style w:type="paragraph" w:customStyle="1" w:styleId="SovlingStepsH1">
    <w:name w:val="Sovling Steps H1"/>
    <w:basedOn w:val="Normal"/>
    <w:rsid w:val="006B203B"/>
    <w:pPr>
      <w:keepNext/>
      <w:spacing w:before="360"/>
    </w:pPr>
    <w:rPr>
      <w:rFonts w:ascii="Tw Cen MT" w:hAnsi="Tw Cen MT"/>
      <w:caps/>
      <w:sz w:val="28"/>
      <w:szCs w:val="28"/>
    </w:rPr>
  </w:style>
  <w:style w:type="paragraph" w:customStyle="1" w:styleId="LL">
    <w:name w:val="LL"/>
    <w:basedOn w:val="Normal"/>
    <w:rsid w:val="00F44DCB"/>
    <w:pPr>
      <w:numPr>
        <w:numId w:val="2"/>
      </w:numPr>
    </w:pPr>
    <w:rPr>
      <w:sz w:val="22"/>
    </w:rPr>
  </w:style>
  <w:style w:type="paragraph" w:customStyle="1" w:styleId="SolvingStepText">
    <w:name w:val="Solving Step Text"/>
    <w:basedOn w:val="Normal"/>
    <w:rsid w:val="006B203B"/>
    <w:pPr>
      <w:ind w:left="1080"/>
      <w:jc w:val="both"/>
    </w:pPr>
    <w:rPr>
      <w:sz w:val="22"/>
      <w:szCs w:val="22"/>
    </w:rPr>
  </w:style>
  <w:style w:type="paragraph" w:customStyle="1" w:styleId="SourceLine">
    <w:name w:val="Source Line"/>
    <w:basedOn w:val="Normal"/>
    <w:rsid w:val="006B203B"/>
    <w:pPr>
      <w:spacing w:before="60"/>
    </w:pPr>
    <w:rPr>
      <w:spacing w:val="-2"/>
      <w:sz w:val="18"/>
      <w:szCs w:val="18"/>
    </w:rPr>
  </w:style>
  <w:style w:type="paragraph" w:customStyle="1" w:styleId="SectionOutlineHead">
    <w:name w:val="Section Outline Head"/>
    <w:basedOn w:val="Normal"/>
    <w:next w:val="TextNo"/>
    <w:rsid w:val="006B203B"/>
    <w:pPr>
      <w:keepNext/>
      <w:tabs>
        <w:tab w:val="left" w:pos="360"/>
      </w:tabs>
      <w:spacing w:before="240"/>
      <w:jc w:val="both"/>
    </w:pPr>
    <w:rPr>
      <w:rFonts w:ascii="Tw Cen MT" w:hAnsi="Tw Cen MT"/>
      <w:sz w:val="28"/>
    </w:rPr>
  </w:style>
  <w:style w:type="paragraph" w:customStyle="1" w:styleId="ExtraEconinyourLifeH1">
    <w:name w:val="Extra Econ in your Life H1"/>
    <w:basedOn w:val="Normal"/>
    <w:rsid w:val="006B203B"/>
    <w:pPr>
      <w:keepNext/>
      <w:pBdr>
        <w:bottom w:val="single" w:sz="12" w:space="3" w:color="auto"/>
      </w:pBdr>
      <w:tabs>
        <w:tab w:val="left" w:pos="360"/>
      </w:tabs>
      <w:spacing w:before="480"/>
      <w:jc w:val="both"/>
    </w:pPr>
    <w:rPr>
      <w:rFonts w:ascii="Tw Cen MT" w:hAnsi="Tw Cen MT"/>
      <w:b/>
      <w:sz w:val="28"/>
      <w:szCs w:val="32"/>
    </w:rPr>
  </w:style>
  <w:style w:type="paragraph" w:customStyle="1" w:styleId="ExtraEconinYourLifeH2">
    <w:name w:val="Extra Econ in Your Life H2"/>
    <w:basedOn w:val="Normal"/>
    <w:rsid w:val="006B203B"/>
    <w:pPr>
      <w:keepNext/>
      <w:pBdr>
        <w:bottom w:val="single" w:sz="12" w:space="3" w:color="auto"/>
      </w:pBdr>
      <w:tabs>
        <w:tab w:val="left" w:pos="360"/>
      </w:tabs>
      <w:spacing w:after="240"/>
      <w:jc w:val="both"/>
    </w:pPr>
    <w:rPr>
      <w:rFonts w:ascii="Tw Cen MT" w:hAnsi="Tw Cen MT"/>
      <w:b/>
      <w:i/>
      <w:color w:val="777777"/>
      <w:sz w:val="28"/>
      <w:szCs w:val="32"/>
    </w:rPr>
  </w:style>
  <w:style w:type="paragraph" w:customStyle="1" w:styleId="ExtraSolvedHeadLine2">
    <w:name w:val="Extra Solved Head Line2"/>
    <w:basedOn w:val="Normal"/>
    <w:rsid w:val="006B203B"/>
    <w:pPr>
      <w:keepNext/>
      <w:tabs>
        <w:tab w:val="left" w:pos="360"/>
      </w:tabs>
      <w:jc w:val="both"/>
    </w:pPr>
    <w:rPr>
      <w:rFonts w:ascii="Tw Cen MT" w:hAnsi="Tw Cen MT"/>
      <w:i/>
      <w:sz w:val="28"/>
      <w:szCs w:val="28"/>
    </w:rPr>
  </w:style>
  <w:style w:type="paragraph" w:customStyle="1" w:styleId="TeachingTipHead">
    <w:name w:val="Teaching Tip Head"/>
    <w:basedOn w:val="TeachingTipText"/>
    <w:rsid w:val="006B203B"/>
    <w:pPr>
      <w:keepNext/>
      <w:spacing w:before="360" w:after="0"/>
    </w:pPr>
    <w:rPr>
      <w:rFonts w:ascii="Tw Cen MT" w:hAnsi="Tw Cen MT"/>
      <w:sz w:val="28"/>
    </w:rPr>
  </w:style>
  <w:style w:type="paragraph" w:customStyle="1" w:styleId="ExcerptText">
    <w:name w:val="Excerpt Text"/>
    <w:basedOn w:val="Normal"/>
    <w:rsid w:val="006B203B"/>
    <w:pPr>
      <w:autoSpaceDE w:val="0"/>
      <w:autoSpaceDN w:val="0"/>
      <w:adjustRightInd w:val="0"/>
      <w:spacing w:before="240" w:after="240"/>
      <w:ind w:left="720" w:right="288"/>
      <w:jc w:val="both"/>
    </w:pPr>
    <w:rPr>
      <w:bCs/>
      <w:iCs/>
      <w:sz w:val="22"/>
      <w:szCs w:val="22"/>
    </w:rPr>
  </w:style>
  <w:style w:type="paragraph" w:customStyle="1" w:styleId="NLaFirst">
    <w:name w:val="NLa First"/>
    <w:basedOn w:val="Normal"/>
    <w:rsid w:val="006B203B"/>
    <w:pPr>
      <w:keepNext/>
      <w:spacing w:before="240"/>
      <w:ind w:left="720" w:hanging="360"/>
    </w:pPr>
    <w:rPr>
      <w:sz w:val="22"/>
      <w:szCs w:val="22"/>
    </w:rPr>
  </w:style>
  <w:style w:type="paragraph" w:customStyle="1" w:styleId="NLa">
    <w:name w:val="NLa"/>
    <w:basedOn w:val="NLaFirst"/>
    <w:rsid w:val="006B203B"/>
    <w:pPr>
      <w:keepNext w:val="0"/>
    </w:pPr>
  </w:style>
  <w:style w:type="paragraph" w:customStyle="1" w:styleId="SolvingStepNumber">
    <w:name w:val="Solving Step Number"/>
    <w:basedOn w:val="SolvingStepText"/>
    <w:rsid w:val="006B203B"/>
    <w:pPr>
      <w:keepNext/>
      <w:ind w:hanging="1080"/>
    </w:pPr>
    <w:rPr>
      <w:rFonts w:ascii="Tw Cen MT" w:hAnsi="Tw Cen MT"/>
      <w:b/>
      <w:sz w:val="24"/>
    </w:rPr>
  </w:style>
  <w:style w:type="paragraph" w:customStyle="1" w:styleId="BodyText1">
    <w:name w:val="Body Text1"/>
    <w:basedOn w:val="Normal"/>
    <w:semiHidden/>
    <w:rsid w:val="003B03CD"/>
    <w:pPr>
      <w:widowControl w:val="0"/>
      <w:spacing w:line="480" w:lineRule="auto"/>
      <w:jc w:val="both"/>
    </w:pPr>
    <w:rPr>
      <w:szCs w:val="20"/>
    </w:rPr>
  </w:style>
  <w:style w:type="paragraph" w:customStyle="1" w:styleId="ExtraMakeConnectTableH2">
    <w:name w:val="Extra Make Connect Table H2"/>
    <w:basedOn w:val="TextNo"/>
    <w:rsid w:val="006B203B"/>
    <w:pPr>
      <w:jc w:val="left"/>
    </w:pPr>
    <w:rPr>
      <w:rFonts w:ascii="Tw Cen MT" w:hAnsi="Tw Cen MT"/>
      <w:color w:val="333333"/>
      <w:sz w:val="28"/>
      <w:szCs w:val="28"/>
    </w:rPr>
  </w:style>
  <w:style w:type="paragraph" w:customStyle="1" w:styleId="ExtraMakeConnectTable">
    <w:name w:val="Extra Make Connect Table"/>
    <w:basedOn w:val="Normal"/>
    <w:rsid w:val="006B203B"/>
    <w:pPr>
      <w:jc w:val="right"/>
    </w:pPr>
    <w:rPr>
      <w:rFonts w:ascii="Tw Cen MT" w:hAnsi="Tw Cen MT"/>
      <w:color w:val="333333"/>
      <w:sz w:val="28"/>
      <w:szCs w:val="28"/>
    </w:rPr>
  </w:style>
  <w:style w:type="paragraph" w:customStyle="1" w:styleId="ExtraSolvedProblem3rdline">
    <w:name w:val="ExtraSolved Problem 3rd line"/>
    <w:basedOn w:val="SectionHeadLine2"/>
    <w:rsid w:val="006B203B"/>
    <w:pPr>
      <w:ind w:left="0"/>
    </w:pPr>
  </w:style>
  <w:style w:type="paragraph" w:customStyle="1" w:styleId="EquationTextLine">
    <w:name w:val="Equation Text Line"/>
    <w:basedOn w:val="Normal"/>
    <w:rsid w:val="006B203B"/>
    <w:pPr>
      <w:autoSpaceDE w:val="0"/>
      <w:autoSpaceDN w:val="0"/>
      <w:adjustRightInd w:val="0"/>
      <w:spacing w:before="240" w:after="240"/>
      <w:jc w:val="center"/>
    </w:pPr>
    <w:rPr>
      <w:iCs/>
      <w:sz w:val="22"/>
      <w:szCs w:val="22"/>
    </w:rPr>
  </w:style>
  <w:style w:type="paragraph" w:customStyle="1" w:styleId="SolutionsSectionHead">
    <w:name w:val="Solutions Section Head"/>
    <w:basedOn w:val="Normal"/>
    <w:rsid w:val="006B203B"/>
    <w:pPr>
      <w:keepNext/>
      <w:pBdr>
        <w:bottom w:val="single" w:sz="8" w:space="3" w:color="auto"/>
      </w:pBdr>
      <w:tabs>
        <w:tab w:val="left" w:pos="360"/>
      </w:tabs>
      <w:spacing w:before="600"/>
    </w:pPr>
    <w:rPr>
      <w:rFonts w:ascii="Tw Cen MT" w:hAnsi="Tw Cen MT"/>
      <w:b/>
      <w:caps/>
      <w:color w:val="333333"/>
      <w:sz w:val="36"/>
      <w:szCs w:val="36"/>
    </w:rPr>
  </w:style>
  <w:style w:type="paragraph" w:customStyle="1" w:styleId="ProblemsNLa">
    <w:name w:val="Problems NLa"/>
    <w:basedOn w:val="NLa"/>
    <w:rsid w:val="006B203B"/>
    <w:pPr>
      <w:spacing w:before="120" w:after="120"/>
      <w:ind w:left="965" w:hanging="245"/>
    </w:pPr>
  </w:style>
  <w:style w:type="paragraph" w:customStyle="1" w:styleId="ProblemsNLwithSuba">
    <w:name w:val="Problems NL with Suba"/>
    <w:basedOn w:val="TextNo"/>
    <w:rsid w:val="006B203B"/>
    <w:pPr>
      <w:tabs>
        <w:tab w:val="left" w:pos="720"/>
      </w:tabs>
      <w:spacing w:before="240"/>
      <w:ind w:left="965" w:hanging="965"/>
    </w:pPr>
  </w:style>
  <w:style w:type="paragraph" w:customStyle="1" w:styleId="CTLine1">
    <w:name w:val="CT Line 1"/>
    <w:basedOn w:val="Normal"/>
    <w:rsid w:val="006B203B"/>
    <w:pPr>
      <w:pBdr>
        <w:top w:val="single" w:sz="12" w:space="3" w:color="808080"/>
      </w:pBdr>
      <w:tabs>
        <w:tab w:val="left" w:pos="840"/>
        <w:tab w:val="left" w:pos="3600"/>
      </w:tabs>
    </w:pPr>
    <w:rPr>
      <w:rFonts w:ascii="Tw Cen MT" w:hAnsi="Tw Cen MT"/>
      <w:b/>
      <w:sz w:val="48"/>
      <w:szCs w:val="48"/>
    </w:rPr>
  </w:style>
  <w:style w:type="paragraph" w:customStyle="1" w:styleId="TableSectionHead">
    <w:name w:val="Table Section Head"/>
    <w:basedOn w:val="Normal"/>
    <w:rsid w:val="006B203B"/>
    <w:pPr>
      <w:keepNext/>
    </w:pPr>
    <w:rPr>
      <w:rFonts w:ascii="Tw Cen MT" w:hAnsi="Tw Cen MT"/>
      <w:b/>
      <w:color w:val="000000"/>
      <w:sz w:val="28"/>
      <w:szCs w:val="48"/>
    </w:rPr>
  </w:style>
  <w:style w:type="paragraph" w:customStyle="1" w:styleId="TableSectionLine2">
    <w:name w:val="Table Section Line 2"/>
    <w:basedOn w:val="Normal"/>
    <w:rsid w:val="006B203B"/>
    <w:pPr>
      <w:keepNext/>
    </w:pPr>
    <w:rPr>
      <w:rFonts w:ascii="Tw Cen MT" w:hAnsi="Tw Cen MT"/>
    </w:rPr>
  </w:style>
  <w:style w:type="paragraph" w:styleId="z-BottomofForm">
    <w:name w:val="HTML Bottom of Form"/>
    <w:basedOn w:val="Normal"/>
    <w:next w:val="Normal"/>
    <w:hidden/>
    <w:rsid w:val="006B203B"/>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6B203B"/>
    <w:pPr>
      <w:pBdr>
        <w:bottom w:val="single" w:sz="6" w:space="1" w:color="auto"/>
      </w:pBdr>
      <w:jc w:val="center"/>
    </w:pPr>
    <w:rPr>
      <w:rFonts w:ascii="Arial" w:hAnsi="Arial" w:cs="Arial"/>
      <w:vanish/>
      <w:sz w:val="16"/>
      <w:szCs w:val="16"/>
    </w:rPr>
  </w:style>
  <w:style w:type="paragraph" w:customStyle="1" w:styleId="TextNoSpaceBeforeandAfter">
    <w:name w:val="TextNo Space Before and After"/>
    <w:basedOn w:val="TextNo"/>
    <w:rsid w:val="006B203B"/>
    <w:pPr>
      <w:spacing w:before="240" w:after="240"/>
    </w:pPr>
  </w:style>
  <w:style w:type="paragraph" w:customStyle="1" w:styleId="NL">
    <w:name w:val="NL"/>
    <w:basedOn w:val="Normal"/>
    <w:rsid w:val="006B203B"/>
    <w:pPr>
      <w:numPr>
        <w:numId w:val="3"/>
      </w:numPr>
    </w:pPr>
    <w:rPr>
      <w:sz w:val="22"/>
    </w:rPr>
  </w:style>
  <w:style w:type="paragraph" w:customStyle="1" w:styleId="CFOBJ">
    <w:name w:val="CF_OBJ"/>
    <w:semiHidden/>
    <w:rsid w:val="006B203B"/>
    <w:pPr>
      <w:keepLines/>
      <w:widowControl w:val="0"/>
      <w:tabs>
        <w:tab w:val="left" w:pos="357"/>
      </w:tabs>
      <w:suppressAutoHyphens/>
      <w:spacing w:after="240" w:line="300" w:lineRule="exact"/>
    </w:pPr>
    <w:rPr>
      <w:rFonts w:ascii="News Gothic" w:hAnsi="News Gothic"/>
      <w:color w:val="FFFFFF"/>
      <w:spacing w:val="-20"/>
      <w:position w:val="20"/>
    </w:rPr>
  </w:style>
  <w:style w:type="paragraph" w:customStyle="1" w:styleId="SectionHead">
    <w:name w:val="Section Head"/>
    <w:basedOn w:val="Normal"/>
    <w:rsid w:val="006B203B"/>
    <w:pPr>
      <w:keepNext/>
      <w:pBdr>
        <w:top w:val="single" w:sz="12" w:space="6" w:color="808080"/>
      </w:pBdr>
      <w:tabs>
        <w:tab w:val="left" w:pos="840"/>
      </w:tabs>
      <w:spacing w:before="480"/>
      <w:ind w:left="840" w:hanging="840"/>
    </w:pPr>
    <w:rPr>
      <w:rFonts w:ascii="Tw Cen MT" w:hAnsi="Tw Cen MT"/>
      <w:b/>
      <w:color w:val="000000"/>
      <w:sz w:val="28"/>
      <w:szCs w:val="48"/>
    </w:rPr>
  </w:style>
  <w:style w:type="character" w:customStyle="1" w:styleId="ChapterGreyBackground">
    <w:name w:val="Chapter Grey Background"/>
    <w:rsid w:val="006B203B"/>
    <w:rPr>
      <w:rFonts w:ascii="Tw Cen MT" w:hAnsi="Tw Cen MT"/>
      <w:dstrike w:val="0"/>
      <w:color w:val="FFFFFF"/>
      <w:position w:val="6"/>
      <w:sz w:val="40"/>
      <w:szCs w:val="40"/>
      <w:u w:val="none"/>
      <w:shd w:val="clear" w:color="auto" w:fill="808080"/>
      <w:vertAlign w:val="baseline"/>
    </w:rPr>
  </w:style>
  <w:style w:type="paragraph" w:customStyle="1" w:styleId="TextIndentSpaceBefore">
    <w:name w:val="Text Indent Space Before"/>
    <w:basedOn w:val="TextNoSpaceBefore"/>
    <w:rsid w:val="006B203B"/>
    <w:pPr>
      <w:ind w:firstLine="720"/>
    </w:pPr>
  </w:style>
  <w:style w:type="paragraph" w:customStyle="1" w:styleId="NLFirst">
    <w:name w:val="NL First"/>
    <w:basedOn w:val="NL"/>
    <w:rsid w:val="006B203B"/>
    <w:pPr>
      <w:spacing w:before="240"/>
    </w:pPr>
  </w:style>
  <w:style w:type="character" w:customStyle="1" w:styleId="NewCenturyCharStyle">
    <w:name w:val="New Century Char Style"/>
    <w:rsid w:val="006B203B"/>
    <w:rPr>
      <w:rFonts w:ascii="Tw Cen MT" w:hAnsi="Tw Cen MT"/>
      <w:b/>
      <w:sz w:val="24"/>
    </w:rPr>
  </w:style>
  <w:style w:type="paragraph" w:customStyle="1" w:styleId="ProblemNLWithStep">
    <w:name w:val="Problem NL With Step"/>
    <w:basedOn w:val="TextNo"/>
    <w:rsid w:val="006B203B"/>
    <w:pPr>
      <w:tabs>
        <w:tab w:val="left" w:pos="960"/>
      </w:tabs>
      <w:ind w:left="1800" w:hanging="1800"/>
    </w:pPr>
  </w:style>
  <w:style w:type="paragraph" w:customStyle="1" w:styleId="ProblemNLawithStep">
    <w:name w:val="Problem NLa with Step"/>
    <w:basedOn w:val="ProblemNLWithStep"/>
    <w:rsid w:val="006B203B"/>
    <w:pPr>
      <w:spacing w:before="120" w:after="120"/>
      <w:ind w:firstLine="0"/>
    </w:pPr>
  </w:style>
  <w:style w:type="table" w:styleId="TableGrid">
    <w:name w:val="Table Grid"/>
    <w:basedOn w:val="TableNormal"/>
    <w:rsid w:val="006B20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Section">
    <w:name w:val="Table Style Section"/>
    <w:basedOn w:val="TableNormal"/>
    <w:rsid w:val="006B203B"/>
    <w:tblPr>
      <w:tblInd w:w="0" w:type="dxa"/>
      <w:tblCellMar>
        <w:top w:w="0" w:type="dxa"/>
        <w:left w:w="108" w:type="dxa"/>
        <w:bottom w:w="0" w:type="dxa"/>
        <w:right w:w="108" w:type="dxa"/>
      </w:tblCellMar>
    </w:tblPr>
  </w:style>
  <w:style w:type="paragraph" w:customStyle="1" w:styleId="TableSectionLine2spaceafter">
    <w:name w:val="Table Section Line2 space after"/>
    <w:basedOn w:val="TableSectionLine2"/>
    <w:rsid w:val="006B203B"/>
    <w:pPr>
      <w:spacing w:after="240"/>
    </w:pPr>
  </w:style>
  <w:style w:type="paragraph" w:customStyle="1" w:styleId="STPH">
    <w:name w:val="STPH"/>
    <w:basedOn w:val="Normal"/>
    <w:rsid w:val="006B203B"/>
    <w:rPr>
      <w:rFonts w:ascii="Tw Cen MT" w:hAnsi="Tw Cen MT"/>
      <w:caps/>
      <w:sz w:val="28"/>
      <w:szCs w:val="28"/>
    </w:rPr>
  </w:style>
  <w:style w:type="paragraph" w:customStyle="1" w:styleId="MCNLa">
    <w:name w:val="MC NLa"/>
    <w:basedOn w:val="Normal"/>
    <w:rsid w:val="006B203B"/>
    <w:pPr>
      <w:ind w:left="720" w:hanging="360"/>
      <w:jc w:val="both"/>
    </w:pPr>
    <w:rPr>
      <w:sz w:val="22"/>
      <w:szCs w:val="22"/>
    </w:rPr>
  </w:style>
  <w:style w:type="paragraph" w:customStyle="1" w:styleId="MCWOL">
    <w:name w:val="MC WOL"/>
    <w:basedOn w:val="NLFirst"/>
    <w:rsid w:val="006B203B"/>
    <w:pPr>
      <w:tabs>
        <w:tab w:val="right" w:leader="underscore" w:pos="9360"/>
      </w:tabs>
      <w:ind w:firstLine="0"/>
    </w:pPr>
  </w:style>
  <w:style w:type="paragraph" w:customStyle="1" w:styleId="TCHBold">
    <w:name w:val="TCH_Bold"/>
    <w:basedOn w:val="TextNoSpaceBefore"/>
    <w:rsid w:val="006B203B"/>
    <w:pPr>
      <w:spacing w:before="0"/>
      <w:jc w:val="center"/>
    </w:pPr>
    <w:rPr>
      <w:rFonts w:ascii="Tw Cen MT" w:hAnsi="Tw Cen MT"/>
      <w:b/>
    </w:rPr>
  </w:style>
  <w:style w:type="paragraph" w:customStyle="1" w:styleId="TB">
    <w:name w:val="TB"/>
    <w:basedOn w:val="TextNoSpaceBefore"/>
    <w:rsid w:val="006B203B"/>
    <w:pPr>
      <w:spacing w:before="0"/>
      <w:jc w:val="center"/>
    </w:pPr>
    <w:rPr>
      <w:rFonts w:ascii="Tw Cen MT" w:hAnsi="Tw Cen MT"/>
    </w:rPr>
  </w:style>
  <w:style w:type="paragraph" w:customStyle="1" w:styleId="Footer02">
    <w:name w:val="Footer02"/>
    <w:basedOn w:val="Normal"/>
    <w:rsid w:val="006B203B"/>
    <w:pPr>
      <w:jc w:val="center"/>
    </w:pPr>
    <w:rPr>
      <w:rFonts w:ascii="Tw Cen MT" w:hAnsi="Tw Cen MT"/>
      <w:sz w:val="22"/>
      <w:szCs w:val="22"/>
    </w:rPr>
  </w:style>
  <w:style w:type="paragraph" w:styleId="Footer">
    <w:name w:val="footer"/>
    <w:basedOn w:val="Normal"/>
    <w:rsid w:val="005D0518"/>
    <w:pPr>
      <w:tabs>
        <w:tab w:val="center" w:pos="4320"/>
        <w:tab w:val="right" w:pos="8640"/>
      </w:tabs>
    </w:pPr>
  </w:style>
  <w:style w:type="paragraph" w:styleId="Header">
    <w:name w:val="header"/>
    <w:basedOn w:val="Normal"/>
    <w:rsid w:val="005D0518"/>
    <w:pPr>
      <w:tabs>
        <w:tab w:val="center" w:pos="4320"/>
        <w:tab w:val="right" w:pos="8640"/>
      </w:tabs>
    </w:pPr>
  </w:style>
  <w:style w:type="paragraph" w:customStyle="1" w:styleId="TeachingTipSourceLine">
    <w:name w:val="TeachingTipSourceLine"/>
    <w:basedOn w:val="TeachingTipText"/>
    <w:rsid w:val="00F82E3D"/>
    <w:pPr>
      <w:spacing w:before="120"/>
    </w:pPr>
    <w:rPr>
      <w:sz w:val="18"/>
      <w:szCs w:val="18"/>
    </w:rPr>
  </w:style>
  <w:style w:type="paragraph" w:customStyle="1" w:styleId="AppendixHead">
    <w:name w:val="AppendixHead"/>
    <w:basedOn w:val="CTLine1"/>
    <w:rsid w:val="004F2BE0"/>
    <w:pPr>
      <w:pageBreakBefore/>
      <w:pBdr>
        <w:top w:val="none" w:sz="0" w:space="0" w:color="auto"/>
      </w:pBdr>
      <w:spacing w:before="480"/>
    </w:pPr>
  </w:style>
  <w:style w:type="paragraph" w:customStyle="1" w:styleId="AppendixTitleorAhead">
    <w:name w:val="AppendixTitleorAhead"/>
    <w:basedOn w:val="ChapterSummary"/>
    <w:rsid w:val="006B203B"/>
    <w:pPr>
      <w:pBdr>
        <w:bottom w:val="none" w:sz="0" w:space="0" w:color="auto"/>
      </w:pBdr>
      <w:spacing w:before="0" w:after="0"/>
    </w:pPr>
    <w:rPr>
      <w:i w:val="0"/>
      <w:color w:val="000000"/>
    </w:rPr>
  </w:style>
  <w:style w:type="paragraph" w:customStyle="1" w:styleId="AppendixHead0">
    <w:name w:val="Appendix Head"/>
    <w:basedOn w:val="CTLine1"/>
    <w:rsid w:val="006B203B"/>
    <w:pPr>
      <w:pageBreakBefore/>
      <w:pBdr>
        <w:top w:val="none" w:sz="0" w:space="0" w:color="auto"/>
      </w:pBdr>
    </w:pPr>
  </w:style>
  <w:style w:type="paragraph" w:styleId="BalloonText">
    <w:name w:val="Balloon Text"/>
    <w:basedOn w:val="Normal"/>
    <w:link w:val="BalloonTextChar"/>
    <w:rsid w:val="00DA3A5E"/>
    <w:rPr>
      <w:rFonts w:ascii="Lucida Grande" w:hAnsi="Lucida Grande" w:cs="Lucida Grande"/>
      <w:sz w:val="18"/>
      <w:szCs w:val="18"/>
    </w:rPr>
  </w:style>
  <w:style w:type="character" w:customStyle="1" w:styleId="BalloonTextChar">
    <w:name w:val="Balloon Text Char"/>
    <w:basedOn w:val="DefaultParagraphFont"/>
    <w:link w:val="BalloonText"/>
    <w:rsid w:val="00DA3A5E"/>
    <w:rPr>
      <w:rFonts w:ascii="Lucida Grande" w:hAnsi="Lucida Grande" w:cs="Lucida Grande"/>
      <w:sz w:val="18"/>
      <w:szCs w:val="18"/>
    </w:rPr>
  </w:style>
  <w:style w:type="character" w:styleId="CommentReference">
    <w:name w:val="annotation reference"/>
    <w:basedOn w:val="DefaultParagraphFont"/>
    <w:rsid w:val="00C70BBA"/>
    <w:rPr>
      <w:sz w:val="16"/>
      <w:szCs w:val="16"/>
    </w:rPr>
  </w:style>
  <w:style w:type="paragraph" w:styleId="CommentText">
    <w:name w:val="annotation text"/>
    <w:basedOn w:val="Normal"/>
    <w:link w:val="CommentTextChar"/>
    <w:rsid w:val="00C70BBA"/>
    <w:rPr>
      <w:sz w:val="20"/>
      <w:szCs w:val="20"/>
    </w:rPr>
  </w:style>
  <w:style w:type="character" w:customStyle="1" w:styleId="CommentTextChar">
    <w:name w:val="Comment Text Char"/>
    <w:basedOn w:val="DefaultParagraphFont"/>
    <w:link w:val="CommentText"/>
    <w:rsid w:val="00C70BBA"/>
  </w:style>
  <w:style w:type="paragraph" w:styleId="CommentSubject">
    <w:name w:val="annotation subject"/>
    <w:basedOn w:val="CommentText"/>
    <w:next w:val="CommentText"/>
    <w:link w:val="CommentSubjectChar"/>
    <w:rsid w:val="00C70BBA"/>
    <w:rPr>
      <w:b/>
      <w:bCs/>
    </w:rPr>
  </w:style>
  <w:style w:type="character" w:customStyle="1" w:styleId="CommentSubjectChar">
    <w:name w:val="Comment Subject Char"/>
    <w:basedOn w:val="CommentTextChar"/>
    <w:link w:val="CommentSubject"/>
    <w:rsid w:val="00C70BBA"/>
    <w:rPr>
      <w:b/>
      <w:bCs/>
    </w:rPr>
  </w:style>
  <w:style w:type="character" w:styleId="Hyperlink">
    <w:name w:val="Hyperlink"/>
    <w:basedOn w:val="DefaultParagraphFont"/>
    <w:rsid w:val="00E76C29"/>
    <w:rPr>
      <w:color w:val="0000FF"/>
      <w:u w:val="single"/>
    </w:rPr>
  </w:style>
  <w:style w:type="character" w:styleId="PlaceholderText">
    <w:name w:val="Placeholder Text"/>
    <w:basedOn w:val="DefaultParagraphFont"/>
    <w:uiPriority w:val="62"/>
    <w:rsid w:val="002925B6"/>
    <w:rPr>
      <w:color w:val="808080"/>
    </w:rPr>
  </w:style>
  <w:style w:type="character" w:customStyle="1" w:styleId="MTConvertedEquation">
    <w:name w:val="MTConvertedEquation"/>
    <w:basedOn w:val="DefaultParagraphFont"/>
    <w:rsid w:val="000A5B5F"/>
    <w:rPr>
      <w:rFonts w:ascii="Cambria Math" w:eastAsia="Calibri" w:hAnsi="Cambria Math"/>
      <w:i/>
      <w:sz w:val="22"/>
      <w:szCs w:val="22"/>
    </w:rPr>
  </w:style>
  <w:style w:type="paragraph" w:customStyle="1" w:styleId="MTDisplayEquation">
    <w:name w:val="MTDisplayEquation"/>
    <w:basedOn w:val="Normal"/>
    <w:next w:val="Normal"/>
    <w:link w:val="MTDisplayEquationChar"/>
    <w:rsid w:val="000A5B5F"/>
    <w:pPr>
      <w:tabs>
        <w:tab w:val="center" w:pos="4680"/>
        <w:tab w:val="right" w:pos="9360"/>
      </w:tabs>
      <w:jc w:val="center"/>
    </w:pPr>
  </w:style>
  <w:style w:type="character" w:customStyle="1" w:styleId="MTDisplayEquationChar">
    <w:name w:val="MTDisplayEquation Char"/>
    <w:basedOn w:val="DefaultParagraphFont"/>
    <w:link w:val="MTDisplayEquation"/>
    <w:rsid w:val="000A5B5F"/>
    <w:rPr>
      <w:sz w:val="24"/>
      <w:szCs w:val="24"/>
    </w:rPr>
  </w:style>
  <w:style w:type="paragraph" w:customStyle="1" w:styleId="TxtNoHang">
    <w:name w:val="TxtNoHang"/>
    <w:basedOn w:val="Normal"/>
    <w:qFormat/>
    <w:rsid w:val="007E0C68"/>
    <w:pPr>
      <w:autoSpaceDE w:val="0"/>
      <w:autoSpaceDN w:val="0"/>
      <w:adjustRightInd w:val="0"/>
      <w:spacing w:before="240"/>
      <w:ind w:left="720" w:hanging="720"/>
      <w:jc w:val="both"/>
    </w:pPr>
    <w:rPr>
      <w:iCs/>
      <w:sz w:val="22"/>
      <w:szCs w:val="22"/>
    </w:rPr>
  </w:style>
  <w:style w:type="paragraph" w:customStyle="1" w:styleId="TxtNoHangNLA">
    <w:name w:val="TxtNoHangNLA"/>
    <w:basedOn w:val="Normal"/>
    <w:qFormat/>
    <w:rsid w:val="007E0C68"/>
    <w:pPr>
      <w:tabs>
        <w:tab w:val="left" w:pos="720"/>
      </w:tabs>
      <w:autoSpaceDE w:val="0"/>
      <w:autoSpaceDN w:val="0"/>
      <w:adjustRightInd w:val="0"/>
      <w:spacing w:before="120"/>
      <w:ind w:left="965" w:hanging="965"/>
      <w:jc w:val="both"/>
    </w:pPr>
    <w:rPr>
      <w:iCs/>
      <w:spacing w:val="2"/>
      <w:sz w:val="22"/>
      <w:szCs w:val="22"/>
    </w:rPr>
  </w:style>
  <w:style w:type="paragraph" w:customStyle="1" w:styleId="TxtNoHangFirst">
    <w:name w:val="TxtNoHangFirst"/>
    <w:basedOn w:val="Normal"/>
    <w:qFormat/>
    <w:rsid w:val="007E0C68"/>
    <w:pPr>
      <w:tabs>
        <w:tab w:val="left" w:pos="720"/>
      </w:tabs>
      <w:autoSpaceDE w:val="0"/>
      <w:autoSpaceDN w:val="0"/>
      <w:adjustRightInd w:val="0"/>
      <w:spacing w:before="240"/>
      <w:ind w:left="990" w:hanging="990"/>
      <w:jc w:val="both"/>
    </w:pPr>
    <w:rPr>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19.bin"/><Relationship Id="rId50" Type="http://schemas.openxmlformats.org/officeDocument/2006/relationships/header" Target="header1.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6.wmf"/><Relationship Id="rId46" Type="http://schemas.openxmlformats.org/officeDocument/2006/relationships/image" Target="media/image20.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0.bin"/><Relationship Id="rId41" Type="http://schemas.openxmlformats.org/officeDocument/2006/relationships/oleObject" Target="embeddings/oleObject16.bin"/><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image" Target="media/image17.wmf"/><Relationship Id="rId45" Type="http://schemas.openxmlformats.org/officeDocument/2006/relationships/oleObject" Target="embeddings/oleObject18.bin"/><Relationship Id="rId53"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0.bin"/><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19.wmf"/><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1.wmf"/><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2.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mpositor\Application%20Data\Microsoft\Templates\Hubb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99DD0-9DEA-450D-B19E-6E620E413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Hubbard.dot</Template>
  <TotalTime>1</TotalTime>
  <Pages>11</Pages>
  <Words>4328</Words>
  <Characters>24671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Chapter    4</vt:lpstr>
    </vt:vector>
  </TitlesOfParts>
  <Company>Genco</Company>
  <LinksUpToDate>false</LinksUpToDate>
  <CharactersWithSpaces>28942</CharactersWithSpaces>
  <SharedDoc>false</SharedDoc>
  <HLinks>
    <vt:vector size="6" baseType="variant">
      <vt:variant>
        <vt:i4>2031682</vt:i4>
      </vt:variant>
      <vt:variant>
        <vt:i4>0</vt:i4>
      </vt:variant>
      <vt:variant>
        <vt:i4>0</vt:i4>
      </vt:variant>
      <vt:variant>
        <vt:i4>5</vt:i4>
      </vt:variant>
      <vt:variant>
        <vt:lpwstr>http://blogs.wsj.com/deals/2007/08/23/topps-throws-spitballs-into-upper-deck/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dc:title>
  <dc:creator>Rocky Buckley</dc:creator>
  <cp:lastModifiedBy>Pat</cp:lastModifiedBy>
  <cp:revision>2</cp:revision>
  <cp:lastPrinted>2013-12-14T17:24:00Z</cp:lastPrinted>
  <dcterms:created xsi:type="dcterms:W3CDTF">2014-03-25T18:14:00Z</dcterms:created>
  <dcterms:modified xsi:type="dcterms:W3CDTF">2014-03-25T18:14:00Z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